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6154DFE6" w14:textId="77777777" w:rsidTr="001632A6">
        <w:trPr>
          <w:trHeight w:hRule="exact" w:val="14400"/>
          <w:jc w:val="center"/>
        </w:trPr>
        <w:tc>
          <w:tcPr>
            <w:tcW w:w="7200" w:type="dxa"/>
          </w:tcPr>
          <w:p w14:paraId="1696F57A" w14:textId="3B895B4C" w:rsidR="00423F28" w:rsidRDefault="002F5873">
            <w:r>
              <w:rPr>
                <w:noProof/>
              </w:rPr>
              <w:drawing>
                <wp:inline distT="0" distB="0" distL="0" distR="0" wp14:anchorId="1F803988" wp14:editId="12B8309A">
                  <wp:extent cx="4505325" cy="2865578"/>
                  <wp:effectExtent l="0" t="0" r="0" b="0"/>
                  <wp:docPr id="5" name="Picture 5"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10;&#10;Description automatically generated with medium confidence"/>
                          <pic:cNvPicPr/>
                        </pic:nvPicPr>
                        <pic:blipFill>
                          <a:blip r:embed="rId7"/>
                          <a:stretch>
                            <a:fillRect/>
                          </a:stretch>
                        </pic:blipFill>
                        <pic:spPr>
                          <a:xfrm>
                            <a:off x="0" y="0"/>
                            <a:ext cx="4548343" cy="2892939"/>
                          </a:xfrm>
                          <a:prstGeom prst="rect">
                            <a:avLst/>
                          </a:prstGeom>
                        </pic:spPr>
                      </pic:pic>
                    </a:graphicData>
                  </a:graphic>
                </wp:inline>
              </w:drawing>
            </w:r>
          </w:p>
          <w:p w14:paraId="38540F4E" w14:textId="38FB9EE7" w:rsidR="003A4A4A" w:rsidRDefault="00EB2065" w:rsidP="003A4A4A">
            <w:pPr>
              <w:pStyle w:val="Subtitle"/>
            </w:pPr>
            <w:sdt>
              <w:sdtPr>
                <w:alias w:val="Enter event date:"/>
                <w:tag w:val="Enter event date:"/>
                <w:id w:val="1308741240"/>
                <w:placeholder>
                  <w:docPart w:val="576EFC0708574AAA8B9DFA1F665D8602"/>
                </w:placeholder>
                <w15:appearance w15:val="hidden"/>
                <w:text/>
              </w:sdtPr>
              <w:sdtEndPr/>
              <w:sdtContent>
                <w:r w:rsidR="002F5873">
                  <w:t>Kuleana – A course</w:t>
                </w:r>
              </w:sdtContent>
            </w:sdt>
          </w:p>
          <w:sdt>
            <w:sdtPr>
              <w:alias w:val="Enter event title:"/>
              <w:tag w:val="Enter event title:"/>
              <w:id w:val="16356312"/>
              <w:placeholder>
                <w:docPart w:val="720B1B2E815B4D4CA9280405B3E429E7"/>
              </w:placeholder>
              <w15:appearance w15:val="hidden"/>
              <w:text/>
            </w:sdtPr>
            <w:sdtEndPr/>
            <w:sdtContent>
              <w:p w14:paraId="0BDBEFD7" w14:textId="1787E736" w:rsidR="003A4A4A" w:rsidRDefault="002F5873" w:rsidP="003A4A4A">
                <w:pPr>
                  <w:pStyle w:val="Title"/>
                </w:pPr>
                <w:r>
                  <w:t>in leadership</w:t>
                </w:r>
              </w:p>
            </w:sdtContent>
          </w:sdt>
          <w:p w14:paraId="0F8CD00B" w14:textId="0AB0502F" w:rsidR="003A4A4A" w:rsidRDefault="00EB2065" w:rsidP="003A4A4A">
            <w:pPr>
              <w:pStyle w:val="Heading1"/>
            </w:pPr>
            <w:sdt>
              <w:sdtPr>
                <w:alias w:val="Enter event description heading:"/>
                <w:tag w:val="Enter event description heading:"/>
                <w:id w:val="2000612752"/>
                <w:placeholder>
                  <w:docPart w:val="677A77EED0E84130B0A5218F2F8BE11A"/>
                </w:placeholder>
                <w15:appearance w15:val="hidden"/>
                <w:text/>
              </w:sdtPr>
              <w:sdtEndPr/>
              <w:sdtContent>
                <w:r w:rsidR="002F5873">
                  <w:t>Rotary District 5000 presents</w:t>
                </w:r>
                <w:r w:rsidR="00101CB4">
                  <w:t xml:space="preserve"> a set of c</w:t>
                </w:r>
                <w:r w:rsidR="00BA465D">
                  <w:t>lasses</w:t>
                </w:r>
                <w:r w:rsidR="00101CB4">
                  <w:t>…</w:t>
                </w:r>
              </w:sdtContent>
            </w:sdt>
          </w:p>
          <w:p w14:paraId="2815EDAB" w14:textId="3933814E" w:rsidR="003A4A4A" w:rsidRDefault="00EB2065" w:rsidP="003A4A4A">
            <w:sdt>
              <w:sdtPr>
                <w:alias w:val="Enter body text:"/>
                <w:tag w:val="Enter body text:"/>
                <w:id w:val="-1839064093"/>
                <w:placeholder>
                  <w:docPart w:val="AE80F2E54A094406B1905C424471D2C4"/>
                </w:placeholder>
                <w15:appearance w15:val="hidden"/>
                <w:text/>
              </w:sdtPr>
              <w:sdtEndPr/>
              <w:sdtContent>
                <w:r w:rsidR="009A5CDD">
                  <w:t>…</w:t>
                </w:r>
                <w:r w:rsidR="002B6C4E">
                  <w:t xml:space="preserve">starting with </w:t>
                </w:r>
                <w:r w:rsidR="000C0B0B">
                  <w:t>“</w:t>
                </w:r>
                <w:proofErr w:type="spellStart"/>
                <w:r w:rsidR="00BF420D">
                  <w:t>k</w:t>
                </w:r>
                <w:r w:rsidR="002B6C4E">
                  <w:t>uleana</w:t>
                </w:r>
                <w:proofErr w:type="spellEnd"/>
                <w:r w:rsidR="000C0B0B">
                  <w:t>”</w:t>
                </w:r>
                <w:r w:rsidR="002B6C4E">
                  <w:t xml:space="preserve"> (</w:t>
                </w:r>
                <w:r w:rsidR="000C0B0B">
                  <w:t>r</w:t>
                </w:r>
                <w:r w:rsidR="002B6C4E">
                  <w:t>esponsibility) this set of four sessions</w:t>
                </w:r>
                <w:r w:rsidR="00101CB4">
                  <w:t xml:space="preserve"> combine</w:t>
                </w:r>
                <w:r w:rsidR="004F0423">
                  <w:t>s</w:t>
                </w:r>
                <w:r w:rsidR="00101CB4">
                  <w:t xml:space="preserve"> basic </w:t>
                </w:r>
                <w:r w:rsidR="009A5CDD">
                  <w:t xml:space="preserve">Rotary </w:t>
                </w:r>
                <w:r w:rsidR="00101CB4">
                  <w:t>leadership concepts with Hawaiian cultural aspects</w:t>
                </w:r>
              </w:sdtContent>
            </w:sdt>
            <w:r w:rsidR="00101CB4">
              <w:t xml:space="preserve"> to bring </w:t>
            </w:r>
            <w:r w:rsidR="00BA465D">
              <w:t xml:space="preserve">a unique type of leadership training that will serve participants not just in Rotary but in their business and professional careers. </w:t>
            </w:r>
            <w:r w:rsidR="00FC564F">
              <w:t>These classes are designed for emerging Rotary leaders or any person in D5000</w:t>
            </w:r>
            <w:r w:rsidR="005D7DD5">
              <w:t xml:space="preserve"> who has an interest in developing their leadership capabilities. </w:t>
            </w:r>
            <w:r w:rsidR="00BA465D">
              <w:t xml:space="preserve"> Presentations by leadership experts, current CEO’s and community leaders will give participants a firsthand look at what it takes to lead others, especially volunteers.  Join </w:t>
            </w:r>
            <w:r w:rsidR="009A5CDD">
              <w:t xml:space="preserve">Immediate </w:t>
            </w:r>
            <w:r w:rsidR="00BA465D">
              <w:t>Past District Governor Naomi Masuno and District Trainer Benson Medina</w:t>
            </w:r>
            <w:r w:rsidR="009A5CDD">
              <w:t xml:space="preserve"> through a series of four classes (attend all or just the ones that spark your interest) that will give you a new perspective on leadership and help you define your own unique leadership style.</w:t>
            </w:r>
          </w:p>
          <w:p w14:paraId="6C4B9162" w14:textId="7BB31A5E" w:rsidR="003A4A4A" w:rsidRDefault="009A5CDD" w:rsidP="00067228">
            <w:pPr>
              <w:pStyle w:val="Logo"/>
            </w:pPr>
            <w:r>
              <w:drawing>
                <wp:inline distT="0" distB="0" distL="0" distR="0" wp14:anchorId="210780B6" wp14:editId="2E85773D">
                  <wp:extent cx="4572000" cy="74803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a:stretch>
                            <a:fillRect/>
                          </a:stretch>
                        </pic:blipFill>
                        <pic:spPr>
                          <a:xfrm>
                            <a:off x="0" y="0"/>
                            <a:ext cx="4572000" cy="748030"/>
                          </a:xfrm>
                          <a:prstGeom prst="rect">
                            <a:avLst/>
                          </a:prstGeom>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0158AC68"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2A155BC2" w14:textId="7E23C567" w:rsidR="00236FEA" w:rsidRDefault="00EB2065" w:rsidP="00236FEA">
                  <w:pPr>
                    <w:pStyle w:val="Heading2"/>
                  </w:pPr>
                  <w:sdt>
                    <w:sdtPr>
                      <w:alias w:val="Enter Heading 2:"/>
                      <w:tag w:val="Enter Heading 2:"/>
                      <w:id w:val="2068918032"/>
                      <w:placeholder>
                        <w:docPart w:val="B0777D2C58814E11AA7FEA709173599B"/>
                      </w:placeholder>
                      <w15:appearance w15:val="hidden"/>
                      <w:text/>
                    </w:sdtPr>
                    <w:sdtEndPr/>
                    <w:sdtContent>
                      <w:r w:rsidR="002F5873">
                        <w:t xml:space="preserve">Four Sessions </w:t>
                      </w:r>
                    </w:sdtContent>
                  </w:sdt>
                </w:p>
                <w:sdt>
                  <w:sdtPr>
                    <w:alias w:val="Dividing line graphic:"/>
                    <w:tag w:val="Dividing line graphic:"/>
                    <w:id w:val="-279119489"/>
                    <w:placeholder>
                      <w:docPart w:val="7015360A48E1446B9081192D81312554"/>
                    </w:placeholder>
                    <w:temporary/>
                    <w:showingPlcHdr/>
                    <w15:appearance w15:val="hidden"/>
                  </w:sdtPr>
                  <w:sdtEndPr/>
                  <w:sdtContent>
                    <w:p w14:paraId="106DDE66" w14:textId="77777777" w:rsidR="00236FEA" w:rsidRPr="001D3B47" w:rsidRDefault="00236FEA" w:rsidP="00236FEA">
                      <w:pPr>
                        <w:pStyle w:val="Line"/>
                      </w:pPr>
                      <w:r>
                        <w:t>____</w:t>
                      </w:r>
                    </w:p>
                  </w:sdtContent>
                </w:sdt>
                <w:p w14:paraId="61F99604" w14:textId="74A33093" w:rsidR="00236FEA" w:rsidRDefault="00EB2065" w:rsidP="00236FEA">
                  <w:pPr>
                    <w:pStyle w:val="Heading2"/>
                  </w:pPr>
                  <w:sdt>
                    <w:sdtPr>
                      <w:alias w:val="Enter Heading 2:"/>
                      <w:tag w:val="Enter Heading 2:"/>
                      <w:id w:val="-619531705"/>
                      <w:placeholder>
                        <w:docPart w:val="E94D7C318E5842FFA1B54C6627280DCC"/>
                      </w:placeholder>
                      <w15:appearance w15:val="hidden"/>
                      <w:text/>
                    </w:sdtPr>
                    <w:sdtEndPr/>
                    <w:sdtContent>
                      <w:r w:rsidR="00101CB4">
                        <w:t xml:space="preserve">Saturday, Sept. 4  </w:t>
                      </w:r>
                      <w:proofErr w:type="spellStart"/>
                      <w:r w:rsidR="00101CB4">
                        <w:t>Kuleana</w:t>
                      </w:r>
                      <w:proofErr w:type="spellEnd"/>
                      <w:r w:rsidR="00101CB4">
                        <w:t xml:space="preserve"> - Responsibility</w:t>
                      </w:r>
                    </w:sdtContent>
                  </w:sdt>
                </w:p>
                <w:sdt>
                  <w:sdtPr>
                    <w:alias w:val="Dividing line graphic:"/>
                    <w:tag w:val="Dividing line graphic:"/>
                    <w:id w:val="576019419"/>
                    <w:placeholder>
                      <w:docPart w:val="63222AC770094DD2BE29FA4476366D96"/>
                    </w:placeholder>
                    <w:temporary/>
                    <w:showingPlcHdr/>
                    <w15:appearance w15:val="hidden"/>
                  </w:sdtPr>
                  <w:sdtEndPr/>
                  <w:sdtContent>
                    <w:p w14:paraId="3EFD02AD" w14:textId="77777777" w:rsidR="00236FEA" w:rsidRDefault="00236FEA" w:rsidP="00236FEA">
                      <w:pPr>
                        <w:pStyle w:val="Line"/>
                      </w:pPr>
                      <w:r w:rsidRPr="00655EA2">
                        <w:t>____</w:t>
                      </w:r>
                    </w:p>
                  </w:sdtContent>
                </w:sdt>
                <w:p w14:paraId="0B5C7DEB" w14:textId="0CB3F186" w:rsidR="00236FEA" w:rsidRDefault="00EB2065" w:rsidP="00236FEA">
                  <w:pPr>
                    <w:pStyle w:val="Heading2"/>
                  </w:pPr>
                  <w:sdt>
                    <w:sdtPr>
                      <w:alias w:val="Enter Heading 2:"/>
                      <w:tag w:val="Enter Heading 2:"/>
                      <w:id w:val="-273402092"/>
                      <w:placeholder>
                        <w:docPart w:val="312AE901DF0C4F5090F372F20F98D7A3"/>
                      </w:placeholder>
                      <w15:appearance w15:val="hidden"/>
                      <w:text/>
                    </w:sdtPr>
                    <w:sdtEndPr/>
                    <w:sdtContent>
                      <w:r w:rsidR="00101CB4">
                        <w:t xml:space="preserve">Saturday, Nov. 6   </w:t>
                      </w:r>
                      <w:proofErr w:type="spellStart"/>
                      <w:r w:rsidR="00101CB4">
                        <w:t>Lawel</w:t>
                      </w:r>
                      <w:r w:rsidR="009A5CDD">
                        <w:t>a</w:t>
                      </w:r>
                      <w:r w:rsidR="00101CB4">
                        <w:t>w</w:t>
                      </w:r>
                      <w:r w:rsidR="009A5CDD">
                        <w:t>e</w:t>
                      </w:r>
                      <w:proofErr w:type="spellEnd"/>
                      <w:r w:rsidR="00101CB4">
                        <w:t xml:space="preserve"> </w:t>
                      </w:r>
                      <w:r w:rsidR="009A5CDD">
                        <w:t xml:space="preserve"> -        </w:t>
                      </w:r>
                      <w:r w:rsidR="00101CB4">
                        <w:t xml:space="preserve"> </w:t>
                      </w:r>
                      <w:r w:rsidR="009A5CDD">
                        <w:t>Serv</w:t>
                      </w:r>
                      <w:r w:rsidR="00D2456B">
                        <w:t xml:space="preserve">ice </w:t>
                      </w:r>
                      <w:r w:rsidR="00101CB4">
                        <w:t>Leadership</w:t>
                      </w:r>
                    </w:sdtContent>
                  </w:sdt>
                </w:p>
                <w:sdt>
                  <w:sdtPr>
                    <w:alias w:val="Dividing line graphic:"/>
                    <w:tag w:val="Dividing line graphic:"/>
                    <w:id w:val="-1704001379"/>
                    <w:placeholder>
                      <w:docPart w:val="E0755F35C17C4017BEF23027CE950211"/>
                    </w:placeholder>
                    <w:temporary/>
                    <w:showingPlcHdr/>
                    <w15:appearance w15:val="hidden"/>
                  </w:sdtPr>
                  <w:sdtEndPr/>
                  <w:sdtContent>
                    <w:p w14:paraId="76575664" w14:textId="77777777" w:rsidR="00236FEA" w:rsidRDefault="00236FEA" w:rsidP="00236FEA">
                      <w:pPr>
                        <w:pStyle w:val="Line"/>
                      </w:pPr>
                      <w:r w:rsidRPr="00655EA2">
                        <w:t>____</w:t>
                      </w:r>
                    </w:p>
                  </w:sdtContent>
                </w:sdt>
                <w:p w14:paraId="7C3CD7CF" w14:textId="47B44D23" w:rsidR="009A5CDD" w:rsidRDefault="00101CB4" w:rsidP="00236FEA">
                  <w:pPr>
                    <w:pStyle w:val="Heading2"/>
                  </w:pPr>
                  <w:r>
                    <w:t>Sat</w:t>
                  </w:r>
                  <w:r w:rsidR="009A5CDD">
                    <w:t>urday,  Feb 5</w:t>
                  </w:r>
                </w:p>
                <w:p w14:paraId="0F9A391C" w14:textId="092CB791" w:rsidR="00236FEA" w:rsidRDefault="009A5CDD" w:rsidP="009A5CDD">
                  <w:pPr>
                    <w:pStyle w:val="Heading2"/>
                    <w:jc w:val="left"/>
                  </w:pPr>
                  <w:r>
                    <w:t xml:space="preserve">         </w:t>
                  </w:r>
                  <w:proofErr w:type="spellStart"/>
                  <w:r w:rsidR="00101CB4">
                    <w:t>Lokahi</w:t>
                  </w:r>
                  <w:proofErr w:type="spellEnd"/>
                  <w:r w:rsidR="00101CB4">
                    <w:t xml:space="preserve"> - Unity</w:t>
                  </w:r>
                </w:p>
                <w:sdt>
                  <w:sdtPr>
                    <w:alias w:val="Dividing line graphic:"/>
                    <w:tag w:val="Dividing line graphic:"/>
                    <w:id w:val="-2078267982"/>
                    <w:placeholder>
                      <w:docPart w:val="1EA0515413DA4A0C9177E83661D7734F"/>
                    </w:placeholder>
                    <w:temporary/>
                    <w:showingPlcHdr/>
                    <w15:appearance w15:val="hidden"/>
                  </w:sdtPr>
                  <w:sdtEndPr/>
                  <w:sdtContent>
                    <w:p w14:paraId="2A8DA789" w14:textId="77777777" w:rsidR="00236FEA" w:rsidRDefault="00236FEA" w:rsidP="00236FEA">
                      <w:pPr>
                        <w:pStyle w:val="Line"/>
                      </w:pPr>
                      <w:r>
                        <w:t>____</w:t>
                      </w:r>
                    </w:p>
                  </w:sdtContent>
                </w:sdt>
                <w:p w14:paraId="302F32F0" w14:textId="4D937527" w:rsidR="00236FEA" w:rsidRDefault="00101CB4" w:rsidP="00236FEA">
                  <w:pPr>
                    <w:pStyle w:val="Heading2"/>
                  </w:pPr>
                  <w:r>
                    <w:t xml:space="preserve">Saturday, April 30  </w:t>
                  </w:r>
                  <w:proofErr w:type="spellStart"/>
                  <w:r>
                    <w:t>Olelo</w:t>
                  </w:r>
                  <w:proofErr w:type="spellEnd"/>
                  <w:r>
                    <w:t xml:space="preserve"> - Communication</w:t>
                  </w:r>
                </w:p>
                <w:p w14:paraId="17610DBC" w14:textId="51944CF3" w:rsidR="00101CB4" w:rsidRPr="00101CB4" w:rsidRDefault="00101CB4" w:rsidP="00101CB4">
                  <w:pPr>
                    <w:pStyle w:val="Line"/>
                  </w:pPr>
                </w:p>
              </w:tc>
            </w:tr>
            <w:tr w:rsidR="00236FEA" w14:paraId="6CF67D63" w14:textId="77777777" w:rsidTr="00DE534B">
              <w:tblPrEx>
                <w:tblCellMar>
                  <w:left w:w="108" w:type="dxa"/>
                  <w:right w:w="108" w:type="dxa"/>
                </w:tblCellMar>
              </w:tblPrEx>
              <w:trPr>
                <w:trHeight w:val="3600"/>
              </w:trPr>
              <w:tc>
                <w:tcPr>
                  <w:tcW w:w="3540" w:type="dxa"/>
                  <w:tcBorders>
                    <w:top w:val="single" w:sz="48" w:space="0" w:color="FFFFFF" w:themeColor="background1"/>
                    <w:bottom w:val="nil"/>
                  </w:tcBorders>
                  <w:shd w:val="clear" w:color="auto" w:fill="007B73" w:themeFill="accent1" w:themeFillShade="BF"/>
                  <w:vAlign w:val="center"/>
                </w:tcPr>
                <w:p w14:paraId="41DAD3B8" w14:textId="28ADF4FA" w:rsidR="00236FEA" w:rsidRDefault="00DE534B" w:rsidP="00236FEA">
                  <w:pPr>
                    <w:pStyle w:val="Heading3"/>
                  </w:pPr>
                  <w:r>
                    <w:t>All Sessions Online</w:t>
                  </w:r>
                </w:p>
                <w:p w14:paraId="3534E93D" w14:textId="0C5D74C7" w:rsidR="00236FEA" w:rsidRDefault="00DE534B" w:rsidP="00236FEA">
                  <w:pPr>
                    <w:pStyle w:val="ContactInfo"/>
                  </w:pPr>
                  <w:r>
                    <w:t>Attend All Sessions and Receive a Certificate of Completion</w:t>
                  </w:r>
                </w:p>
                <w:p w14:paraId="49E4A612" w14:textId="5ADEA08F" w:rsidR="00236FEA" w:rsidRPr="00DE534B" w:rsidRDefault="00DE534B" w:rsidP="00236FEA">
                  <w:pPr>
                    <w:pStyle w:val="Date"/>
                    <w:rPr>
                      <w:color w:val="FFFF00"/>
                    </w:rPr>
                  </w:pPr>
                  <w:r w:rsidRPr="00DE534B">
                    <w:rPr>
                      <w:rFonts w:ascii="Calibri" w:eastAsia="Times New Roman" w:hAnsi="Calibri" w:cs="Calibri"/>
                      <w:color w:val="FFFF00"/>
                      <w:sz w:val="22"/>
                      <w:szCs w:val="22"/>
                      <w:u w:val="single"/>
                      <w:lang w:eastAsia="en-US"/>
                    </w:rPr>
                    <w:t>https://zoom.us/j/94810456899</w:t>
                  </w:r>
                </w:p>
                <w:p w14:paraId="63C3E35E" w14:textId="1F67B70D" w:rsidR="00236FEA" w:rsidRDefault="00DE534B" w:rsidP="00236FEA">
                  <w:pPr>
                    <w:pStyle w:val="Date"/>
                  </w:pPr>
                  <w:r>
                    <w:t>Saturdays 9 am – 11 am</w:t>
                  </w:r>
                </w:p>
              </w:tc>
            </w:tr>
          </w:tbl>
          <w:p w14:paraId="473542EA" w14:textId="77777777" w:rsidR="00423F28" w:rsidRDefault="00423F28" w:rsidP="00236FEA"/>
        </w:tc>
      </w:tr>
    </w:tbl>
    <w:p w14:paraId="101E730B"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44CD" w14:textId="77777777" w:rsidR="00EB2065" w:rsidRDefault="00EB2065" w:rsidP="00AB6948">
      <w:pPr>
        <w:spacing w:after="0" w:line="240" w:lineRule="auto"/>
      </w:pPr>
      <w:r>
        <w:separator/>
      </w:r>
    </w:p>
  </w:endnote>
  <w:endnote w:type="continuationSeparator" w:id="0">
    <w:p w14:paraId="057D3791" w14:textId="77777777" w:rsidR="00EB2065" w:rsidRDefault="00EB2065"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46D8" w14:textId="77777777" w:rsidR="00EB2065" w:rsidRDefault="00EB2065" w:rsidP="00AB6948">
      <w:pPr>
        <w:spacing w:after="0" w:line="240" w:lineRule="auto"/>
      </w:pPr>
      <w:r>
        <w:separator/>
      </w:r>
    </w:p>
  </w:footnote>
  <w:footnote w:type="continuationSeparator" w:id="0">
    <w:p w14:paraId="26E01129" w14:textId="77777777" w:rsidR="00EB2065" w:rsidRDefault="00EB2065"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73"/>
    <w:rsid w:val="00044307"/>
    <w:rsid w:val="00054D84"/>
    <w:rsid w:val="00067228"/>
    <w:rsid w:val="000C0B0B"/>
    <w:rsid w:val="00101CB4"/>
    <w:rsid w:val="00190F23"/>
    <w:rsid w:val="00194E9C"/>
    <w:rsid w:val="001C290A"/>
    <w:rsid w:val="001D3B47"/>
    <w:rsid w:val="00236FEA"/>
    <w:rsid w:val="0027400C"/>
    <w:rsid w:val="002A0BAC"/>
    <w:rsid w:val="002B6C4E"/>
    <w:rsid w:val="002C65CB"/>
    <w:rsid w:val="002D469D"/>
    <w:rsid w:val="002F5873"/>
    <w:rsid w:val="00327C2A"/>
    <w:rsid w:val="003A4A4A"/>
    <w:rsid w:val="003F4359"/>
    <w:rsid w:val="00423F28"/>
    <w:rsid w:val="00425C2B"/>
    <w:rsid w:val="004A1A52"/>
    <w:rsid w:val="004B6545"/>
    <w:rsid w:val="004C43EE"/>
    <w:rsid w:val="004F0423"/>
    <w:rsid w:val="005927AD"/>
    <w:rsid w:val="005D7DD5"/>
    <w:rsid w:val="00627140"/>
    <w:rsid w:val="00650A48"/>
    <w:rsid w:val="00655EA2"/>
    <w:rsid w:val="00735A55"/>
    <w:rsid w:val="00767651"/>
    <w:rsid w:val="007716AB"/>
    <w:rsid w:val="007E4871"/>
    <w:rsid w:val="007E4C8C"/>
    <w:rsid w:val="007F3F1B"/>
    <w:rsid w:val="00804979"/>
    <w:rsid w:val="008458BC"/>
    <w:rsid w:val="008F5234"/>
    <w:rsid w:val="009A5CDD"/>
    <w:rsid w:val="009D3491"/>
    <w:rsid w:val="00AA4B20"/>
    <w:rsid w:val="00AB6948"/>
    <w:rsid w:val="00AC4416"/>
    <w:rsid w:val="00AD7965"/>
    <w:rsid w:val="00B220A3"/>
    <w:rsid w:val="00B2335D"/>
    <w:rsid w:val="00BA465D"/>
    <w:rsid w:val="00BB702B"/>
    <w:rsid w:val="00BF420D"/>
    <w:rsid w:val="00C175B1"/>
    <w:rsid w:val="00C23D95"/>
    <w:rsid w:val="00C87D9E"/>
    <w:rsid w:val="00CB26AC"/>
    <w:rsid w:val="00D2456B"/>
    <w:rsid w:val="00DD2A04"/>
    <w:rsid w:val="00DE534B"/>
    <w:rsid w:val="00DE766A"/>
    <w:rsid w:val="00E85A56"/>
    <w:rsid w:val="00EA72CF"/>
    <w:rsid w:val="00EB2065"/>
    <w:rsid w:val="00F1347B"/>
    <w:rsid w:val="00FB6E17"/>
    <w:rsid w:val="00FC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64A5F"/>
  <w15:chartTrackingRefBased/>
  <w15:docId w15:val="{38678446-5EB8-48D8-BC2F-0EC3DFE9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shn\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EFC0708574AAA8B9DFA1F665D8602"/>
        <w:category>
          <w:name w:val="General"/>
          <w:gallery w:val="placeholder"/>
        </w:category>
        <w:types>
          <w:type w:val="bbPlcHdr"/>
        </w:types>
        <w:behaviors>
          <w:behavior w:val="content"/>
        </w:behaviors>
        <w:guid w:val="{9C493E89-4A60-4CF2-BC87-5EE113BB9958}"/>
      </w:docPartPr>
      <w:docPartBody>
        <w:p w:rsidR="002E1870" w:rsidRDefault="001D31D8">
          <w:pPr>
            <w:pStyle w:val="576EFC0708574AAA8B9DFA1F665D8602"/>
          </w:pPr>
          <w:r>
            <w:t>Event Date</w:t>
          </w:r>
        </w:p>
      </w:docPartBody>
    </w:docPart>
    <w:docPart>
      <w:docPartPr>
        <w:name w:val="720B1B2E815B4D4CA9280405B3E429E7"/>
        <w:category>
          <w:name w:val="General"/>
          <w:gallery w:val="placeholder"/>
        </w:category>
        <w:types>
          <w:type w:val="bbPlcHdr"/>
        </w:types>
        <w:behaviors>
          <w:behavior w:val="content"/>
        </w:behaviors>
        <w:guid w:val="{9C54A478-A1CF-4C4C-8ADE-5D2743A82BA2}"/>
      </w:docPartPr>
      <w:docPartBody>
        <w:p w:rsidR="002E1870" w:rsidRDefault="001D31D8">
          <w:pPr>
            <w:pStyle w:val="720B1B2E815B4D4CA9280405B3E429E7"/>
          </w:pPr>
          <w:r>
            <w:t>Event Title, Up to Two Lines</w:t>
          </w:r>
        </w:p>
      </w:docPartBody>
    </w:docPart>
    <w:docPart>
      <w:docPartPr>
        <w:name w:val="677A77EED0E84130B0A5218F2F8BE11A"/>
        <w:category>
          <w:name w:val="General"/>
          <w:gallery w:val="placeholder"/>
        </w:category>
        <w:types>
          <w:type w:val="bbPlcHdr"/>
        </w:types>
        <w:behaviors>
          <w:behavior w:val="content"/>
        </w:behaviors>
        <w:guid w:val="{E392835B-99F9-4FC2-B1BB-D3D88D6E93CE}"/>
      </w:docPartPr>
      <w:docPartBody>
        <w:p w:rsidR="002E1870" w:rsidRDefault="001D31D8">
          <w:pPr>
            <w:pStyle w:val="677A77EED0E84130B0A5218F2F8BE11A"/>
          </w:pPr>
          <w:r>
            <w:t>Event Description Heading</w:t>
          </w:r>
        </w:p>
      </w:docPartBody>
    </w:docPart>
    <w:docPart>
      <w:docPartPr>
        <w:name w:val="AE80F2E54A094406B1905C424471D2C4"/>
        <w:category>
          <w:name w:val="General"/>
          <w:gallery w:val="placeholder"/>
        </w:category>
        <w:types>
          <w:type w:val="bbPlcHdr"/>
        </w:types>
        <w:behaviors>
          <w:behavior w:val="content"/>
        </w:behaviors>
        <w:guid w:val="{E7F38ACB-376F-4597-940E-49CE3DF0AC41}"/>
      </w:docPartPr>
      <w:docPartBody>
        <w:p w:rsidR="002E1870" w:rsidRDefault="001D31D8">
          <w:pPr>
            <w:pStyle w:val="AE80F2E54A094406B1905C424471D2C4"/>
          </w:pPr>
          <w:r>
            <w:t>To replace any tip text with your own, just tap it and start typing. To replace the photo or logo with your own, on the Insert tab of the ribbon, just select the option you need.</w:t>
          </w:r>
        </w:p>
      </w:docPartBody>
    </w:docPart>
    <w:docPart>
      <w:docPartPr>
        <w:name w:val="B0777D2C58814E11AA7FEA709173599B"/>
        <w:category>
          <w:name w:val="General"/>
          <w:gallery w:val="placeholder"/>
        </w:category>
        <w:types>
          <w:type w:val="bbPlcHdr"/>
        </w:types>
        <w:behaviors>
          <w:behavior w:val="content"/>
        </w:behaviors>
        <w:guid w:val="{DAA5351B-28DB-40FC-A0B6-A09A480E5C44}"/>
      </w:docPartPr>
      <w:docPartBody>
        <w:p w:rsidR="002E1870" w:rsidRDefault="001D31D8">
          <w:pPr>
            <w:pStyle w:val="B0777D2C58814E11AA7FEA709173599B"/>
          </w:pPr>
          <w:r>
            <w:t>Add Key Info About Your Event Here!</w:t>
          </w:r>
        </w:p>
      </w:docPartBody>
    </w:docPart>
    <w:docPart>
      <w:docPartPr>
        <w:name w:val="7015360A48E1446B9081192D81312554"/>
        <w:category>
          <w:name w:val="General"/>
          <w:gallery w:val="placeholder"/>
        </w:category>
        <w:types>
          <w:type w:val="bbPlcHdr"/>
        </w:types>
        <w:behaviors>
          <w:behavior w:val="content"/>
        </w:behaviors>
        <w:guid w:val="{F283234F-0C5A-4E9E-87B6-CEB9311F068C}"/>
      </w:docPartPr>
      <w:docPartBody>
        <w:p w:rsidR="002E1870" w:rsidRDefault="001D31D8">
          <w:pPr>
            <w:pStyle w:val="7015360A48E1446B9081192D81312554"/>
          </w:pPr>
          <w:r>
            <w:t>____</w:t>
          </w:r>
        </w:p>
      </w:docPartBody>
    </w:docPart>
    <w:docPart>
      <w:docPartPr>
        <w:name w:val="E94D7C318E5842FFA1B54C6627280DCC"/>
        <w:category>
          <w:name w:val="General"/>
          <w:gallery w:val="placeholder"/>
        </w:category>
        <w:types>
          <w:type w:val="bbPlcHdr"/>
        </w:types>
        <w:behaviors>
          <w:behavior w:val="content"/>
        </w:behaviors>
        <w:guid w:val="{C4C3F0B7-23DF-42CD-A0A2-F78B594D1379}"/>
      </w:docPartPr>
      <w:docPartBody>
        <w:p w:rsidR="002E1870" w:rsidRDefault="001D31D8">
          <w:pPr>
            <w:pStyle w:val="E94D7C318E5842FFA1B54C6627280DCC"/>
          </w:pPr>
          <w:r>
            <w:t>Don’t Be Shy—Tell Them Why They Can’t Miss This Event!</w:t>
          </w:r>
        </w:p>
      </w:docPartBody>
    </w:docPart>
    <w:docPart>
      <w:docPartPr>
        <w:name w:val="63222AC770094DD2BE29FA4476366D96"/>
        <w:category>
          <w:name w:val="General"/>
          <w:gallery w:val="placeholder"/>
        </w:category>
        <w:types>
          <w:type w:val="bbPlcHdr"/>
        </w:types>
        <w:behaviors>
          <w:behavior w:val="content"/>
        </w:behaviors>
        <w:guid w:val="{B64958F6-9BFA-4F37-AA4A-12FE173B1F38}"/>
      </w:docPartPr>
      <w:docPartBody>
        <w:p w:rsidR="002E1870" w:rsidRDefault="001D31D8">
          <w:pPr>
            <w:pStyle w:val="63222AC770094DD2BE29FA4476366D96"/>
          </w:pPr>
          <w:r w:rsidRPr="00655EA2">
            <w:t>____</w:t>
          </w:r>
        </w:p>
      </w:docPartBody>
    </w:docPart>
    <w:docPart>
      <w:docPartPr>
        <w:name w:val="312AE901DF0C4F5090F372F20F98D7A3"/>
        <w:category>
          <w:name w:val="General"/>
          <w:gallery w:val="placeholder"/>
        </w:category>
        <w:types>
          <w:type w:val="bbPlcHdr"/>
        </w:types>
        <w:behaviors>
          <w:behavior w:val="content"/>
        </w:behaviors>
        <w:guid w:val="{07806145-CBE6-4507-A04C-0FEAD846C6B5}"/>
      </w:docPartPr>
      <w:docPartBody>
        <w:p w:rsidR="002E1870" w:rsidRDefault="001D31D8">
          <w:pPr>
            <w:pStyle w:val="312AE901DF0C4F5090F372F20F98D7A3"/>
          </w:pPr>
          <w:r>
            <w:t>One More Exciting Point Here!</w:t>
          </w:r>
        </w:p>
      </w:docPartBody>
    </w:docPart>
    <w:docPart>
      <w:docPartPr>
        <w:name w:val="E0755F35C17C4017BEF23027CE950211"/>
        <w:category>
          <w:name w:val="General"/>
          <w:gallery w:val="placeholder"/>
        </w:category>
        <w:types>
          <w:type w:val="bbPlcHdr"/>
        </w:types>
        <w:behaviors>
          <w:behavior w:val="content"/>
        </w:behaviors>
        <w:guid w:val="{3A516B8D-2660-4B94-AE7A-A6A14149E462}"/>
      </w:docPartPr>
      <w:docPartBody>
        <w:p w:rsidR="002E1870" w:rsidRDefault="001D31D8">
          <w:pPr>
            <w:pStyle w:val="E0755F35C17C4017BEF23027CE950211"/>
          </w:pPr>
          <w:r w:rsidRPr="00655EA2">
            <w:t>____</w:t>
          </w:r>
        </w:p>
      </w:docPartBody>
    </w:docPart>
    <w:docPart>
      <w:docPartPr>
        <w:name w:val="1EA0515413DA4A0C9177E83661D7734F"/>
        <w:category>
          <w:name w:val="General"/>
          <w:gallery w:val="placeholder"/>
        </w:category>
        <w:types>
          <w:type w:val="bbPlcHdr"/>
        </w:types>
        <w:behaviors>
          <w:behavior w:val="content"/>
        </w:behaviors>
        <w:guid w:val="{D9CA28F7-9C6E-4178-BB66-6DDAD1A91FA1}"/>
      </w:docPartPr>
      <w:docPartBody>
        <w:p w:rsidR="002E1870" w:rsidRDefault="001D31D8">
          <w:pPr>
            <w:pStyle w:val="1EA0515413DA4A0C9177E83661D7734F"/>
          </w:pPr>
          <w: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D8"/>
    <w:rsid w:val="001D31D8"/>
    <w:rsid w:val="002E1870"/>
    <w:rsid w:val="00636101"/>
    <w:rsid w:val="00C8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EFC0708574AAA8B9DFA1F665D8602">
    <w:name w:val="576EFC0708574AAA8B9DFA1F665D8602"/>
  </w:style>
  <w:style w:type="paragraph" w:customStyle="1" w:styleId="720B1B2E815B4D4CA9280405B3E429E7">
    <w:name w:val="720B1B2E815B4D4CA9280405B3E429E7"/>
  </w:style>
  <w:style w:type="paragraph" w:customStyle="1" w:styleId="677A77EED0E84130B0A5218F2F8BE11A">
    <w:name w:val="677A77EED0E84130B0A5218F2F8BE11A"/>
  </w:style>
  <w:style w:type="paragraph" w:customStyle="1" w:styleId="AE80F2E54A094406B1905C424471D2C4">
    <w:name w:val="AE80F2E54A094406B1905C424471D2C4"/>
  </w:style>
  <w:style w:type="paragraph" w:customStyle="1" w:styleId="B0777D2C58814E11AA7FEA709173599B">
    <w:name w:val="B0777D2C58814E11AA7FEA709173599B"/>
  </w:style>
  <w:style w:type="paragraph" w:customStyle="1" w:styleId="7015360A48E1446B9081192D81312554">
    <w:name w:val="7015360A48E1446B9081192D81312554"/>
  </w:style>
  <w:style w:type="paragraph" w:customStyle="1" w:styleId="E94D7C318E5842FFA1B54C6627280DCC">
    <w:name w:val="E94D7C318E5842FFA1B54C6627280DCC"/>
  </w:style>
  <w:style w:type="paragraph" w:customStyle="1" w:styleId="63222AC770094DD2BE29FA4476366D96">
    <w:name w:val="63222AC770094DD2BE29FA4476366D96"/>
  </w:style>
  <w:style w:type="paragraph" w:customStyle="1" w:styleId="312AE901DF0C4F5090F372F20F98D7A3">
    <w:name w:val="312AE901DF0C4F5090F372F20F98D7A3"/>
  </w:style>
  <w:style w:type="paragraph" w:customStyle="1" w:styleId="E0755F35C17C4017BEF23027CE950211">
    <w:name w:val="E0755F35C17C4017BEF23027CE950211"/>
  </w:style>
  <w:style w:type="paragraph" w:customStyle="1" w:styleId="1EA0515413DA4A0C9177E83661D7734F">
    <w:name w:val="1EA0515413DA4A0C9177E83661D77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Medina</dc:creator>
  <cp:keywords/>
  <dc:description/>
  <cp:lastModifiedBy>Naomi Masuno</cp:lastModifiedBy>
  <cp:revision>2</cp:revision>
  <cp:lastPrinted>2012-12-25T21:02:00Z</cp:lastPrinted>
  <dcterms:created xsi:type="dcterms:W3CDTF">2021-08-28T19:24:00Z</dcterms:created>
  <dcterms:modified xsi:type="dcterms:W3CDTF">2021-08-28T19:24:00Z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