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6674" w14:textId="77777777" w:rsidR="006B451D" w:rsidRDefault="00C44E5A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4EDC6D4" wp14:editId="4E704EB3">
            <wp:simplePos x="0" y="0"/>
            <wp:positionH relativeFrom="column">
              <wp:posOffset>262890</wp:posOffset>
            </wp:positionH>
            <wp:positionV relativeFrom="paragraph">
              <wp:posOffset>-1271270</wp:posOffset>
            </wp:positionV>
            <wp:extent cx="4754880" cy="2926080"/>
            <wp:effectExtent l="0" t="0" r="7620" b="7620"/>
            <wp:wrapNone/>
            <wp:docPr id="4" name="Picture 4" descr="Alternative_Potsdam_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e_Potsdam_Clu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0500C" w14:textId="77777777" w:rsidR="00032F1D" w:rsidRDefault="00032F1D">
      <w:pPr>
        <w:jc w:val="center"/>
        <w:rPr>
          <w:rFonts w:ascii="Candara" w:hAnsi="Candara"/>
          <w:b/>
          <w:sz w:val="22"/>
        </w:rPr>
      </w:pPr>
    </w:p>
    <w:p w14:paraId="6F8BC961" w14:textId="77777777" w:rsidR="00032F1D" w:rsidRPr="00956B33" w:rsidRDefault="00032F1D">
      <w:pPr>
        <w:jc w:val="center"/>
        <w:rPr>
          <w:rFonts w:ascii="Candara" w:hAnsi="Candara"/>
          <w:b/>
          <w:sz w:val="30"/>
          <w:szCs w:val="30"/>
        </w:rPr>
      </w:pPr>
      <w:bookmarkStart w:id="0" w:name="_GoBack"/>
      <w:bookmarkEnd w:id="0"/>
    </w:p>
    <w:p w14:paraId="60B97317" w14:textId="71673EDB" w:rsidR="00D30CB9" w:rsidRPr="00121DAD" w:rsidRDefault="00D30CB9" w:rsidP="00FF0678">
      <w:pPr>
        <w:pBdr>
          <w:bottom w:val="single" w:sz="4" w:space="1" w:color="002060"/>
        </w:pBdr>
        <w:tabs>
          <w:tab w:val="right" w:pos="8640"/>
        </w:tabs>
        <w:spacing w:line="276" w:lineRule="auto"/>
        <w:jc w:val="center"/>
        <w:rPr>
          <w:rFonts w:ascii="Myriad Pro" w:hAnsi="Myriad Pro" w:cs="Arial"/>
          <w:color w:val="002060"/>
          <w:sz w:val="24"/>
          <w:szCs w:val="24"/>
        </w:rPr>
      </w:pPr>
    </w:p>
    <w:p w14:paraId="45812614" w14:textId="77777777" w:rsidR="00C34F97" w:rsidRDefault="00C34F97">
      <w:pPr>
        <w:rPr>
          <w:sz w:val="24"/>
        </w:rPr>
      </w:pPr>
    </w:p>
    <w:p w14:paraId="1ACA3CFA" w14:textId="77777777" w:rsidR="000561ED" w:rsidRDefault="000561ED" w:rsidP="00D30CB9">
      <w:pPr>
        <w:rPr>
          <w:b/>
          <w:sz w:val="28"/>
          <w:szCs w:val="28"/>
          <w:u w:val="single"/>
        </w:rPr>
      </w:pPr>
    </w:p>
    <w:p w14:paraId="7DD6686B" w14:textId="6EC65BF5" w:rsidR="009A704A" w:rsidRDefault="00AD0CFD" w:rsidP="009A704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Friday, </w:t>
      </w:r>
      <w:r w:rsidR="009B1C6D" w:rsidRPr="00FD006B">
        <w:rPr>
          <w:b/>
          <w:bCs/>
          <w:sz w:val="44"/>
          <w:szCs w:val="44"/>
        </w:rPr>
        <w:t xml:space="preserve">May </w:t>
      </w:r>
      <w:r w:rsidR="00D707B5">
        <w:rPr>
          <w:b/>
          <w:bCs/>
          <w:sz w:val="44"/>
          <w:szCs w:val="44"/>
        </w:rPr>
        <w:t>15</w:t>
      </w:r>
      <w:r w:rsidR="00C92709">
        <w:rPr>
          <w:b/>
          <w:bCs/>
          <w:sz w:val="44"/>
          <w:szCs w:val="44"/>
        </w:rPr>
        <w:t>, 2021</w:t>
      </w:r>
    </w:p>
    <w:p w14:paraId="069E9640" w14:textId="30746F16" w:rsidR="00D30CB9" w:rsidRPr="009A704A" w:rsidRDefault="009A251E" w:rsidP="009A704A">
      <w:pPr>
        <w:jc w:val="center"/>
        <w:rPr>
          <w:b/>
          <w:bCs/>
          <w:sz w:val="44"/>
          <w:szCs w:val="44"/>
        </w:rPr>
      </w:pPr>
      <w:r w:rsidRPr="00FD006B">
        <w:rPr>
          <w:b/>
          <w:sz w:val="44"/>
          <w:szCs w:val="44"/>
        </w:rPr>
        <w:t>Come golf with Rotary!</w:t>
      </w:r>
    </w:p>
    <w:p w14:paraId="10FB1BFC" w14:textId="77777777" w:rsidR="0058798E" w:rsidRPr="001F5652" w:rsidRDefault="0058798E" w:rsidP="001F565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FE868A2" w14:textId="7A00309F" w:rsidR="0058798E" w:rsidRPr="001F5652" w:rsidRDefault="0058798E" w:rsidP="001F5652">
      <w:pPr>
        <w:rPr>
          <w:b/>
          <w:bCs/>
          <w:color w:val="000000" w:themeColor="text1"/>
          <w:sz w:val="32"/>
          <w:szCs w:val="32"/>
        </w:rPr>
      </w:pPr>
    </w:p>
    <w:p w14:paraId="1E662ACE" w14:textId="65E95DCE" w:rsidR="00AB35A1" w:rsidRDefault="00AB35A1" w:rsidP="001F5652">
      <w:pPr>
        <w:jc w:val="center"/>
        <w:rPr>
          <w:b/>
          <w:bCs/>
          <w:color w:val="000000" w:themeColor="text1"/>
          <w:sz w:val="36"/>
          <w:szCs w:val="36"/>
        </w:rPr>
      </w:pPr>
      <w:r w:rsidRPr="006621AF">
        <w:rPr>
          <w:b/>
          <w:bCs/>
          <w:color w:val="000000" w:themeColor="text1"/>
          <w:sz w:val="36"/>
          <w:szCs w:val="36"/>
        </w:rPr>
        <w:t>$90</w:t>
      </w:r>
      <w:r w:rsidR="00190B72">
        <w:rPr>
          <w:b/>
          <w:bCs/>
          <w:color w:val="000000" w:themeColor="text1"/>
          <w:sz w:val="36"/>
          <w:szCs w:val="36"/>
        </w:rPr>
        <w:t xml:space="preserve"> /</w:t>
      </w:r>
      <w:r w:rsidRPr="006621AF">
        <w:rPr>
          <w:b/>
          <w:bCs/>
          <w:color w:val="000000" w:themeColor="text1"/>
          <w:sz w:val="36"/>
          <w:szCs w:val="36"/>
        </w:rPr>
        <w:t xml:space="preserve"> person</w:t>
      </w:r>
      <w:r w:rsidR="001F5652" w:rsidRPr="006621AF">
        <w:rPr>
          <w:b/>
          <w:bCs/>
          <w:color w:val="000000" w:themeColor="text1"/>
          <w:sz w:val="36"/>
          <w:szCs w:val="36"/>
        </w:rPr>
        <w:t>…</w:t>
      </w:r>
      <w:r w:rsidRPr="006621AF">
        <w:rPr>
          <w:b/>
          <w:bCs/>
          <w:color w:val="000000" w:themeColor="text1"/>
          <w:sz w:val="36"/>
          <w:szCs w:val="36"/>
        </w:rPr>
        <w:t xml:space="preserve">Golf, Lunch &amp; </w:t>
      </w:r>
      <w:r w:rsidR="00E532D0">
        <w:rPr>
          <w:b/>
          <w:bCs/>
          <w:color w:val="000000" w:themeColor="text1"/>
          <w:sz w:val="36"/>
          <w:szCs w:val="36"/>
        </w:rPr>
        <w:t>Seafood</w:t>
      </w:r>
      <w:r w:rsidR="00694D9E">
        <w:rPr>
          <w:b/>
          <w:bCs/>
          <w:color w:val="000000" w:themeColor="text1"/>
          <w:sz w:val="36"/>
          <w:szCs w:val="36"/>
        </w:rPr>
        <w:t xml:space="preserve"> / Clam Bake</w:t>
      </w:r>
    </w:p>
    <w:p w14:paraId="44C0965B" w14:textId="187C3809" w:rsidR="00C92709" w:rsidRPr="006621AF" w:rsidRDefault="00C92709" w:rsidP="001F5652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$360 / foursome</w:t>
      </w:r>
    </w:p>
    <w:p w14:paraId="144D41AB" w14:textId="7620DDC9" w:rsidR="00AB35A1" w:rsidRPr="001F5652" w:rsidRDefault="00AB35A1" w:rsidP="00C92709">
      <w:pPr>
        <w:rPr>
          <w:sz w:val="32"/>
          <w:szCs w:val="32"/>
        </w:rPr>
      </w:pPr>
    </w:p>
    <w:p w14:paraId="08449535" w14:textId="6E845543" w:rsidR="008C0915" w:rsidRDefault="004B6E59" w:rsidP="004B6E59">
      <w:pPr>
        <w:jc w:val="center"/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Come support</w:t>
      </w:r>
    </w:p>
    <w:p w14:paraId="11500902" w14:textId="72E0CC7E" w:rsidR="008C0915" w:rsidRDefault="00BD1063" w:rsidP="00BE7CD7">
      <w:pPr>
        <w:jc w:val="center"/>
        <w:rPr>
          <w:b/>
          <w:bCs/>
          <w:color w:val="1F497D" w:themeColor="text2"/>
          <w:sz w:val="36"/>
          <w:szCs w:val="36"/>
        </w:rPr>
      </w:pPr>
      <w:r w:rsidRPr="00BE7CD7">
        <w:rPr>
          <w:b/>
          <w:bCs/>
          <w:color w:val="1F497D" w:themeColor="text2"/>
          <w:sz w:val="36"/>
          <w:szCs w:val="36"/>
        </w:rPr>
        <w:t>Potsdam Rotary’s BOCES Scholarship Program</w:t>
      </w:r>
    </w:p>
    <w:p w14:paraId="0B39D4EF" w14:textId="35D63E1F" w:rsidR="0035105B" w:rsidRPr="00F51744" w:rsidRDefault="00F51744" w:rsidP="00BE7CD7">
      <w:pPr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>a</w:t>
      </w:r>
      <w:r w:rsidR="0035105B" w:rsidRPr="00F51744">
        <w:rPr>
          <w:b/>
          <w:bCs/>
          <w:color w:val="1F497D" w:themeColor="text2"/>
          <w:sz w:val="22"/>
          <w:szCs w:val="22"/>
        </w:rPr>
        <w:t>nd</w:t>
      </w:r>
    </w:p>
    <w:p w14:paraId="3578FC43" w14:textId="1C6E9857" w:rsidR="008C0915" w:rsidRPr="00BE7CD7" w:rsidRDefault="00BD1063" w:rsidP="00BE7CD7">
      <w:pPr>
        <w:jc w:val="center"/>
        <w:rPr>
          <w:b/>
          <w:bCs/>
          <w:color w:val="1F497D" w:themeColor="text2"/>
          <w:sz w:val="36"/>
          <w:szCs w:val="36"/>
        </w:rPr>
      </w:pPr>
      <w:r w:rsidRPr="00BE7CD7">
        <w:rPr>
          <w:b/>
          <w:bCs/>
          <w:color w:val="1F497D" w:themeColor="text2"/>
          <w:sz w:val="36"/>
          <w:szCs w:val="36"/>
        </w:rPr>
        <w:t>Potsdam High School Scholarship</w:t>
      </w:r>
    </w:p>
    <w:p w14:paraId="7B98E102" w14:textId="2E3D6F8F" w:rsidR="008C0915" w:rsidRPr="00BE7CD7" w:rsidRDefault="00BD1063" w:rsidP="00BE7CD7">
      <w:pPr>
        <w:jc w:val="center"/>
        <w:rPr>
          <w:b/>
          <w:bCs/>
          <w:color w:val="1F497D" w:themeColor="text2"/>
          <w:sz w:val="36"/>
          <w:szCs w:val="36"/>
        </w:rPr>
      </w:pPr>
      <w:r w:rsidRPr="00BE7CD7">
        <w:rPr>
          <w:b/>
          <w:bCs/>
          <w:color w:val="1F497D" w:themeColor="text2"/>
          <w:sz w:val="36"/>
          <w:szCs w:val="36"/>
        </w:rPr>
        <w:t>Dodge Pond scholarships for children with disabilities</w:t>
      </w:r>
    </w:p>
    <w:p w14:paraId="165F2D07" w14:textId="40A9D89F" w:rsidR="009A251E" w:rsidRPr="00BE7CD7" w:rsidRDefault="008C0915" w:rsidP="00BE7CD7">
      <w:pPr>
        <w:jc w:val="center"/>
        <w:rPr>
          <w:b/>
          <w:bCs/>
          <w:color w:val="1F497D" w:themeColor="text2"/>
          <w:sz w:val="36"/>
          <w:szCs w:val="36"/>
        </w:rPr>
      </w:pPr>
      <w:r w:rsidRPr="00BE7CD7">
        <w:rPr>
          <w:b/>
          <w:bCs/>
          <w:color w:val="1F497D" w:themeColor="text2"/>
          <w:sz w:val="36"/>
          <w:szCs w:val="36"/>
        </w:rPr>
        <w:t>R</w:t>
      </w:r>
      <w:r w:rsidR="00BD1063" w:rsidRPr="00BE7CD7">
        <w:rPr>
          <w:b/>
          <w:bCs/>
          <w:color w:val="1F497D" w:themeColor="text2"/>
          <w:sz w:val="36"/>
          <w:szCs w:val="36"/>
        </w:rPr>
        <w:t>otary Youth Leadership Award</w:t>
      </w:r>
    </w:p>
    <w:p w14:paraId="27799143" w14:textId="4BE13BDA" w:rsidR="00BD1063" w:rsidRDefault="00732540" w:rsidP="00D30CB9">
      <w:pPr>
        <w:rPr>
          <w:b/>
          <w:bCs/>
          <w:color w:val="1F497D" w:themeColor="text2"/>
          <w:sz w:val="22"/>
          <w:szCs w:val="22"/>
        </w:rPr>
      </w:pPr>
      <w:r w:rsidRPr="00732540">
        <w:rPr>
          <w:b/>
          <w:bCs/>
          <w:noProof/>
          <w:color w:val="1F497D" w:themeColor="text2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423B913" wp14:editId="44D72F3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57275" cy="880745"/>
            <wp:effectExtent l="0" t="0" r="9525" b="0"/>
            <wp:wrapNone/>
            <wp:docPr id="2" name="Picture 2" descr="Image result for socially distance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ly distanced ic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F042" w14:textId="1AC20280" w:rsidR="00BD1063" w:rsidRDefault="00732540" w:rsidP="0073254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5AC2AB9" wp14:editId="0BD2CBD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23925" cy="714375"/>
            <wp:effectExtent l="0" t="0" r="9525" b="0"/>
            <wp:wrapNone/>
            <wp:docPr id="1" name="Graphic 1" descr="Surgical ma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urgical mask with solid fill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 xml:space="preserve">Please remember your mask and </w:t>
      </w:r>
    </w:p>
    <w:p w14:paraId="7FABD46B" w14:textId="317D025D" w:rsidR="00732540" w:rsidRDefault="00732540" w:rsidP="007325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 social distancing</w:t>
      </w:r>
    </w:p>
    <w:p w14:paraId="732E03A0" w14:textId="77777777" w:rsidR="00732540" w:rsidRPr="00EF136E" w:rsidRDefault="00732540" w:rsidP="00D30CB9">
      <w:pPr>
        <w:rPr>
          <w:b/>
          <w:sz w:val="28"/>
          <w:szCs w:val="28"/>
          <w:u w:val="single"/>
        </w:rPr>
      </w:pPr>
    </w:p>
    <w:p w14:paraId="0CF6C595" w14:textId="62EEE8BC" w:rsidR="00D30CB9" w:rsidRPr="00825FED" w:rsidRDefault="00D30CB9" w:rsidP="00D30CB9">
      <w:pPr>
        <w:rPr>
          <w:sz w:val="22"/>
          <w:szCs w:val="22"/>
        </w:rPr>
      </w:pPr>
    </w:p>
    <w:p w14:paraId="1A9CAC19" w14:textId="2E76032D" w:rsidR="00522A24" w:rsidRPr="0026013A" w:rsidRDefault="793A694F" w:rsidP="001F10A6">
      <w:pPr>
        <w:jc w:val="center"/>
        <w:rPr>
          <w:color w:val="000000" w:themeColor="text1"/>
          <w:sz w:val="22"/>
          <w:szCs w:val="22"/>
        </w:rPr>
      </w:pPr>
      <w:r w:rsidRPr="793A694F">
        <w:rPr>
          <w:color w:val="000000" w:themeColor="text1"/>
          <w:sz w:val="22"/>
          <w:szCs w:val="22"/>
        </w:rPr>
        <w:t xml:space="preserve">To register and become a sponsor, please reply </w:t>
      </w:r>
      <w:r w:rsidRPr="793A694F">
        <w:rPr>
          <w:b/>
          <w:bCs/>
          <w:color w:val="000000" w:themeColor="text1"/>
          <w:sz w:val="22"/>
          <w:szCs w:val="22"/>
        </w:rPr>
        <w:t xml:space="preserve">by April </w:t>
      </w:r>
      <w:r w:rsidR="00D707B5">
        <w:rPr>
          <w:b/>
          <w:bCs/>
          <w:color w:val="000000" w:themeColor="text1"/>
          <w:sz w:val="22"/>
          <w:szCs w:val="22"/>
        </w:rPr>
        <w:t>30</w:t>
      </w:r>
      <w:r w:rsidR="00732540">
        <w:rPr>
          <w:b/>
          <w:bCs/>
          <w:color w:val="000000" w:themeColor="text1"/>
          <w:sz w:val="22"/>
          <w:szCs w:val="22"/>
        </w:rPr>
        <w:t>th</w:t>
      </w:r>
      <w:r w:rsidR="00BD1063">
        <w:rPr>
          <w:color w:val="000000" w:themeColor="text1"/>
          <w:sz w:val="22"/>
          <w:szCs w:val="22"/>
        </w:rPr>
        <w:t xml:space="preserve"> at</w:t>
      </w:r>
      <w:r w:rsidR="00E24CCE" w:rsidRPr="00BD1063">
        <w:rPr>
          <w:color w:val="000000"/>
          <w:sz w:val="22"/>
          <w:szCs w:val="22"/>
        </w:rPr>
        <w:t xml:space="preserve"> </w:t>
      </w:r>
      <w:hyperlink r:id="rId9" w:history="1">
        <w:r w:rsidR="00D30CB9" w:rsidRPr="001F10A6">
          <w:rPr>
            <w:rStyle w:val="Hyperlink"/>
            <w:sz w:val="44"/>
            <w:szCs w:val="44"/>
          </w:rPr>
          <w:t>potsdamrotary.org</w:t>
        </w:r>
      </w:hyperlink>
    </w:p>
    <w:p w14:paraId="2DFC8E56" w14:textId="77777777" w:rsidR="00522A24" w:rsidRDefault="00522A24" w:rsidP="00CC6392">
      <w:pPr>
        <w:rPr>
          <w:color w:val="000000"/>
          <w:sz w:val="22"/>
          <w:szCs w:val="22"/>
        </w:rPr>
      </w:pPr>
    </w:p>
    <w:p w14:paraId="4198217E" w14:textId="5C86E00B" w:rsidR="00C23665" w:rsidRDefault="00C23665" w:rsidP="00F96301">
      <w:pPr>
        <w:rPr>
          <w:sz w:val="28"/>
          <w:szCs w:val="28"/>
        </w:rPr>
      </w:pPr>
    </w:p>
    <w:p w14:paraId="0449B039" w14:textId="7506D8CC" w:rsidR="00C23665" w:rsidRDefault="00C23665" w:rsidP="00922BFA">
      <w:pPr>
        <w:jc w:val="center"/>
        <w:rPr>
          <w:sz w:val="28"/>
          <w:szCs w:val="28"/>
        </w:rPr>
      </w:pPr>
      <w:r w:rsidRPr="793A694F">
        <w:rPr>
          <w:sz w:val="28"/>
          <w:szCs w:val="28"/>
        </w:rPr>
        <w:t>1</w:t>
      </w:r>
      <w:r w:rsidRPr="793A694F">
        <w:rPr>
          <w:sz w:val="28"/>
          <w:szCs w:val="28"/>
          <w:vertAlign w:val="superscript"/>
        </w:rPr>
        <w:t>st</w:t>
      </w:r>
      <w:r w:rsidRPr="793A694F">
        <w:rPr>
          <w:sz w:val="28"/>
          <w:szCs w:val="28"/>
        </w:rPr>
        <w:t xml:space="preserve"> Place: Cash Prize</w:t>
      </w:r>
    </w:p>
    <w:p w14:paraId="19FA3F32" w14:textId="77777777" w:rsidR="00C23665" w:rsidRDefault="00C23665" w:rsidP="00922BFA">
      <w:pPr>
        <w:jc w:val="center"/>
        <w:rPr>
          <w:sz w:val="28"/>
          <w:szCs w:val="28"/>
        </w:rPr>
      </w:pPr>
      <w:r w:rsidRPr="793A694F">
        <w:rPr>
          <w:sz w:val="28"/>
          <w:szCs w:val="28"/>
        </w:rPr>
        <w:t>2</w:t>
      </w:r>
      <w:r w:rsidRPr="793A694F">
        <w:rPr>
          <w:sz w:val="28"/>
          <w:szCs w:val="28"/>
          <w:vertAlign w:val="superscript"/>
        </w:rPr>
        <w:t>nd</w:t>
      </w:r>
      <w:r w:rsidRPr="793A694F">
        <w:rPr>
          <w:sz w:val="28"/>
          <w:szCs w:val="28"/>
        </w:rPr>
        <w:t xml:space="preserve"> Place: Cash Prize</w:t>
      </w:r>
    </w:p>
    <w:p w14:paraId="30571564" w14:textId="77777777" w:rsidR="00C23665" w:rsidRDefault="00C23665" w:rsidP="00922BFA">
      <w:pPr>
        <w:tabs>
          <w:tab w:val="left" w:pos="4320"/>
          <w:tab w:val="right" w:pos="8640"/>
        </w:tabs>
        <w:jc w:val="center"/>
        <w:rPr>
          <w:i/>
          <w:iCs/>
          <w:sz w:val="28"/>
          <w:szCs w:val="28"/>
        </w:rPr>
      </w:pPr>
      <w:r w:rsidRPr="793A694F">
        <w:rPr>
          <w:i/>
          <w:iCs/>
          <w:sz w:val="28"/>
          <w:szCs w:val="28"/>
        </w:rPr>
        <w:t>Putting Contest</w:t>
      </w:r>
    </w:p>
    <w:p w14:paraId="7DE12D63" w14:textId="77777777" w:rsidR="00922BFA" w:rsidRDefault="00C23665" w:rsidP="00922BFA">
      <w:pPr>
        <w:tabs>
          <w:tab w:val="left" w:pos="4320"/>
          <w:tab w:val="right" w:pos="8640"/>
        </w:tabs>
        <w:jc w:val="center"/>
        <w:rPr>
          <w:i/>
          <w:sz w:val="28"/>
        </w:rPr>
      </w:pPr>
      <w:r>
        <w:rPr>
          <w:i/>
          <w:iCs/>
          <w:sz w:val="28"/>
          <w:szCs w:val="28"/>
        </w:rPr>
        <w:t xml:space="preserve">Beat the </w:t>
      </w:r>
      <w:r w:rsidR="00F96301">
        <w:rPr>
          <w:i/>
          <w:iCs/>
          <w:sz w:val="28"/>
          <w:szCs w:val="28"/>
        </w:rPr>
        <w:t>Pro</w:t>
      </w:r>
    </w:p>
    <w:p w14:paraId="3F37A98A" w14:textId="2550A65E" w:rsidR="00C23665" w:rsidRDefault="00C92709" w:rsidP="00C92709">
      <w:pPr>
        <w:tabs>
          <w:tab w:val="left" w:pos="4320"/>
          <w:tab w:val="right" w:pos="8640"/>
        </w:tabs>
        <w:jc w:val="center"/>
        <w:rPr>
          <w:color w:val="000000" w:themeColor="text1"/>
          <w:sz w:val="22"/>
          <w:szCs w:val="22"/>
        </w:rPr>
      </w:pPr>
      <w:r>
        <w:rPr>
          <w:i/>
          <w:iCs/>
          <w:sz w:val="28"/>
          <w:szCs w:val="28"/>
        </w:rPr>
        <w:t>Lottery Ticket Chance</w:t>
      </w:r>
    </w:p>
    <w:p w14:paraId="02994ECC" w14:textId="3F5DBFCA" w:rsidR="00D30CB9" w:rsidRPr="00825FED" w:rsidRDefault="00D30CB9" w:rsidP="00D30CB9">
      <w:pPr>
        <w:rPr>
          <w:sz w:val="22"/>
          <w:szCs w:val="22"/>
          <w:u w:val="single"/>
        </w:rPr>
      </w:pPr>
    </w:p>
    <w:p w14:paraId="5254C0DB" w14:textId="274311A2" w:rsidR="00EF136E" w:rsidRPr="009A704A" w:rsidRDefault="001F10A6" w:rsidP="009A704A">
      <w:pPr>
        <w:jc w:val="center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More info:</w:t>
      </w:r>
      <w:r w:rsidR="793A694F" w:rsidRPr="793A694F">
        <w:rPr>
          <w:b/>
          <w:bCs/>
          <w:color w:val="000000" w:themeColor="text1"/>
          <w:sz w:val="22"/>
          <w:szCs w:val="22"/>
        </w:rPr>
        <w:t xml:space="preserve"> </w:t>
      </w:r>
      <w:r w:rsidR="00D718BA">
        <w:rPr>
          <w:sz w:val="22"/>
          <w:szCs w:val="22"/>
          <w:u w:val="single"/>
        </w:rPr>
        <w:t>potsdamrotarygolf@gmail.</w:t>
      </w:r>
      <w:r w:rsidR="793A694F" w:rsidRPr="793A694F">
        <w:rPr>
          <w:sz w:val="22"/>
          <w:szCs w:val="22"/>
          <w:u w:val="single"/>
        </w:rPr>
        <w:t>com</w:t>
      </w:r>
      <w:r w:rsidR="793A694F" w:rsidRPr="793A694F">
        <w:rPr>
          <w:sz w:val="22"/>
          <w:szCs w:val="22"/>
        </w:rPr>
        <w:t xml:space="preserve">, </w:t>
      </w:r>
      <w:r w:rsidR="000561ED">
        <w:rPr>
          <w:sz w:val="22"/>
          <w:szCs w:val="22"/>
        </w:rPr>
        <w:t>315.742.2555</w:t>
      </w:r>
    </w:p>
    <w:sectPr w:rsidR="00EF136E" w:rsidRPr="009A704A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12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F11BD1"/>
    <w:multiLevelType w:val="hybridMultilevel"/>
    <w:tmpl w:val="D3CA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B9"/>
    <w:rsid w:val="00000D2C"/>
    <w:rsid w:val="00021445"/>
    <w:rsid w:val="00021C68"/>
    <w:rsid w:val="000239A1"/>
    <w:rsid w:val="00031431"/>
    <w:rsid w:val="00032F1D"/>
    <w:rsid w:val="000434A0"/>
    <w:rsid w:val="000561ED"/>
    <w:rsid w:val="00064781"/>
    <w:rsid w:val="00076BD6"/>
    <w:rsid w:val="000A2BEE"/>
    <w:rsid w:val="000B7725"/>
    <w:rsid w:val="000C54EA"/>
    <w:rsid w:val="001019DB"/>
    <w:rsid w:val="001028F9"/>
    <w:rsid w:val="001204E7"/>
    <w:rsid w:val="00121DAD"/>
    <w:rsid w:val="00131F59"/>
    <w:rsid w:val="001419BC"/>
    <w:rsid w:val="00144129"/>
    <w:rsid w:val="00164A59"/>
    <w:rsid w:val="00165087"/>
    <w:rsid w:val="00165701"/>
    <w:rsid w:val="00172621"/>
    <w:rsid w:val="0018009C"/>
    <w:rsid w:val="00190B72"/>
    <w:rsid w:val="001B3578"/>
    <w:rsid w:val="001D087E"/>
    <w:rsid w:val="001D6627"/>
    <w:rsid w:val="001D7F71"/>
    <w:rsid w:val="001E52E0"/>
    <w:rsid w:val="001E5881"/>
    <w:rsid w:val="001E5B6C"/>
    <w:rsid w:val="001E7D20"/>
    <w:rsid w:val="001F10A6"/>
    <w:rsid w:val="001F46D9"/>
    <w:rsid w:val="001F5652"/>
    <w:rsid w:val="00210367"/>
    <w:rsid w:val="00214293"/>
    <w:rsid w:val="00240B4C"/>
    <w:rsid w:val="002575DD"/>
    <w:rsid w:val="0026013A"/>
    <w:rsid w:val="0028379F"/>
    <w:rsid w:val="002B3A7C"/>
    <w:rsid w:val="002C21B3"/>
    <w:rsid w:val="002F11F4"/>
    <w:rsid w:val="00325237"/>
    <w:rsid w:val="003460CA"/>
    <w:rsid w:val="0035105B"/>
    <w:rsid w:val="00365B17"/>
    <w:rsid w:val="00370587"/>
    <w:rsid w:val="00397397"/>
    <w:rsid w:val="003A0CF7"/>
    <w:rsid w:val="003A618D"/>
    <w:rsid w:val="003A637C"/>
    <w:rsid w:val="003C4C6A"/>
    <w:rsid w:val="004167C1"/>
    <w:rsid w:val="004505F2"/>
    <w:rsid w:val="00464C28"/>
    <w:rsid w:val="00466875"/>
    <w:rsid w:val="00475DD2"/>
    <w:rsid w:val="00477762"/>
    <w:rsid w:val="00487015"/>
    <w:rsid w:val="004870CA"/>
    <w:rsid w:val="004917FE"/>
    <w:rsid w:val="004A70FD"/>
    <w:rsid w:val="004B056E"/>
    <w:rsid w:val="004B6E59"/>
    <w:rsid w:val="004C1510"/>
    <w:rsid w:val="004C1D85"/>
    <w:rsid w:val="004D71D5"/>
    <w:rsid w:val="004E2A9E"/>
    <w:rsid w:val="004F1863"/>
    <w:rsid w:val="005152D5"/>
    <w:rsid w:val="0051596E"/>
    <w:rsid w:val="00522148"/>
    <w:rsid w:val="00522A24"/>
    <w:rsid w:val="00542FBB"/>
    <w:rsid w:val="00561C74"/>
    <w:rsid w:val="00573DE8"/>
    <w:rsid w:val="00576008"/>
    <w:rsid w:val="0058633F"/>
    <w:rsid w:val="0058798E"/>
    <w:rsid w:val="005A177B"/>
    <w:rsid w:val="005C16ED"/>
    <w:rsid w:val="005E188C"/>
    <w:rsid w:val="005E397E"/>
    <w:rsid w:val="005F66DA"/>
    <w:rsid w:val="00606918"/>
    <w:rsid w:val="00611C3E"/>
    <w:rsid w:val="0062614F"/>
    <w:rsid w:val="00643CA8"/>
    <w:rsid w:val="00644ECF"/>
    <w:rsid w:val="006621AF"/>
    <w:rsid w:val="00694D9E"/>
    <w:rsid w:val="006B451D"/>
    <w:rsid w:val="006B7A7A"/>
    <w:rsid w:val="006D7FDF"/>
    <w:rsid w:val="006F1676"/>
    <w:rsid w:val="006F346E"/>
    <w:rsid w:val="00700658"/>
    <w:rsid w:val="007046AF"/>
    <w:rsid w:val="00732540"/>
    <w:rsid w:val="00744250"/>
    <w:rsid w:val="00757838"/>
    <w:rsid w:val="007816B4"/>
    <w:rsid w:val="007842CA"/>
    <w:rsid w:val="007951ED"/>
    <w:rsid w:val="007A722B"/>
    <w:rsid w:val="007B0A91"/>
    <w:rsid w:val="007D10DE"/>
    <w:rsid w:val="007D1A5B"/>
    <w:rsid w:val="007D4514"/>
    <w:rsid w:val="007E1C46"/>
    <w:rsid w:val="007E2145"/>
    <w:rsid w:val="007E5EDF"/>
    <w:rsid w:val="00820E35"/>
    <w:rsid w:val="00825FED"/>
    <w:rsid w:val="00826443"/>
    <w:rsid w:val="00835F29"/>
    <w:rsid w:val="00851B3C"/>
    <w:rsid w:val="00876F6F"/>
    <w:rsid w:val="00893D08"/>
    <w:rsid w:val="00893D23"/>
    <w:rsid w:val="008A7DAD"/>
    <w:rsid w:val="008B2FB8"/>
    <w:rsid w:val="008C0915"/>
    <w:rsid w:val="008C3CE1"/>
    <w:rsid w:val="00906091"/>
    <w:rsid w:val="00922BFA"/>
    <w:rsid w:val="0094340C"/>
    <w:rsid w:val="009437CA"/>
    <w:rsid w:val="00955961"/>
    <w:rsid w:val="00956B33"/>
    <w:rsid w:val="009854E0"/>
    <w:rsid w:val="00986DC9"/>
    <w:rsid w:val="00991C0C"/>
    <w:rsid w:val="009A251E"/>
    <w:rsid w:val="009A2551"/>
    <w:rsid w:val="009A704A"/>
    <w:rsid w:val="009B1C6D"/>
    <w:rsid w:val="009B7D0A"/>
    <w:rsid w:val="00A026BD"/>
    <w:rsid w:val="00A12A92"/>
    <w:rsid w:val="00A421A3"/>
    <w:rsid w:val="00A447BF"/>
    <w:rsid w:val="00A523D8"/>
    <w:rsid w:val="00A5788F"/>
    <w:rsid w:val="00A6528A"/>
    <w:rsid w:val="00A8259E"/>
    <w:rsid w:val="00A96414"/>
    <w:rsid w:val="00AB35A1"/>
    <w:rsid w:val="00AB4406"/>
    <w:rsid w:val="00AD0CFD"/>
    <w:rsid w:val="00AE4568"/>
    <w:rsid w:val="00AE4D64"/>
    <w:rsid w:val="00AE581A"/>
    <w:rsid w:val="00AE7465"/>
    <w:rsid w:val="00AF4E62"/>
    <w:rsid w:val="00AF5778"/>
    <w:rsid w:val="00B20FC0"/>
    <w:rsid w:val="00B21633"/>
    <w:rsid w:val="00B23ED4"/>
    <w:rsid w:val="00B26A0C"/>
    <w:rsid w:val="00B436C4"/>
    <w:rsid w:val="00B808CD"/>
    <w:rsid w:val="00B819C2"/>
    <w:rsid w:val="00BA0E0F"/>
    <w:rsid w:val="00BB0639"/>
    <w:rsid w:val="00BD1063"/>
    <w:rsid w:val="00BE6754"/>
    <w:rsid w:val="00BE7CD7"/>
    <w:rsid w:val="00BF1F93"/>
    <w:rsid w:val="00BF672F"/>
    <w:rsid w:val="00C23665"/>
    <w:rsid w:val="00C34F97"/>
    <w:rsid w:val="00C356B0"/>
    <w:rsid w:val="00C36E48"/>
    <w:rsid w:val="00C44E5A"/>
    <w:rsid w:val="00C57ADB"/>
    <w:rsid w:val="00C808C7"/>
    <w:rsid w:val="00C92709"/>
    <w:rsid w:val="00CA35F3"/>
    <w:rsid w:val="00CA7D68"/>
    <w:rsid w:val="00CB0196"/>
    <w:rsid w:val="00CB6450"/>
    <w:rsid w:val="00CC355D"/>
    <w:rsid w:val="00CC6392"/>
    <w:rsid w:val="00CD0013"/>
    <w:rsid w:val="00CE0607"/>
    <w:rsid w:val="00CE274B"/>
    <w:rsid w:val="00CF0FEE"/>
    <w:rsid w:val="00CF545F"/>
    <w:rsid w:val="00D00054"/>
    <w:rsid w:val="00D06F58"/>
    <w:rsid w:val="00D2625C"/>
    <w:rsid w:val="00D26B59"/>
    <w:rsid w:val="00D30CB9"/>
    <w:rsid w:val="00D645C4"/>
    <w:rsid w:val="00D707B5"/>
    <w:rsid w:val="00D718BA"/>
    <w:rsid w:val="00D7369A"/>
    <w:rsid w:val="00D80CCC"/>
    <w:rsid w:val="00D8490B"/>
    <w:rsid w:val="00D90D16"/>
    <w:rsid w:val="00D93C44"/>
    <w:rsid w:val="00D96FBD"/>
    <w:rsid w:val="00DA2589"/>
    <w:rsid w:val="00DA4569"/>
    <w:rsid w:val="00DD2990"/>
    <w:rsid w:val="00DD3474"/>
    <w:rsid w:val="00DE3486"/>
    <w:rsid w:val="00E14F33"/>
    <w:rsid w:val="00E24CCE"/>
    <w:rsid w:val="00E34A54"/>
    <w:rsid w:val="00E504F1"/>
    <w:rsid w:val="00E532D0"/>
    <w:rsid w:val="00E6001F"/>
    <w:rsid w:val="00E66408"/>
    <w:rsid w:val="00E90AA1"/>
    <w:rsid w:val="00EB10D4"/>
    <w:rsid w:val="00EB76BB"/>
    <w:rsid w:val="00EC169A"/>
    <w:rsid w:val="00EC2C70"/>
    <w:rsid w:val="00ED518A"/>
    <w:rsid w:val="00ED595F"/>
    <w:rsid w:val="00EF04A4"/>
    <w:rsid w:val="00EF136E"/>
    <w:rsid w:val="00EF3487"/>
    <w:rsid w:val="00F26635"/>
    <w:rsid w:val="00F312A5"/>
    <w:rsid w:val="00F31C85"/>
    <w:rsid w:val="00F3470A"/>
    <w:rsid w:val="00F3706B"/>
    <w:rsid w:val="00F44803"/>
    <w:rsid w:val="00F457EF"/>
    <w:rsid w:val="00F51744"/>
    <w:rsid w:val="00F52C8B"/>
    <w:rsid w:val="00F66042"/>
    <w:rsid w:val="00F72C17"/>
    <w:rsid w:val="00F777B6"/>
    <w:rsid w:val="00F96301"/>
    <w:rsid w:val="00FB3072"/>
    <w:rsid w:val="00FC0F47"/>
    <w:rsid w:val="00FD006B"/>
    <w:rsid w:val="00FD0505"/>
    <w:rsid w:val="00FE5079"/>
    <w:rsid w:val="00FF0678"/>
    <w:rsid w:val="00FF1A92"/>
    <w:rsid w:val="515D8999"/>
    <w:rsid w:val="793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6E1DF"/>
  <w15:docId w15:val="{ABCC9CC7-92F1-41F9-AD2A-FDF80187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51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0CB9"/>
    <w:rPr>
      <w:i/>
      <w:iCs/>
    </w:rPr>
  </w:style>
  <w:style w:type="paragraph" w:styleId="NormalWeb">
    <w:name w:val="Normal (Web)"/>
    <w:basedOn w:val="Normal"/>
    <w:uiPriority w:val="99"/>
    <w:unhideWhenUsed/>
    <w:rsid w:val="00D30C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30CB9"/>
  </w:style>
  <w:style w:type="character" w:styleId="Hyperlink">
    <w:name w:val="Hyperlink"/>
    <w:basedOn w:val="DefaultParagraphFont"/>
    <w:rsid w:val="00D30C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F136E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F136E"/>
    <w:rPr>
      <w:sz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FE507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A45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7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tsdamrotar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ump69\Downloads\Potsdam_NY_Rotar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Potsdam_NY_Rotary_letterhead</Template>
  <TotalTime>0</TotalTime>
  <Pages>1</Pages>
  <Words>84</Words>
  <Characters>551</Characters>
  <Application>Microsoft Office Word</Application>
  <DocSecurity>0</DocSecurity>
  <Lines>4</Lines>
  <Paragraphs>1</Paragraphs>
  <ScaleCrop>false</ScaleCrop>
  <Company>Base NT Workstation 3.0.1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Potsdam Rotary Club is proud to present its 1st Annual BOCES Scholarship Golf Tournament hosted by the St</dc:title>
  <dc:creator>Christa Carroll</dc:creator>
  <cp:lastModifiedBy>Christa J. Carroll</cp:lastModifiedBy>
  <cp:revision>2</cp:revision>
  <cp:lastPrinted>2018-02-18T23:01:00Z</cp:lastPrinted>
  <dcterms:created xsi:type="dcterms:W3CDTF">2021-02-17T21:00:00Z</dcterms:created>
  <dcterms:modified xsi:type="dcterms:W3CDTF">2021-02-17T21:00:00Z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-1197218560</vt:i4>
  </property>
  <property fmtid="{D5CDD505-2E9C-101B-9397-08002B2CF9AE}" pid="3" name="_ReviewCycleID">
    <vt:i4>-1197218560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