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6674" w14:textId="77777777" w:rsidR="006B451D" w:rsidRPr="00BD7D9C" w:rsidRDefault="00C44E5A">
      <w:pPr>
        <w:jc w:val="center"/>
        <w:rPr>
          <w:rFonts w:asciiTheme="minorHAnsi" w:hAnsiTheme="minorHAnsi" w:cstheme="minorHAnsi"/>
          <w:b/>
          <w:sz w:val="22"/>
        </w:rPr>
      </w:pPr>
      <w:r w:rsidRPr="00BD7D9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14EDC6D4" wp14:editId="5412308F">
            <wp:simplePos x="0" y="0"/>
            <wp:positionH relativeFrom="column">
              <wp:posOffset>253365</wp:posOffset>
            </wp:positionH>
            <wp:positionV relativeFrom="paragraph">
              <wp:posOffset>-1242695</wp:posOffset>
            </wp:positionV>
            <wp:extent cx="4754880" cy="2926080"/>
            <wp:effectExtent l="0" t="0" r="7620" b="7620"/>
            <wp:wrapNone/>
            <wp:docPr id="4" name="Picture 4" descr="Alternative_Potsdam_Clu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ernative_Potsdam_Club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0500C" w14:textId="77777777" w:rsidR="00032F1D" w:rsidRPr="00BD7D9C" w:rsidRDefault="00032F1D">
      <w:pPr>
        <w:jc w:val="center"/>
        <w:rPr>
          <w:rFonts w:asciiTheme="minorHAnsi" w:hAnsiTheme="minorHAnsi" w:cstheme="minorHAnsi"/>
          <w:b/>
          <w:sz w:val="22"/>
        </w:rPr>
      </w:pPr>
    </w:p>
    <w:p w14:paraId="6F8BC961" w14:textId="77777777" w:rsidR="00032F1D" w:rsidRPr="00BD7D9C" w:rsidRDefault="00032F1D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60B97317" w14:textId="14109394" w:rsidR="00D30CB9" w:rsidRPr="00BD7D9C" w:rsidRDefault="00C34F97" w:rsidP="00FF0678">
      <w:pPr>
        <w:pBdr>
          <w:bottom w:val="single" w:sz="4" w:space="1" w:color="002060"/>
        </w:pBdr>
        <w:tabs>
          <w:tab w:val="right" w:pos="8640"/>
        </w:tabs>
        <w:spacing w:line="276" w:lineRule="auto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BD7D9C">
        <w:rPr>
          <w:rFonts w:asciiTheme="minorHAnsi" w:hAnsiTheme="minorHAnsi" w:cstheme="minorHAnsi"/>
          <w:color w:val="002060"/>
          <w:sz w:val="24"/>
          <w:szCs w:val="24"/>
        </w:rPr>
        <w:t>Post Office Box 912</w:t>
      </w:r>
      <w:r w:rsidRPr="00BD7D9C">
        <w:rPr>
          <w:rFonts w:asciiTheme="minorHAnsi" w:hAnsiTheme="minorHAnsi" w:cstheme="minorHAnsi"/>
        </w:rPr>
        <w:br/>
      </w:r>
      <w:r w:rsidRPr="00BD7D9C">
        <w:rPr>
          <w:rFonts w:asciiTheme="minorHAnsi" w:hAnsiTheme="minorHAnsi" w:cstheme="minorHAnsi"/>
          <w:color w:val="002060"/>
          <w:sz w:val="24"/>
          <w:szCs w:val="24"/>
        </w:rPr>
        <w:t>Potsdam</w:t>
      </w:r>
      <w:r w:rsidR="00AE581A" w:rsidRPr="00BD7D9C">
        <w:rPr>
          <w:rFonts w:asciiTheme="minorHAnsi" w:hAnsiTheme="minorHAnsi" w:cstheme="minorHAnsi"/>
          <w:color w:val="002060"/>
          <w:sz w:val="24"/>
          <w:szCs w:val="24"/>
        </w:rPr>
        <w:t>,</w:t>
      </w:r>
      <w:r w:rsidRPr="00BD7D9C">
        <w:rPr>
          <w:rFonts w:asciiTheme="minorHAnsi" w:hAnsiTheme="minorHAnsi" w:cstheme="minorHAnsi"/>
          <w:color w:val="002060"/>
          <w:sz w:val="24"/>
          <w:szCs w:val="24"/>
        </w:rPr>
        <w:t xml:space="preserve"> NY</w:t>
      </w:r>
      <w:r w:rsidR="00AE581A" w:rsidRPr="00BD7D9C">
        <w:rPr>
          <w:rFonts w:asciiTheme="minorHAnsi" w:hAnsiTheme="minorHAnsi" w:cstheme="minorHAnsi"/>
          <w:color w:val="002060"/>
          <w:sz w:val="24"/>
          <w:szCs w:val="24"/>
        </w:rPr>
        <w:t xml:space="preserve">  </w:t>
      </w:r>
      <w:r w:rsidRPr="00BD7D9C">
        <w:rPr>
          <w:rFonts w:asciiTheme="minorHAnsi" w:hAnsiTheme="minorHAnsi" w:cstheme="minorHAnsi"/>
          <w:color w:val="002060"/>
          <w:sz w:val="24"/>
          <w:szCs w:val="24"/>
        </w:rPr>
        <w:t>13676</w:t>
      </w:r>
    </w:p>
    <w:p w14:paraId="45812614" w14:textId="77777777" w:rsidR="00C34F97" w:rsidRPr="00BD7D9C" w:rsidRDefault="00C34F97">
      <w:pPr>
        <w:rPr>
          <w:rFonts w:asciiTheme="minorHAnsi" w:hAnsiTheme="minorHAnsi" w:cstheme="minorHAnsi"/>
          <w:sz w:val="24"/>
        </w:rPr>
      </w:pPr>
    </w:p>
    <w:p w14:paraId="069E9640" w14:textId="6CF51D62" w:rsidR="00D30CB9" w:rsidRDefault="00EF136E" w:rsidP="00D30CB9">
      <w:pP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BD7D9C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Registration/Sponsorship Form</w:t>
      </w:r>
    </w:p>
    <w:p w14:paraId="12752FE4" w14:textId="77777777" w:rsidR="00743638" w:rsidRPr="00BD7D9C" w:rsidRDefault="00743638" w:rsidP="00D30CB9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F0D7927" w14:textId="77777777" w:rsidR="00BD7D9C" w:rsidRPr="00BD7D9C" w:rsidRDefault="00BD7D9C" w:rsidP="00BD7D9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7D9C">
        <w:rPr>
          <w:rFonts w:asciiTheme="minorHAnsi" w:hAnsiTheme="minorHAnsi" w:cstheme="minorHAnsi"/>
          <w:b/>
          <w:bCs/>
          <w:sz w:val="24"/>
          <w:szCs w:val="24"/>
        </w:rPr>
        <w:t>**Sponsorship Information is on the back of this form**</w:t>
      </w:r>
    </w:p>
    <w:p w14:paraId="0CF6C595" w14:textId="77777777" w:rsidR="00D30CB9" w:rsidRPr="00BD7D9C" w:rsidRDefault="00D30CB9" w:rsidP="00D30CB9">
      <w:pPr>
        <w:rPr>
          <w:rFonts w:asciiTheme="minorHAnsi" w:hAnsiTheme="minorHAnsi" w:cstheme="minorHAnsi"/>
          <w:sz w:val="22"/>
          <w:szCs w:val="22"/>
        </w:rPr>
      </w:pPr>
    </w:p>
    <w:p w14:paraId="7AD3235C" w14:textId="49107775" w:rsidR="00D2625C" w:rsidRPr="00BD7D9C" w:rsidRDefault="793A694F" w:rsidP="793A694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7D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Welcome </w:t>
      </w:r>
      <w:r w:rsidR="006D1E1A">
        <w:rPr>
          <w:rFonts w:asciiTheme="minorHAnsi" w:hAnsiTheme="minorHAnsi" w:cstheme="minorHAnsi"/>
          <w:color w:val="000000" w:themeColor="text1"/>
          <w:sz w:val="22"/>
          <w:szCs w:val="22"/>
        </w:rPr>
        <w:t>to Rotary’s 17</w:t>
      </w:r>
      <w:r w:rsidR="006D1E1A" w:rsidRPr="006D1E1A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6D1E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golf tournament</w:t>
      </w:r>
      <w:r w:rsidRPr="00BD7D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! To register and sponsor, please reply </w:t>
      </w:r>
      <w:r w:rsidRPr="00BD7D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by April </w:t>
      </w:r>
      <w:proofErr w:type="gramStart"/>
      <w:r w:rsidR="009B7DB5" w:rsidRPr="00BD7D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</w:t>
      </w:r>
      <w:r w:rsidRPr="00BD7D9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proofErr w:type="gramEnd"/>
      <w:r w:rsidRPr="00BD7D9C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3A4E69A" w14:textId="0FD2AB61" w:rsidR="00D2625C" w:rsidRPr="00BD7D9C" w:rsidRDefault="00D2625C" w:rsidP="00DA4569">
      <w:pPr>
        <w:pStyle w:val="ListParagraph"/>
        <w:numPr>
          <w:ilvl w:val="0"/>
          <w:numId w:val="4"/>
        </w:numPr>
        <w:ind w:left="180" w:hanging="180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BD7D9C">
        <w:rPr>
          <w:rFonts w:asciiTheme="minorHAnsi" w:hAnsiTheme="minorHAnsi" w:cstheme="minorHAnsi"/>
          <w:b/>
          <w:color w:val="000000"/>
          <w:sz w:val="22"/>
          <w:szCs w:val="22"/>
        </w:rPr>
        <w:t>Online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 xml:space="preserve">, using your </w:t>
      </w:r>
      <w:r w:rsidR="00E24CCE" w:rsidRPr="00BD7D9C">
        <w:rPr>
          <w:rFonts w:asciiTheme="minorHAnsi" w:hAnsiTheme="minorHAnsi" w:cstheme="minorHAnsi"/>
          <w:color w:val="000000"/>
          <w:sz w:val="22"/>
          <w:szCs w:val="22"/>
        </w:rPr>
        <w:t xml:space="preserve">credit card via our event 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 xml:space="preserve">link </w:t>
      </w:r>
      <w:r w:rsidR="00E24CCE" w:rsidRPr="00BD7D9C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hyperlink r:id="rId6" w:history="1">
        <w:r w:rsidR="00D30CB9" w:rsidRPr="00BD7D9C">
          <w:rPr>
            <w:rStyle w:val="Hyperlink"/>
            <w:rFonts w:asciiTheme="minorHAnsi" w:hAnsiTheme="minorHAnsi" w:cstheme="minorHAnsi"/>
            <w:sz w:val="22"/>
            <w:szCs w:val="22"/>
          </w:rPr>
          <w:t>potsdamrotary.org</w:t>
        </w:r>
      </w:hyperlink>
    </w:p>
    <w:p w14:paraId="6E38AF93" w14:textId="5BEAF6AC" w:rsidR="00522A24" w:rsidRPr="00BD7D9C" w:rsidRDefault="00E504F1" w:rsidP="00DA4569">
      <w:pPr>
        <w:pStyle w:val="ListParagraph"/>
        <w:numPr>
          <w:ilvl w:val="0"/>
          <w:numId w:val="4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BD7D9C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E</w:t>
      </w:r>
      <w:r w:rsidR="00D2625C" w:rsidRPr="00BD7D9C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mail</w:t>
      </w:r>
      <w:r w:rsidR="00D2625C" w:rsidRPr="00BD7D9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: </w:t>
      </w:r>
      <w:r w:rsidR="00E24CCE" w:rsidRPr="00BD7D9C">
        <w:rPr>
          <w:rFonts w:asciiTheme="minorHAnsi" w:hAnsiTheme="minorHAnsi" w:cstheme="minorHAnsi"/>
          <w:color w:val="000000"/>
          <w:sz w:val="22"/>
          <w:szCs w:val="22"/>
        </w:rPr>
        <w:t xml:space="preserve">download this form </w:t>
      </w:r>
      <w:r w:rsidR="00D2625C" w:rsidRPr="00BD7D9C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hyperlink r:id="rId7" w:history="1">
        <w:r w:rsidR="00D26B59" w:rsidRPr="00BD7D9C">
          <w:rPr>
            <w:rStyle w:val="Hyperlink"/>
            <w:rFonts w:asciiTheme="minorHAnsi" w:hAnsiTheme="minorHAnsi" w:cstheme="minorHAnsi"/>
            <w:sz w:val="22"/>
            <w:szCs w:val="22"/>
          </w:rPr>
          <w:t>potsdamrotary.org</w:t>
        </w:r>
      </w:hyperlink>
      <w:r w:rsidR="00E24CCE" w:rsidRPr="00BD7D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2148" w:rsidRPr="00BD7D9C">
        <w:rPr>
          <w:rFonts w:asciiTheme="minorHAnsi" w:hAnsiTheme="minorHAnsi" w:cstheme="minorHAnsi"/>
          <w:color w:val="000000"/>
          <w:sz w:val="22"/>
          <w:szCs w:val="22"/>
        </w:rPr>
        <w:t>and email it</w:t>
      </w:r>
      <w:r w:rsidR="00D30CB9" w:rsidRPr="00BD7D9C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hyperlink r:id="rId8" w:history="1">
        <w:r w:rsidR="00BD7D9C" w:rsidRPr="00442D4D">
          <w:rPr>
            <w:rStyle w:val="Hyperlink"/>
            <w:rFonts w:asciiTheme="minorHAnsi" w:hAnsiTheme="minorHAnsi" w:cstheme="minorHAnsi"/>
            <w:sz w:val="22"/>
            <w:szCs w:val="22"/>
          </w:rPr>
          <w:t>potsdamrotarygolf@gmail.com</w:t>
        </w:r>
      </w:hyperlink>
      <w:r w:rsidR="00BD7D9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1A9CAC19" w14:textId="3F8A908A" w:rsidR="00522A24" w:rsidRPr="00BD7D9C" w:rsidRDefault="00E504F1" w:rsidP="00DA4569">
      <w:pPr>
        <w:pStyle w:val="ListParagraph"/>
        <w:numPr>
          <w:ilvl w:val="0"/>
          <w:numId w:val="4"/>
        </w:numPr>
        <w:ind w:left="180" w:hanging="18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D7D9C">
        <w:rPr>
          <w:rFonts w:asciiTheme="minorHAnsi" w:hAnsiTheme="minorHAnsi" w:cstheme="minorHAnsi"/>
          <w:b/>
          <w:sz w:val="22"/>
          <w:szCs w:val="22"/>
        </w:rPr>
        <w:t>M</w:t>
      </w:r>
      <w:r w:rsidR="00522A24" w:rsidRPr="00BD7D9C">
        <w:rPr>
          <w:rFonts w:asciiTheme="minorHAnsi" w:hAnsiTheme="minorHAnsi" w:cstheme="minorHAnsi"/>
          <w:b/>
          <w:sz w:val="22"/>
          <w:szCs w:val="22"/>
        </w:rPr>
        <w:t>ail</w:t>
      </w:r>
      <w:r w:rsidR="00522A24" w:rsidRPr="00BD7D9C">
        <w:rPr>
          <w:rFonts w:asciiTheme="minorHAnsi" w:hAnsiTheme="minorHAnsi" w:cstheme="minorHAnsi"/>
          <w:sz w:val="22"/>
          <w:szCs w:val="22"/>
        </w:rPr>
        <w:t xml:space="preserve">: </w:t>
      </w:r>
      <w:r w:rsidR="00522A24" w:rsidRPr="00BD7D9C">
        <w:rPr>
          <w:rFonts w:asciiTheme="minorHAnsi" w:hAnsiTheme="minorHAnsi" w:cstheme="minorHAnsi"/>
          <w:bCs/>
          <w:color w:val="000000"/>
          <w:sz w:val="22"/>
          <w:szCs w:val="22"/>
        </w:rPr>
        <w:t>make checks payable to Potsdam Rotary Club, PO Box 912, Potsdam, NY 13676-0912</w:t>
      </w:r>
    </w:p>
    <w:p w14:paraId="2DFC8E56" w14:textId="77777777" w:rsidR="00522A24" w:rsidRPr="00BD7D9C" w:rsidRDefault="00522A24" w:rsidP="002C3CC6">
      <w:pPr>
        <w:tabs>
          <w:tab w:val="left" w:pos="75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03021982" w14:textId="2914C43F" w:rsidR="00D30CB9" w:rsidRPr="00BD7D9C" w:rsidRDefault="793A694F" w:rsidP="002C3CC6">
      <w:pPr>
        <w:tabs>
          <w:tab w:val="left" w:pos="75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7D9C">
        <w:rPr>
          <w:rFonts w:asciiTheme="minorHAnsi" w:hAnsiTheme="minorHAnsi" w:cstheme="minorHAnsi"/>
          <w:sz w:val="22"/>
          <w:szCs w:val="22"/>
        </w:rPr>
        <w:t xml:space="preserve">We can accommodate the first </w:t>
      </w:r>
      <w:r w:rsidRPr="00BD7D9C">
        <w:rPr>
          <w:rFonts w:asciiTheme="minorHAnsi" w:hAnsiTheme="minorHAnsi" w:cstheme="minorHAnsi"/>
          <w:b/>
          <w:bCs/>
          <w:sz w:val="22"/>
          <w:szCs w:val="22"/>
        </w:rPr>
        <w:t xml:space="preserve">35 Teams </w:t>
      </w:r>
      <w:r w:rsidRPr="00BD7D9C">
        <w:rPr>
          <w:rFonts w:asciiTheme="minorHAnsi" w:hAnsiTheme="minorHAnsi" w:cstheme="minorHAnsi"/>
          <w:sz w:val="22"/>
          <w:szCs w:val="22"/>
        </w:rPr>
        <w:t>to register.</w:t>
      </w:r>
      <w:r w:rsidRPr="00BD7D9C">
        <w:rPr>
          <w:rFonts w:asciiTheme="minorHAnsi" w:hAnsiTheme="minorHAnsi" w:cstheme="minorHAnsi"/>
          <w:sz w:val="24"/>
          <w:szCs w:val="24"/>
        </w:rPr>
        <w:t xml:space="preserve"> Let us hear from you soon!</w:t>
      </w:r>
    </w:p>
    <w:p w14:paraId="2245D845" w14:textId="77777777" w:rsidR="00EF136E" w:rsidRPr="00BD7D9C" w:rsidRDefault="00EF136E" w:rsidP="002C3CC6">
      <w:pPr>
        <w:tabs>
          <w:tab w:val="left" w:pos="756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2994ECC" w14:textId="2DDED556" w:rsidR="00D30CB9" w:rsidRPr="00BD7D9C" w:rsidRDefault="0018009C" w:rsidP="002C3CC6">
      <w:pPr>
        <w:tabs>
          <w:tab w:val="left" w:pos="756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BD7D9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Prices are as f</w:t>
      </w:r>
      <w:r w:rsidR="00D30CB9" w:rsidRPr="00BD7D9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ollows:</w:t>
      </w:r>
    </w:p>
    <w:p w14:paraId="4E708EED" w14:textId="355280BE" w:rsidR="00D30CB9" w:rsidRPr="00BD7D9C" w:rsidRDefault="00743638" w:rsidP="002C3CC6">
      <w:pPr>
        <w:tabs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$90 </w:t>
      </w:r>
      <w:r w:rsidR="515D8999" w:rsidRPr="00BD7D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per person (Golf, Lunch &amp; Dinner) </w:t>
      </w:r>
    </w:p>
    <w:p w14:paraId="6372CDC4" w14:textId="77777777" w:rsidR="00743638" w:rsidRDefault="00743638" w:rsidP="002C3CC6">
      <w:pPr>
        <w:tabs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$360 per foursome</w:t>
      </w:r>
    </w:p>
    <w:p w14:paraId="58D4FB13" w14:textId="3E97705B" w:rsidR="00743638" w:rsidRPr="00743638" w:rsidRDefault="00743638" w:rsidP="002C3CC6">
      <w:pPr>
        <w:tabs>
          <w:tab w:val="left" w:pos="7560"/>
          <w:tab w:val="left" w:pos="76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Staying for</w:t>
      </w:r>
    </w:p>
    <w:p w14:paraId="26BA8F1B" w14:textId="7D31BDCA" w:rsidR="00D30CB9" w:rsidRPr="00BD7D9C" w:rsidRDefault="00DB3059" w:rsidP="00DB3059">
      <w:pPr>
        <w:ind w:left="3960"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</w:t>
      </w:r>
      <w:r w:rsidR="00D30CB9" w:rsidRPr="00BD7D9C">
        <w:rPr>
          <w:rFonts w:asciiTheme="minorHAnsi" w:hAnsiTheme="minorHAnsi" w:cstheme="minorHAnsi"/>
          <w:color w:val="000000"/>
          <w:sz w:val="22"/>
          <w:szCs w:val="22"/>
          <w:u w:val="single"/>
        </w:rPr>
        <w:t>Member of PT&amp;CC</w:t>
      </w:r>
      <w:r w:rsidR="00D30CB9"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C3CC6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30CB9" w:rsidRPr="00BD7D9C">
        <w:rPr>
          <w:rFonts w:asciiTheme="minorHAnsi" w:hAnsiTheme="minorHAnsi" w:cstheme="minorHAnsi"/>
          <w:color w:val="000000"/>
          <w:sz w:val="22"/>
          <w:szCs w:val="22"/>
          <w:u w:val="single"/>
        </w:rPr>
        <w:t>Dinner</w:t>
      </w:r>
    </w:p>
    <w:p w14:paraId="5E10B62E" w14:textId="77777777" w:rsidR="00D30CB9" w:rsidRPr="00BD7D9C" w:rsidRDefault="00D30CB9" w:rsidP="00D30CB9">
      <w:pPr>
        <w:rPr>
          <w:rFonts w:asciiTheme="minorHAnsi" w:hAnsiTheme="minorHAnsi" w:cstheme="minorHAnsi"/>
          <w:sz w:val="22"/>
          <w:szCs w:val="22"/>
        </w:rPr>
      </w:pP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FF8959B" w14:textId="39577AB3" w:rsidR="00743638" w:rsidRPr="00743638" w:rsidRDefault="00D30CB9" w:rsidP="00D30CB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D7D9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BD7D9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 xml:space="preserve"> Player__</w:t>
      </w:r>
      <w:r w:rsidR="00DB3059"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  <w:r w:rsidR="00DB305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B3059">
        <w:rPr>
          <w:rFonts w:asciiTheme="minorHAnsi" w:hAnsiTheme="minorHAnsi" w:cstheme="minorHAnsi"/>
          <w:color w:val="000000"/>
          <w:sz w:val="22"/>
          <w:szCs w:val="22"/>
        </w:rPr>
        <w:tab/>
        <w:t>Y   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643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>Y    N</w:t>
      </w:r>
    </w:p>
    <w:p w14:paraId="41750992" w14:textId="6C0B083B" w:rsidR="00D30CB9" w:rsidRPr="00BD7D9C" w:rsidRDefault="00D30CB9" w:rsidP="00D30CB9">
      <w:pPr>
        <w:rPr>
          <w:rFonts w:asciiTheme="minorHAnsi" w:hAnsiTheme="minorHAnsi" w:cstheme="minorHAnsi"/>
          <w:sz w:val="22"/>
          <w:szCs w:val="22"/>
        </w:rPr>
      </w:pPr>
      <w:r w:rsidRPr="00BD7D9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D7D9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 xml:space="preserve"> Player____________________________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  <w:t>Y   N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643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>Y    N</w:t>
      </w:r>
    </w:p>
    <w:p w14:paraId="212235B9" w14:textId="7E47AC27" w:rsidR="00D30CB9" w:rsidRPr="00BD7D9C" w:rsidRDefault="00D30CB9" w:rsidP="00D30CB9">
      <w:pPr>
        <w:rPr>
          <w:rFonts w:asciiTheme="minorHAnsi" w:hAnsiTheme="minorHAnsi" w:cstheme="minorHAnsi"/>
          <w:sz w:val="22"/>
          <w:szCs w:val="22"/>
        </w:rPr>
      </w:pPr>
      <w:r w:rsidRPr="00BD7D9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BD7D9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 xml:space="preserve"> Player____________________________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  <w:t>Y   N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643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>Y    N</w:t>
      </w:r>
    </w:p>
    <w:p w14:paraId="4D027465" w14:textId="1EA44397" w:rsidR="00D30CB9" w:rsidRPr="00BD7D9C" w:rsidRDefault="00D30CB9" w:rsidP="00D30CB9">
      <w:pPr>
        <w:rPr>
          <w:rFonts w:asciiTheme="minorHAnsi" w:hAnsiTheme="minorHAnsi" w:cstheme="minorHAnsi"/>
          <w:sz w:val="22"/>
          <w:szCs w:val="22"/>
        </w:rPr>
      </w:pPr>
      <w:r w:rsidRPr="00BD7D9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BD7D9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 xml:space="preserve"> Player____________________________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  <w:t>Y   N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643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>Y    N</w:t>
      </w:r>
    </w:p>
    <w:p w14:paraId="723829D2" w14:textId="77777777" w:rsidR="00D30CB9" w:rsidRPr="00BD7D9C" w:rsidRDefault="00D30CB9" w:rsidP="00D30CB9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6FA9430A" w14:textId="2DFA0CE1" w:rsidR="00D30CB9" w:rsidRPr="00BD7D9C" w:rsidRDefault="00D30CB9" w:rsidP="00D30CB9">
      <w:pPr>
        <w:rPr>
          <w:rFonts w:asciiTheme="minorHAnsi" w:hAnsiTheme="minorHAnsi" w:cstheme="minorHAnsi"/>
          <w:sz w:val="22"/>
          <w:szCs w:val="22"/>
        </w:rPr>
      </w:pPr>
      <w:r w:rsidRPr="00BD7D9C">
        <w:rPr>
          <w:rFonts w:asciiTheme="minorHAnsi" w:hAnsiTheme="minorHAnsi" w:cstheme="minorHAnsi"/>
          <w:color w:val="000000"/>
          <w:sz w:val="22"/>
          <w:szCs w:val="22"/>
        </w:rPr>
        <w:t>Team Captain________________________ Email Address_______________________</w:t>
      </w:r>
      <w:r w:rsidR="00A96414" w:rsidRPr="00BD7D9C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Pr="00BD7D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B7DCA3F" w14:textId="77777777" w:rsidR="00D30CB9" w:rsidRPr="00BD7D9C" w:rsidRDefault="00D30CB9" w:rsidP="00D30CB9">
      <w:pPr>
        <w:rPr>
          <w:rFonts w:asciiTheme="minorHAnsi" w:hAnsiTheme="minorHAnsi" w:cstheme="minorHAnsi"/>
          <w:sz w:val="22"/>
          <w:szCs w:val="22"/>
        </w:rPr>
      </w:pPr>
    </w:p>
    <w:p w14:paraId="33C4B737" w14:textId="77777777" w:rsidR="00D30CB9" w:rsidRPr="00BD7D9C" w:rsidRDefault="00D30CB9" w:rsidP="00D30CB9">
      <w:pPr>
        <w:rPr>
          <w:rFonts w:asciiTheme="minorHAnsi" w:hAnsiTheme="minorHAnsi" w:cstheme="minorHAnsi"/>
          <w:sz w:val="22"/>
          <w:szCs w:val="22"/>
        </w:rPr>
      </w:pPr>
      <w:r w:rsidRPr="00BD7D9C">
        <w:rPr>
          <w:rFonts w:asciiTheme="minorHAnsi" w:hAnsiTheme="minorHAnsi" w:cstheme="minorHAnsi"/>
          <w:color w:val="000000"/>
          <w:sz w:val="22"/>
          <w:szCs w:val="22"/>
        </w:rPr>
        <w:t>Contact Phone Number_______________________</w:t>
      </w:r>
    </w:p>
    <w:p w14:paraId="1CB59B24" w14:textId="77777777" w:rsidR="00D30CB9" w:rsidRPr="00BD7D9C" w:rsidRDefault="00D30CB9" w:rsidP="00D30CB9">
      <w:pPr>
        <w:rPr>
          <w:rFonts w:asciiTheme="minorHAnsi" w:hAnsiTheme="minorHAnsi" w:cstheme="minorHAnsi"/>
          <w:sz w:val="22"/>
          <w:szCs w:val="22"/>
        </w:rPr>
      </w:pPr>
    </w:p>
    <w:p w14:paraId="4A5A1C09" w14:textId="77777777" w:rsidR="00D30CB9" w:rsidRPr="00BD7D9C" w:rsidRDefault="00D30CB9" w:rsidP="00D30CB9">
      <w:pPr>
        <w:rPr>
          <w:rFonts w:asciiTheme="minorHAnsi" w:hAnsiTheme="minorHAnsi" w:cstheme="minorHAnsi"/>
          <w:sz w:val="28"/>
          <w:szCs w:val="28"/>
        </w:rPr>
      </w:pPr>
      <w:r w:rsidRPr="00BD7D9C">
        <w:rPr>
          <w:rFonts w:asciiTheme="minorHAnsi" w:hAnsiTheme="minorHAnsi" w:cstheme="minorHAnsi"/>
          <w:b/>
          <w:bCs/>
          <w:color w:val="000000"/>
          <w:sz w:val="28"/>
          <w:szCs w:val="28"/>
        </w:rPr>
        <w:t>THANK YOU FOR YOUR SUPPORT!</w:t>
      </w:r>
    </w:p>
    <w:p w14:paraId="6B55890A" w14:textId="326D18D9" w:rsidR="00825FED" w:rsidRPr="00BD7D9C" w:rsidRDefault="00D30CB9">
      <w:pPr>
        <w:rPr>
          <w:rFonts w:asciiTheme="minorHAnsi" w:hAnsiTheme="minorHAnsi" w:cstheme="minorHAnsi"/>
          <w:sz w:val="22"/>
          <w:szCs w:val="22"/>
        </w:rPr>
      </w:pPr>
      <w:r w:rsidRPr="00BD7D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If you have any questions, please contact any of the following committee members:</w:t>
      </w:r>
      <w:r w:rsidR="00825FED" w:rsidRPr="00BD7D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28BF4" w14:textId="68CB1288" w:rsidR="00825FED" w:rsidRPr="00BD7D9C" w:rsidRDefault="793A694F">
      <w:pPr>
        <w:rPr>
          <w:rFonts w:asciiTheme="minorHAnsi" w:hAnsiTheme="minorHAnsi" w:cstheme="minorHAnsi"/>
          <w:sz w:val="22"/>
          <w:szCs w:val="22"/>
          <w:u w:val="single"/>
        </w:rPr>
      </w:pPr>
      <w:r w:rsidRPr="00BD7D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Christa Carroll, </w:t>
      </w:r>
      <w:r w:rsidR="00D718BA" w:rsidRPr="00BD7D9C">
        <w:rPr>
          <w:rFonts w:asciiTheme="minorHAnsi" w:hAnsiTheme="minorHAnsi" w:cstheme="minorHAnsi"/>
          <w:sz w:val="22"/>
          <w:szCs w:val="22"/>
          <w:u w:val="single"/>
        </w:rPr>
        <w:t>potsdamrotarygolf@gmail.</w:t>
      </w:r>
      <w:r w:rsidRPr="00BD7D9C">
        <w:rPr>
          <w:rFonts w:asciiTheme="minorHAnsi" w:hAnsiTheme="minorHAnsi" w:cstheme="minorHAnsi"/>
          <w:sz w:val="22"/>
          <w:szCs w:val="22"/>
          <w:u w:val="single"/>
        </w:rPr>
        <w:t>com</w:t>
      </w:r>
      <w:r w:rsidRPr="00BD7D9C">
        <w:rPr>
          <w:rFonts w:asciiTheme="minorHAnsi" w:hAnsiTheme="minorHAnsi" w:cstheme="minorHAnsi"/>
          <w:sz w:val="22"/>
          <w:szCs w:val="22"/>
        </w:rPr>
        <w:t xml:space="preserve">, </w:t>
      </w:r>
      <w:r w:rsidR="00E6001F" w:rsidRPr="00BD7D9C">
        <w:rPr>
          <w:rFonts w:asciiTheme="minorHAnsi" w:hAnsiTheme="minorHAnsi" w:cstheme="minorHAnsi"/>
          <w:sz w:val="22"/>
          <w:szCs w:val="22"/>
        </w:rPr>
        <w:t>315.742.2555</w:t>
      </w:r>
    </w:p>
    <w:p w14:paraId="061011EC" w14:textId="724847DB" w:rsidR="00D718BA" w:rsidRPr="00BD7D9C" w:rsidRDefault="00D718BA" w:rsidP="793A694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D7D9C">
        <w:rPr>
          <w:rFonts w:asciiTheme="minorHAnsi" w:hAnsiTheme="minorHAnsi" w:cstheme="minorHAnsi"/>
          <w:b/>
          <w:bCs/>
          <w:sz w:val="22"/>
          <w:szCs w:val="22"/>
        </w:rPr>
        <w:t>Michael Griffin</w:t>
      </w:r>
    </w:p>
    <w:p w14:paraId="107AEEAE" w14:textId="3EDACEDB" w:rsidR="793A694F" w:rsidRPr="00BD7D9C" w:rsidRDefault="793A694F" w:rsidP="793A694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D7D9C">
        <w:rPr>
          <w:rFonts w:asciiTheme="minorHAnsi" w:hAnsiTheme="minorHAnsi" w:cstheme="minorHAnsi"/>
          <w:b/>
          <w:bCs/>
          <w:sz w:val="22"/>
          <w:szCs w:val="22"/>
        </w:rPr>
        <w:t xml:space="preserve">Tanya </w:t>
      </w:r>
      <w:proofErr w:type="spellStart"/>
      <w:r w:rsidRPr="00BD7D9C">
        <w:rPr>
          <w:rFonts w:asciiTheme="minorHAnsi" w:hAnsiTheme="minorHAnsi" w:cstheme="minorHAnsi"/>
          <w:b/>
          <w:bCs/>
          <w:sz w:val="22"/>
          <w:szCs w:val="22"/>
        </w:rPr>
        <w:t>Krise</w:t>
      </w:r>
      <w:proofErr w:type="spellEnd"/>
      <w:r w:rsidR="00BD7D9C" w:rsidRPr="00BD7D9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hyperlink r:id="rId9" w:history="1">
        <w:r w:rsidR="00BD7D9C" w:rsidRPr="00BD7D9C">
          <w:rPr>
            <w:rStyle w:val="Hyperlink"/>
            <w:rFonts w:asciiTheme="minorHAnsi" w:hAnsiTheme="minorHAnsi" w:cstheme="minorHAnsi"/>
            <w:sz w:val="22"/>
            <w:szCs w:val="22"/>
          </w:rPr>
          <w:t>tanyak@northerninsuring.com</w:t>
        </w:r>
      </w:hyperlink>
      <w:r w:rsidR="00BD7D9C" w:rsidRPr="00BD7D9C">
        <w:rPr>
          <w:rFonts w:asciiTheme="minorHAnsi" w:hAnsiTheme="minorHAnsi" w:cstheme="minorHAnsi"/>
          <w:sz w:val="22"/>
          <w:szCs w:val="22"/>
        </w:rPr>
        <w:t>, 315.244.6652</w:t>
      </w:r>
    </w:p>
    <w:p w14:paraId="4E0E4805" w14:textId="1C40D48B" w:rsidR="004917FE" w:rsidRPr="00BD7D9C" w:rsidRDefault="006934C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D7D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Carol Hunter</w:t>
      </w:r>
    </w:p>
    <w:p w14:paraId="7785A8BD" w14:textId="54393D55" w:rsidR="00076BD6" w:rsidRDefault="00BD7D9C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D7D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Taylor Robertson</w:t>
      </w:r>
    </w:p>
    <w:p w14:paraId="6846C6D6" w14:textId="77777777" w:rsidR="00573A08" w:rsidRDefault="00573A08" w:rsidP="00BD7D9C">
      <w:pPr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9C62231" w14:textId="764FA3AB" w:rsidR="00BD7D9C" w:rsidRPr="00BD7D9C" w:rsidRDefault="00BD7D9C" w:rsidP="00BD7D9C">
      <w:pPr>
        <w:jc w:val="right"/>
        <w:rPr>
          <w:rFonts w:asciiTheme="minorHAnsi" w:hAnsiTheme="minorHAnsi" w:cstheme="minorHAnsi"/>
          <w:sz w:val="22"/>
          <w:szCs w:val="22"/>
        </w:rPr>
      </w:pPr>
      <w:r w:rsidRPr="00BD7D9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896" behindDoc="0" locked="0" layoutInCell="1" allowOverlap="1" wp14:anchorId="56351DF3" wp14:editId="575E81B4">
            <wp:simplePos x="0" y="0"/>
            <wp:positionH relativeFrom="margin">
              <wp:posOffset>4817744</wp:posOffset>
            </wp:positionH>
            <wp:positionV relativeFrom="paragraph">
              <wp:posOffset>8255</wp:posOffset>
            </wp:positionV>
            <wp:extent cx="985521" cy="762000"/>
            <wp:effectExtent l="0" t="0" r="5080" b="0"/>
            <wp:wrapNone/>
            <wp:docPr id="3" name="Graphic 3" descr="Surgical ma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urgical mask with solid fill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75" cy="764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D9C">
        <w:rPr>
          <w:rFonts w:asciiTheme="minorHAnsi" w:hAnsiTheme="minorHAnsi" w:cstheme="minorHAnsi"/>
          <w:b/>
          <w:bCs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0C3E4992" wp14:editId="1762AC4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57250" cy="713740"/>
            <wp:effectExtent l="0" t="0" r="0" b="0"/>
            <wp:wrapNone/>
            <wp:docPr id="2" name="Picture 2" descr="Image result for socially distanced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ly distanced ic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30F46" w14:textId="51D111ED" w:rsidR="00BD7D9C" w:rsidRPr="00BD7D9C" w:rsidRDefault="00BD7D9C" w:rsidP="00BD7D9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7D9C">
        <w:rPr>
          <w:rFonts w:asciiTheme="minorHAnsi" w:hAnsiTheme="minorHAnsi" w:cstheme="minorHAnsi"/>
          <w:sz w:val="22"/>
          <w:szCs w:val="22"/>
        </w:rPr>
        <w:t>**Masks and social distancing will be required</w:t>
      </w:r>
      <w:r>
        <w:rPr>
          <w:rFonts w:asciiTheme="minorHAnsi" w:hAnsiTheme="minorHAnsi" w:cstheme="minorHAnsi"/>
          <w:sz w:val="22"/>
          <w:szCs w:val="22"/>
        </w:rPr>
        <w:t>**</w:t>
      </w:r>
    </w:p>
    <w:p w14:paraId="088CAF11" w14:textId="77777777" w:rsidR="00BD7D9C" w:rsidRPr="00BD7D9C" w:rsidRDefault="00BD7D9C" w:rsidP="793A694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518617" w14:textId="591B196F" w:rsidR="00AE7465" w:rsidRPr="00BD7D9C" w:rsidRDefault="00AE7465" w:rsidP="793A694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4290318" w14:textId="551BF25B" w:rsidR="00E14F33" w:rsidRPr="00BD7D9C" w:rsidRDefault="00E14F33" w:rsidP="793A694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6F69D04" w14:textId="2A7479F5" w:rsidR="000B7725" w:rsidRPr="00BD7D9C" w:rsidRDefault="00EF136E" w:rsidP="00EF136E">
      <w:pPr>
        <w:jc w:val="center"/>
        <w:rPr>
          <w:rFonts w:asciiTheme="minorHAnsi" w:hAnsiTheme="minorHAnsi" w:cstheme="minorHAnsi"/>
          <w:sz w:val="36"/>
        </w:rPr>
      </w:pPr>
      <w:r w:rsidRPr="00BD7D9C">
        <w:rPr>
          <w:rFonts w:asciiTheme="minorHAnsi" w:hAnsiTheme="minorHAnsi" w:cstheme="minorHAnsi"/>
          <w:sz w:val="36"/>
        </w:rPr>
        <w:t>Potsdam Rotary</w:t>
      </w:r>
    </w:p>
    <w:p w14:paraId="454CF2CF" w14:textId="3828FF7F" w:rsidR="00EF136E" w:rsidRPr="00BD7D9C" w:rsidRDefault="793A694F" w:rsidP="793A694F">
      <w:pPr>
        <w:jc w:val="center"/>
        <w:rPr>
          <w:rFonts w:asciiTheme="minorHAnsi" w:hAnsiTheme="minorHAnsi" w:cstheme="minorHAnsi"/>
          <w:sz w:val="36"/>
          <w:szCs w:val="36"/>
        </w:rPr>
      </w:pPr>
      <w:r w:rsidRPr="00BD7D9C">
        <w:rPr>
          <w:rFonts w:asciiTheme="minorHAnsi" w:hAnsiTheme="minorHAnsi" w:cstheme="minorHAnsi"/>
          <w:sz w:val="36"/>
          <w:szCs w:val="36"/>
        </w:rPr>
        <w:t xml:space="preserve">Annual Scholarship Golf Tournament—May </w:t>
      </w:r>
      <w:r w:rsidR="009B7DB5" w:rsidRPr="00BD7D9C">
        <w:rPr>
          <w:rFonts w:asciiTheme="minorHAnsi" w:hAnsiTheme="minorHAnsi" w:cstheme="minorHAnsi"/>
          <w:sz w:val="36"/>
          <w:szCs w:val="36"/>
        </w:rPr>
        <w:t>15</w:t>
      </w:r>
      <w:r w:rsidRPr="00BD7D9C">
        <w:rPr>
          <w:rFonts w:asciiTheme="minorHAnsi" w:hAnsiTheme="minorHAnsi" w:cstheme="minorHAnsi"/>
          <w:sz w:val="36"/>
          <w:szCs w:val="36"/>
        </w:rPr>
        <w:t xml:space="preserve">, </w:t>
      </w:r>
      <w:r w:rsidR="00743638">
        <w:rPr>
          <w:rFonts w:asciiTheme="minorHAnsi" w:hAnsiTheme="minorHAnsi" w:cstheme="minorHAnsi"/>
          <w:sz w:val="36"/>
          <w:szCs w:val="36"/>
        </w:rPr>
        <w:t>2021</w:t>
      </w:r>
    </w:p>
    <w:p w14:paraId="340BD22E" w14:textId="77777777" w:rsidR="00EF136E" w:rsidRPr="00BD7D9C" w:rsidRDefault="00EF136E" w:rsidP="00EF136E">
      <w:pPr>
        <w:jc w:val="center"/>
        <w:rPr>
          <w:rFonts w:asciiTheme="minorHAnsi" w:hAnsiTheme="minorHAnsi" w:cstheme="minorHAnsi"/>
          <w:sz w:val="36"/>
        </w:rPr>
      </w:pPr>
      <w:r w:rsidRPr="00BD7D9C">
        <w:rPr>
          <w:rFonts w:asciiTheme="minorHAnsi" w:hAnsiTheme="minorHAnsi" w:cstheme="minorHAnsi"/>
          <w:sz w:val="36"/>
        </w:rPr>
        <w:t>Sponsorship Levels</w:t>
      </w:r>
    </w:p>
    <w:p w14:paraId="448B0687" w14:textId="77777777" w:rsidR="00EF136E" w:rsidRPr="00BD7D9C" w:rsidRDefault="00EF136E" w:rsidP="00EF136E">
      <w:pPr>
        <w:rPr>
          <w:rFonts w:asciiTheme="minorHAnsi" w:hAnsiTheme="minorHAnsi" w:cstheme="minorHAnsi"/>
          <w:sz w:val="28"/>
        </w:rPr>
      </w:pPr>
    </w:p>
    <w:p w14:paraId="24863E63" w14:textId="77777777" w:rsidR="00EF136E" w:rsidRPr="00BD7D9C" w:rsidRDefault="00EF136E" w:rsidP="00EF136E">
      <w:pPr>
        <w:rPr>
          <w:rFonts w:asciiTheme="minorHAnsi" w:hAnsiTheme="minorHAnsi" w:cstheme="minorHAnsi"/>
          <w:sz w:val="28"/>
        </w:rPr>
      </w:pPr>
      <w:r w:rsidRPr="00BD7D9C">
        <w:rPr>
          <w:rFonts w:asciiTheme="minorHAnsi" w:hAnsiTheme="minorHAnsi" w:cstheme="minorHAnsi"/>
          <w:sz w:val="28"/>
        </w:rPr>
        <w:t>Sponsor Name</w:t>
      </w:r>
      <w:proofErr w:type="gramStart"/>
      <w:r w:rsidRPr="00BD7D9C">
        <w:rPr>
          <w:rFonts w:asciiTheme="minorHAnsi" w:hAnsiTheme="minorHAnsi" w:cstheme="minorHAnsi"/>
          <w:sz w:val="28"/>
        </w:rPr>
        <w:t>:_</w:t>
      </w:r>
      <w:proofErr w:type="gramEnd"/>
      <w:r w:rsidRPr="00BD7D9C">
        <w:rPr>
          <w:rFonts w:asciiTheme="minorHAnsi" w:hAnsiTheme="minorHAnsi" w:cstheme="minorHAnsi"/>
          <w:sz w:val="28"/>
        </w:rPr>
        <w:t xml:space="preserve">________________________________ </w:t>
      </w:r>
    </w:p>
    <w:p w14:paraId="4D143188" w14:textId="77777777" w:rsidR="00EF136E" w:rsidRPr="00BD7D9C" w:rsidRDefault="00EF136E" w:rsidP="00EF136E">
      <w:pPr>
        <w:rPr>
          <w:rFonts w:asciiTheme="minorHAnsi" w:hAnsiTheme="minorHAnsi" w:cstheme="minorHAnsi"/>
          <w:sz w:val="28"/>
        </w:rPr>
      </w:pPr>
    </w:p>
    <w:p w14:paraId="1ABD18E2" w14:textId="128072FF" w:rsidR="00EF136E" w:rsidRPr="00BD7D9C" w:rsidRDefault="00EF136E" w:rsidP="515D8999">
      <w:pPr>
        <w:rPr>
          <w:rFonts w:asciiTheme="minorHAnsi" w:hAnsiTheme="minorHAnsi" w:cstheme="minorHAnsi"/>
          <w:sz w:val="28"/>
          <w:szCs w:val="28"/>
        </w:rPr>
      </w:pPr>
      <w:r w:rsidRPr="00BD7D9C">
        <w:rPr>
          <w:rFonts w:asciiTheme="minorHAnsi" w:hAnsiTheme="minorHAnsi" w:cstheme="minorHAnsi"/>
          <w:sz w:val="28"/>
          <w:szCs w:val="28"/>
        </w:rPr>
        <w:t>$800</w:t>
      </w:r>
      <w:r w:rsidRPr="00BD7D9C">
        <w:rPr>
          <w:rFonts w:asciiTheme="minorHAnsi" w:hAnsiTheme="minorHAnsi" w:cstheme="minorHAnsi"/>
          <w:sz w:val="28"/>
        </w:rPr>
        <w:tab/>
      </w:r>
      <w:r w:rsidRPr="00BD7D9C">
        <w:rPr>
          <w:rFonts w:asciiTheme="minorHAnsi" w:hAnsiTheme="minorHAnsi" w:cstheme="minorHAnsi"/>
          <w:sz w:val="28"/>
          <w:szCs w:val="28"/>
        </w:rPr>
        <w:t>_____</w:t>
      </w:r>
      <w:r w:rsidR="00AE4568" w:rsidRPr="00BD7D9C">
        <w:rPr>
          <w:rFonts w:asciiTheme="minorHAnsi" w:hAnsiTheme="minorHAnsi" w:cstheme="minorHAnsi"/>
          <w:sz w:val="28"/>
        </w:rPr>
        <w:tab/>
      </w:r>
      <w:r w:rsidRPr="00BD7D9C">
        <w:rPr>
          <w:rFonts w:asciiTheme="minorHAnsi" w:hAnsiTheme="minorHAnsi" w:cstheme="minorHAnsi"/>
          <w:sz w:val="28"/>
        </w:rPr>
        <w:tab/>
      </w:r>
      <w:r w:rsidRPr="00BD7D9C">
        <w:rPr>
          <w:rFonts w:asciiTheme="minorHAnsi" w:hAnsiTheme="minorHAnsi" w:cstheme="minorHAnsi"/>
          <w:sz w:val="28"/>
        </w:rPr>
        <w:tab/>
      </w:r>
      <w:r w:rsidRPr="00BD7D9C">
        <w:rPr>
          <w:rFonts w:asciiTheme="minorHAnsi" w:hAnsiTheme="minorHAnsi" w:cstheme="minorHAnsi"/>
          <w:sz w:val="28"/>
          <w:szCs w:val="28"/>
          <w:u w:val="single"/>
        </w:rPr>
        <w:t>Hole-In-One Sponsor</w:t>
      </w:r>
    </w:p>
    <w:p w14:paraId="63704DD9" w14:textId="77777777" w:rsidR="00EF136E" w:rsidRPr="00BD7D9C" w:rsidRDefault="00EF136E" w:rsidP="00EF136E">
      <w:pPr>
        <w:numPr>
          <w:ilvl w:val="0"/>
          <w:numId w:val="1"/>
        </w:numPr>
        <w:tabs>
          <w:tab w:val="clear" w:pos="360"/>
          <w:tab w:val="num" w:pos="3240"/>
        </w:tabs>
        <w:ind w:left="3240"/>
        <w:rPr>
          <w:rFonts w:asciiTheme="minorHAnsi" w:hAnsiTheme="minorHAnsi" w:cstheme="minorHAnsi"/>
          <w:sz w:val="28"/>
        </w:rPr>
      </w:pPr>
      <w:r w:rsidRPr="00BD7D9C">
        <w:rPr>
          <w:rFonts w:asciiTheme="minorHAnsi" w:hAnsiTheme="minorHAnsi" w:cstheme="minorHAnsi"/>
          <w:sz w:val="28"/>
        </w:rPr>
        <w:t>Team golf &amp; dinner fees</w:t>
      </w:r>
    </w:p>
    <w:p w14:paraId="66675D10" w14:textId="77777777" w:rsidR="00EF136E" w:rsidRPr="00BD7D9C" w:rsidRDefault="00EF136E" w:rsidP="00EF136E">
      <w:pPr>
        <w:numPr>
          <w:ilvl w:val="0"/>
          <w:numId w:val="1"/>
        </w:numPr>
        <w:tabs>
          <w:tab w:val="clear" w:pos="360"/>
          <w:tab w:val="num" w:pos="3240"/>
        </w:tabs>
        <w:ind w:left="3240"/>
        <w:rPr>
          <w:rFonts w:asciiTheme="minorHAnsi" w:hAnsiTheme="minorHAnsi" w:cstheme="minorHAnsi"/>
          <w:sz w:val="28"/>
        </w:rPr>
      </w:pPr>
      <w:r w:rsidRPr="00BD7D9C">
        <w:rPr>
          <w:rFonts w:asciiTheme="minorHAnsi" w:hAnsiTheme="minorHAnsi" w:cstheme="minorHAnsi"/>
          <w:sz w:val="28"/>
        </w:rPr>
        <w:t>Promotional advertising</w:t>
      </w:r>
    </w:p>
    <w:p w14:paraId="266A29D9" w14:textId="77777777" w:rsidR="00EF136E" w:rsidRPr="00BD7D9C" w:rsidRDefault="00EF136E" w:rsidP="00EF136E">
      <w:pPr>
        <w:rPr>
          <w:rFonts w:asciiTheme="minorHAnsi" w:hAnsiTheme="minorHAnsi" w:cstheme="minorHAnsi"/>
          <w:sz w:val="28"/>
        </w:rPr>
      </w:pPr>
    </w:p>
    <w:p w14:paraId="51D4270C" w14:textId="7630189C" w:rsidR="00EF136E" w:rsidRPr="00BD7D9C" w:rsidRDefault="00EF136E" w:rsidP="515D8999">
      <w:pPr>
        <w:rPr>
          <w:rFonts w:asciiTheme="minorHAnsi" w:hAnsiTheme="minorHAnsi" w:cstheme="minorHAnsi"/>
          <w:sz w:val="28"/>
          <w:szCs w:val="28"/>
        </w:rPr>
      </w:pPr>
      <w:r w:rsidRPr="00BD7D9C">
        <w:rPr>
          <w:rFonts w:asciiTheme="minorHAnsi" w:hAnsiTheme="minorHAnsi" w:cstheme="minorHAnsi"/>
          <w:sz w:val="28"/>
          <w:szCs w:val="28"/>
        </w:rPr>
        <w:t>$550</w:t>
      </w:r>
      <w:r w:rsidRPr="00BD7D9C">
        <w:rPr>
          <w:rFonts w:asciiTheme="minorHAnsi" w:hAnsiTheme="minorHAnsi" w:cstheme="minorHAnsi"/>
          <w:sz w:val="28"/>
        </w:rPr>
        <w:tab/>
      </w:r>
      <w:r w:rsidRPr="00BD7D9C">
        <w:rPr>
          <w:rFonts w:asciiTheme="minorHAnsi" w:hAnsiTheme="minorHAnsi" w:cstheme="minorHAnsi"/>
          <w:sz w:val="28"/>
          <w:szCs w:val="28"/>
        </w:rPr>
        <w:t>_____</w:t>
      </w:r>
      <w:r w:rsidRPr="00BD7D9C">
        <w:rPr>
          <w:rFonts w:asciiTheme="minorHAnsi" w:hAnsiTheme="minorHAnsi" w:cstheme="minorHAnsi"/>
          <w:sz w:val="28"/>
        </w:rPr>
        <w:tab/>
      </w:r>
      <w:r w:rsidRPr="00BD7D9C">
        <w:rPr>
          <w:rFonts w:asciiTheme="minorHAnsi" w:hAnsiTheme="minorHAnsi" w:cstheme="minorHAnsi"/>
          <w:sz w:val="28"/>
        </w:rPr>
        <w:tab/>
      </w:r>
      <w:r w:rsidRPr="00BD7D9C">
        <w:rPr>
          <w:rFonts w:asciiTheme="minorHAnsi" w:hAnsiTheme="minorHAnsi" w:cstheme="minorHAnsi"/>
          <w:sz w:val="28"/>
        </w:rPr>
        <w:tab/>
      </w:r>
      <w:r w:rsidRPr="00BD7D9C">
        <w:rPr>
          <w:rFonts w:asciiTheme="minorHAnsi" w:hAnsiTheme="minorHAnsi" w:cstheme="minorHAnsi"/>
          <w:sz w:val="28"/>
          <w:szCs w:val="28"/>
          <w:u w:val="single"/>
        </w:rPr>
        <w:t>Eagle Sponsor</w:t>
      </w:r>
    </w:p>
    <w:p w14:paraId="52EAE08F" w14:textId="6A64E4C3" w:rsidR="00EF136E" w:rsidRPr="00BD7D9C" w:rsidRDefault="793A694F" w:rsidP="793A694F">
      <w:pPr>
        <w:numPr>
          <w:ilvl w:val="0"/>
          <w:numId w:val="2"/>
        </w:numPr>
        <w:tabs>
          <w:tab w:val="clear" w:pos="360"/>
          <w:tab w:val="num" w:pos="3240"/>
        </w:tabs>
        <w:ind w:left="3240"/>
        <w:rPr>
          <w:rFonts w:asciiTheme="minorHAnsi" w:hAnsiTheme="minorHAnsi" w:cstheme="minorHAnsi"/>
          <w:sz w:val="28"/>
          <w:szCs w:val="28"/>
        </w:rPr>
      </w:pPr>
      <w:r w:rsidRPr="00BD7D9C">
        <w:rPr>
          <w:rFonts w:asciiTheme="minorHAnsi" w:hAnsiTheme="minorHAnsi" w:cstheme="minorHAnsi"/>
          <w:sz w:val="28"/>
          <w:szCs w:val="28"/>
        </w:rPr>
        <w:t xml:space="preserve">2 dinner tickets and Promotional advertising </w:t>
      </w:r>
    </w:p>
    <w:p w14:paraId="17B5A8B1" w14:textId="77777777" w:rsidR="00EF136E" w:rsidRPr="00BD7D9C" w:rsidRDefault="00EF136E" w:rsidP="00EF136E">
      <w:pPr>
        <w:rPr>
          <w:rFonts w:asciiTheme="minorHAnsi" w:hAnsiTheme="minorHAnsi" w:cstheme="minorHAnsi"/>
          <w:sz w:val="28"/>
        </w:rPr>
      </w:pPr>
    </w:p>
    <w:p w14:paraId="2F154081" w14:textId="5F41DAF0" w:rsidR="00EF136E" w:rsidRPr="00BD7D9C" w:rsidRDefault="00EF136E" w:rsidP="515D8999">
      <w:pPr>
        <w:rPr>
          <w:rFonts w:asciiTheme="minorHAnsi" w:hAnsiTheme="minorHAnsi" w:cstheme="minorHAnsi"/>
          <w:sz w:val="28"/>
          <w:szCs w:val="28"/>
          <w:u w:val="single"/>
        </w:rPr>
      </w:pPr>
      <w:r w:rsidRPr="00BD7D9C">
        <w:rPr>
          <w:rFonts w:asciiTheme="minorHAnsi" w:hAnsiTheme="minorHAnsi" w:cstheme="minorHAnsi"/>
          <w:sz w:val="28"/>
          <w:szCs w:val="28"/>
        </w:rPr>
        <w:t>$300</w:t>
      </w:r>
      <w:r w:rsidRPr="00BD7D9C">
        <w:rPr>
          <w:rFonts w:asciiTheme="minorHAnsi" w:hAnsiTheme="minorHAnsi" w:cstheme="minorHAnsi"/>
          <w:sz w:val="28"/>
        </w:rPr>
        <w:tab/>
      </w:r>
      <w:r w:rsidRPr="00BD7D9C">
        <w:rPr>
          <w:rFonts w:asciiTheme="minorHAnsi" w:hAnsiTheme="minorHAnsi" w:cstheme="minorHAnsi"/>
          <w:sz w:val="28"/>
          <w:szCs w:val="28"/>
        </w:rPr>
        <w:t>_____</w:t>
      </w:r>
      <w:r w:rsidRPr="00BD7D9C">
        <w:rPr>
          <w:rFonts w:asciiTheme="minorHAnsi" w:hAnsiTheme="minorHAnsi" w:cstheme="minorHAnsi"/>
          <w:sz w:val="28"/>
        </w:rPr>
        <w:tab/>
      </w:r>
      <w:r w:rsidRPr="00BD7D9C">
        <w:rPr>
          <w:rFonts w:asciiTheme="minorHAnsi" w:hAnsiTheme="minorHAnsi" w:cstheme="minorHAnsi"/>
          <w:sz w:val="28"/>
        </w:rPr>
        <w:tab/>
      </w:r>
      <w:r w:rsidRPr="00BD7D9C">
        <w:rPr>
          <w:rFonts w:asciiTheme="minorHAnsi" w:hAnsiTheme="minorHAnsi" w:cstheme="minorHAnsi"/>
          <w:sz w:val="28"/>
        </w:rPr>
        <w:tab/>
      </w:r>
      <w:r w:rsidRPr="00BD7D9C">
        <w:rPr>
          <w:rFonts w:asciiTheme="minorHAnsi" w:hAnsiTheme="minorHAnsi" w:cstheme="minorHAnsi"/>
          <w:sz w:val="28"/>
          <w:szCs w:val="28"/>
          <w:u w:val="single"/>
        </w:rPr>
        <w:t>Birdie Sponsor</w:t>
      </w:r>
    </w:p>
    <w:p w14:paraId="5D586329" w14:textId="77777777" w:rsidR="00EF136E" w:rsidRPr="00BD7D9C" w:rsidRDefault="00EF136E" w:rsidP="00EF136E">
      <w:pPr>
        <w:numPr>
          <w:ilvl w:val="0"/>
          <w:numId w:val="2"/>
        </w:numPr>
        <w:tabs>
          <w:tab w:val="clear" w:pos="360"/>
          <w:tab w:val="num" w:pos="3240"/>
        </w:tabs>
        <w:ind w:left="3240"/>
        <w:rPr>
          <w:rFonts w:asciiTheme="minorHAnsi" w:hAnsiTheme="minorHAnsi" w:cstheme="minorHAnsi"/>
          <w:sz w:val="28"/>
        </w:rPr>
      </w:pPr>
      <w:r w:rsidRPr="00BD7D9C">
        <w:rPr>
          <w:rFonts w:asciiTheme="minorHAnsi" w:hAnsiTheme="minorHAnsi" w:cstheme="minorHAnsi"/>
          <w:sz w:val="28"/>
        </w:rPr>
        <w:t xml:space="preserve">Promotional advertising </w:t>
      </w:r>
    </w:p>
    <w:p w14:paraId="22E114FB" w14:textId="77777777" w:rsidR="00EF136E" w:rsidRPr="00BD7D9C" w:rsidRDefault="00EF136E" w:rsidP="00EF136E">
      <w:pPr>
        <w:rPr>
          <w:rFonts w:asciiTheme="minorHAnsi" w:hAnsiTheme="minorHAnsi" w:cstheme="minorHAnsi"/>
          <w:sz w:val="28"/>
        </w:rPr>
      </w:pPr>
    </w:p>
    <w:p w14:paraId="2FEEA90B" w14:textId="1FB9615B" w:rsidR="00EF136E" w:rsidRPr="00BD7D9C" w:rsidRDefault="00EF136E" w:rsidP="515D8999">
      <w:pPr>
        <w:rPr>
          <w:rFonts w:asciiTheme="minorHAnsi" w:hAnsiTheme="minorHAnsi" w:cstheme="minorHAnsi"/>
          <w:sz w:val="28"/>
          <w:szCs w:val="28"/>
          <w:u w:val="single"/>
        </w:rPr>
      </w:pPr>
      <w:r w:rsidRPr="00BD7D9C">
        <w:rPr>
          <w:rFonts w:asciiTheme="minorHAnsi" w:hAnsiTheme="minorHAnsi" w:cstheme="minorHAnsi"/>
          <w:sz w:val="28"/>
          <w:szCs w:val="28"/>
        </w:rPr>
        <w:t>$150</w:t>
      </w:r>
      <w:r w:rsidRPr="00BD7D9C">
        <w:rPr>
          <w:rFonts w:asciiTheme="minorHAnsi" w:hAnsiTheme="minorHAnsi" w:cstheme="minorHAnsi"/>
          <w:sz w:val="28"/>
        </w:rPr>
        <w:tab/>
      </w:r>
      <w:r w:rsidRPr="00BD7D9C">
        <w:rPr>
          <w:rFonts w:asciiTheme="minorHAnsi" w:hAnsiTheme="minorHAnsi" w:cstheme="minorHAnsi"/>
          <w:sz w:val="28"/>
          <w:szCs w:val="28"/>
        </w:rPr>
        <w:t>_____</w:t>
      </w:r>
      <w:r w:rsidRPr="00BD7D9C">
        <w:rPr>
          <w:rFonts w:asciiTheme="minorHAnsi" w:hAnsiTheme="minorHAnsi" w:cstheme="minorHAnsi"/>
          <w:sz w:val="28"/>
        </w:rPr>
        <w:tab/>
      </w:r>
      <w:r w:rsidRPr="00BD7D9C">
        <w:rPr>
          <w:rFonts w:asciiTheme="minorHAnsi" w:hAnsiTheme="minorHAnsi" w:cstheme="minorHAnsi"/>
          <w:sz w:val="28"/>
        </w:rPr>
        <w:tab/>
      </w:r>
      <w:r w:rsidRPr="00BD7D9C">
        <w:rPr>
          <w:rFonts w:asciiTheme="minorHAnsi" w:hAnsiTheme="minorHAnsi" w:cstheme="minorHAnsi"/>
          <w:sz w:val="28"/>
        </w:rPr>
        <w:tab/>
      </w:r>
      <w:r w:rsidRPr="00BD7D9C">
        <w:rPr>
          <w:rFonts w:asciiTheme="minorHAnsi" w:hAnsiTheme="minorHAnsi" w:cstheme="minorHAnsi"/>
          <w:sz w:val="28"/>
          <w:szCs w:val="28"/>
          <w:u w:val="single"/>
        </w:rPr>
        <w:t>Par Sponsor</w:t>
      </w:r>
    </w:p>
    <w:p w14:paraId="71D7C5E3" w14:textId="77777777" w:rsidR="00EF136E" w:rsidRPr="00BD7D9C" w:rsidRDefault="00EF136E" w:rsidP="00EF136E">
      <w:pPr>
        <w:numPr>
          <w:ilvl w:val="0"/>
          <w:numId w:val="3"/>
        </w:numPr>
        <w:tabs>
          <w:tab w:val="clear" w:pos="360"/>
          <w:tab w:val="num" w:pos="3240"/>
        </w:tabs>
        <w:ind w:left="3240"/>
        <w:rPr>
          <w:rFonts w:asciiTheme="minorHAnsi" w:hAnsiTheme="minorHAnsi" w:cstheme="minorHAnsi"/>
          <w:sz w:val="28"/>
        </w:rPr>
      </w:pPr>
      <w:r w:rsidRPr="00BD7D9C">
        <w:rPr>
          <w:rFonts w:asciiTheme="minorHAnsi" w:hAnsiTheme="minorHAnsi" w:cstheme="minorHAnsi"/>
          <w:sz w:val="28"/>
        </w:rPr>
        <w:t xml:space="preserve">Day of Event advertising </w:t>
      </w:r>
    </w:p>
    <w:p w14:paraId="7DCF8CD2" w14:textId="77777777" w:rsidR="00EF136E" w:rsidRPr="00BD7D9C" w:rsidRDefault="00EF136E" w:rsidP="00EF136E">
      <w:pPr>
        <w:rPr>
          <w:rFonts w:asciiTheme="minorHAnsi" w:hAnsiTheme="minorHAnsi" w:cstheme="minorHAnsi"/>
          <w:sz w:val="28"/>
        </w:rPr>
      </w:pPr>
    </w:p>
    <w:p w14:paraId="1E5A6221" w14:textId="77777777" w:rsidR="00EF136E" w:rsidRPr="00BD7D9C" w:rsidRDefault="00EF136E" w:rsidP="00EF136E">
      <w:pPr>
        <w:rPr>
          <w:rFonts w:asciiTheme="minorHAnsi" w:hAnsiTheme="minorHAnsi" w:cstheme="minorHAnsi"/>
          <w:noProof/>
          <w:sz w:val="36"/>
        </w:rPr>
      </w:pPr>
      <w:r w:rsidRPr="00BD7D9C">
        <w:rPr>
          <w:rFonts w:asciiTheme="minorHAnsi" w:hAnsiTheme="minorHAnsi" w:cstheme="minorHAnsi"/>
          <w:sz w:val="28"/>
        </w:rPr>
        <w:t xml:space="preserve">$______________           </w:t>
      </w:r>
      <w:r w:rsidRPr="00BD7D9C">
        <w:rPr>
          <w:rFonts w:asciiTheme="minorHAnsi" w:hAnsiTheme="minorHAnsi" w:cstheme="minorHAnsi"/>
          <w:sz w:val="28"/>
          <w:u w:val="single"/>
        </w:rPr>
        <w:t xml:space="preserve">Other Cash Amount </w:t>
      </w:r>
      <w:r w:rsidRPr="00BD7D9C">
        <w:rPr>
          <w:rFonts w:asciiTheme="minorHAnsi" w:hAnsiTheme="minorHAnsi" w:cstheme="minorHAnsi"/>
          <w:sz w:val="28"/>
        </w:rPr>
        <w:t>* Day of Event advertising</w:t>
      </w:r>
    </w:p>
    <w:p w14:paraId="0C735FFD" w14:textId="77777777" w:rsidR="00EF136E" w:rsidRPr="00BD7D9C" w:rsidRDefault="00EF136E" w:rsidP="00EF136E">
      <w:pPr>
        <w:rPr>
          <w:rFonts w:asciiTheme="minorHAnsi" w:hAnsiTheme="minorHAnsi" w:cstheme="minorHAnsi"/>
          <w:noProof/>
          <w:sz w:val="36"/>
        </w:rPr>
      </w:pPr>
    </w:p>
    <w:p w14:paraId="413611C6" w14:textId="0DA8E590" w:rsidR="00EF136E" w:rsidRPr="00BD7D9C" w:rsidRDefault="793A694F" w:rsidP="00EF136E">
      <w:pPr>
        <w:rPr>
          <w:rFonts w:asciiTheme="minorHAnsi" w:hAnsiTheme="minorHAnsi" w:cstheme="minorHAnsi"/>
        </w:rPr>
      </w:pPr>
      <w:r w:rsidRPr="00BD7D9C">
        <w:rPr>
          <w:rFonts w:asciiTheme="minorHAnsi" w:hAnsiTheme="minorHAnsi" w:cstheme="minorHAnsi"/>
          <w:noProof/>
          <w:sz w:val="36"/>
          <w:szCs w:val="36"/>
        </w:rPr>
        <w:t xml:space="preserve">____________        </w:t>
      </w:r>
      <w:r w:rsidRPr="00BD7D9C">
        <w:rPr>
          <w:rFonts w:asciiTheme="minorHAnsi" w:hAnsiTheme="minorHAnsi" w:cstheme="minorHAnsi"/>
          <w:noProof/>
          <w:sz w:val="28"/>
          <w:szCs w:val="28"/>
          <w:u w:val="single"/>
        </w:rPr>
        <w:t xml:space="preserve">Other Prizes </w:t>
      </w:r>
      <w:r w:rsidRPr="00BD7D9C">
        <w:rPr>
          <w:rFonts w:asciiTheme="minorHAnsi" w:hAnsiTheme="minorHAnsi" w:cstheme="minorHAnsi"/>
          <w:sz w:val="28"/>
          <w:szCs w:val="28"/>
        </w:rPr>
        <w:t>* Day of Event advertising</w:t>
      </w:r>
    </w:p>
    <w:p w14:paraId="6266687F" w14:textId="33F7752B" w:rsidR="00EF136E" w:rsidRPr="00BD7D9C" w:rsidRDefault="00EF136E" w:rsidP="793A694F">
      <w:pPr>
        <w:rPr>
          <w:rFonts w:asciiTheme="minorHAnsi" w:hAnsiTheme="minorHAnsi" w:cstheme="minorHAnsi"/>
          <w:sz w:val="28"/>
          <w:szCs w:val="28"/>
        </w:rPr>
      </w:pPr>
    </w:p>
    <w:p w14:paraId="3AA4C725" w14:textId="1936D673" w:rsidR="00EF136E" w:rsidRPr="00BD7D9C" w:rsidRDefault="793A694F" w:rsidP="793A694F">
      <w:pPr>
        <w:rPr>
          <w:rFonts w:asciiTheme="minorHAnsi" w:hAnsiTheme="minorHAnsi" w:cstheme="minorHAnsi"/>
          <w:sz w:val="22"/>
          <w:szCs w:val="22"/>
        </w:rPr>
      </w:pPr>
      <w:r w:rsidRPr="00BD7D9C">
        <w:rPr>
          <w:rFonts w:asciiTheme="minorHAnsi" w:hAnsiTheme="minorHAnsi" w:cstheme="minorHAnsi"/>
          <w:noProof/>
          <w:sz w:val="36"/>
          <w:szCs w:val="36"/>
        </w:rPr>
        <w:t xml:space="preserve">____________        </w:t>
      </w:r>
      <w:r w:rsidRPr="00BD7D9C">
        <w:rPr>
          <w:rFonts w:asciiTheme="minorHAnsi" w:hAnsiTheme="minorHAnsi" w:cstheme="minorHAnsi"/>
          <w:noProof/>
          <w:sz w:val="28"/>
          <w:szCs w:val="28"/>
          <w:u w:val="single"/>
        </w:rPr>
        <w:t xml:space="preserve">Gift Certificates </w:t>
      </w:r>
      <w:r w:rsidRPr="00BD7D9C">
        <w:rPr>
          <w:rFonts w:asciiTheme="minorHAnsi" w:hAnsiTheme="minorHAnsi" w:cstheme="minorHAnsi"/>
          <w:sz w:val="28"/>
          <w:szCs w:val="28"/>
        </w:rPr>
        <w:t>* Day of Event advertising</w:t>
      </w:r>
    </w:p>
    <w:p w14:paraId="5254C0DB" w14:textId="7F468B79" w:rsidR="00EF136E" w:rsidRPr="00BD7D9C" w:rsidRDefault="00EF136E" w:rsidP="793A694F">
      <w:pPr>
        <w:rPr>
          <w:rFonts w:asciiTheme="minorHAnsi" w:hAnsiTheme="minorHAnsi" w:cstheme="minorHAnsi"/>
          <w:sz w:val="28"/>
          <w:szCs w:val="28"/>
        </w:rPr>
      </w:pPr>
    </w:p>
    <w:p w14:paraId="38011DFF" w14:textId="15BD2171" w:rsidR="00EF136E" w:rsidRPr="00BD7D9C" w:rsidRDefault="793A694F" w:rsidP="793A694F">
      <w:pPr>
        <w:jc w:val="right"/>
        <w:rPr>
          <w:rFonts w:asciiTheme="minorHAnsi" w:hAnsiTheme="minorHAnsi" w:cstheme="minorHAnsi"/>
          <w:sz w:val="28"/>
          <w:szCs w:val="28"/>
        </w:rPr>
      </w:pPr>
      <w:r w:rsidRPr="00BD7D9C">
        <w:rPr>
          <w:rFonts w:asciiTheme="minorHAnsi" w:hAnsiTheme="minorHAnsi" w:cstheme="minorHAnsi"/>
          <w:sz w:val="28"/>
          <w:szCs w:val="28"/>
        </w:rPr>
        <w:t>Prizes –</w:t>
      </w:r>
    </w:p>
    <w:p w14:paraId="1DE88792" w14:textId="04627551" w:rsidR="00EF136E" w:rsidRPr="00BD7D9C" w:rsidRDefault="00BD7D9C" w:rsidP="793A694F">
      <w:pPr>
        <w:jc w:val="right"/>
        <w:rPr>
          <w:rFonts w:asciiTheme="minorHAnsi" w:hAnsiTheme="minorHAnsi" w:cstheme="minorHAnsi"/>
          <w:sz w:val="28"/>
          <w:szCs w:val="28"/>
        </w:rPr>
      </w:pPr>
      <w:r w:rsidRPr="00BD7D9C">
        <w:rPr>
          <w:rFonts w:asciiTheme="minorHAnsi" w:hAnsiTheme="minorHAnsi" w:cstheme="minorHAnsi"/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51ECA8B" wp14:editId="29D6103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667000" cy="10001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7E4FC" w14:textId="77777777" w:rsidR="00104ECD" w:rsidRDefault="00104ECD" w:rsidP="00104ECD">
                            <w:pPr>
                              <w:pStyle w:val="BodyText"/>
                              <w:jc w:val="center"/>
                            </w:pPr>
                          </w:p>
                          <w:p w14:paraId="34DE92E7" w14:textId="50930B97" w:rsidR="00EF136E" w:rsidRDefault="00EF136E" w:rsidP="00104ECD">
                            <w:pPr>
                              <w:pStyle w:val="BodyText"/>
                              <w:jc w:val="center"/>
                            </w:pPr>
                            <w:r>
                              <w:t xml:space="preserve">After </w:t>
                            </w:r>
                            <w:r w:rsidR="00104ECD">
                              <w:t>a fun day in the tournament</w:t>
                            </w:r>
                            <w:proofErr w:type="gramStart"/>
                            <w:r w:rsidR="00104ECD">
                              <w:t>,</w:t>
                            </w:r>
                            <w:proofErr w:type="gramEnd"/>
                            <w:r w:rsidR="00104ECD">
                              <w:br/>
                              <w:t xml:space="preserve">join us for </w:t>
                            </w:r>
                            <w:r w:rsidR="00573A08">
                              <w:t>SEAFOOD / BBQ</w:t>
                            </w:r>
                            <w:r w:rsidR="00104ECD">
                              <w:t xml:space="preserve"> and AWARDS!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ECA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.3pt;width:210pt;height:78.7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" o:allowincell="f">
                <v:textbox>
                  <w:txbxContent>
                    <w:p w14:paraId="45E7E4FC" w14:textId="77777777" w:rsidR="00104ECD" w:rsidRDefault="00104ECD" w:rsidP="00104ECD">
                      <w:pPr>
                        <w:pStyle w:val="BodyText"/>
                        <w:jc w:val="center"/>
                      </w:pPr>
                    </w:p>
                    <w:p w14:paraId="34DE92E7" w14:textId="50930B97" w:rsidR="00EF136E" w:rsidRDefault="00EF136E" w:rsidP="00104ECD">
                      <w:pPr>
                        <w:pStyle w:val="BodyText"/>
                        <w:jc w:val="center"/>
                      </w:pPr>
                      <w:r>
                        <w:t xml:space="preserve">After </w:t>
                      </w:r>
                      <w:r w:rsidR="00104ECD">
                        <w:t>a fun day in the tournament</w:t>
                      </w:r>
                      <w:proofErr w:type="gramStart"/>
                      <w:r w:rsidR="00104ECD">
                        <w:t>,</w:t>
                      </w:r>
                      <w:proofErr w:type="gramEnd"/>
                      <w:r w:rsidR="00104ECD">
                        <w:br/>
                        <w:t xml:space="preserve">join us for </w:t>
                      </w:r>
                      <w:r w:rsidR="00573A08">
                        <w:t>SEAFOOD / BBQ</w:t>
                      </w:r>
                      <w:r w:rsidR="00104ECD">
                        <w:t xml:space="preserve"> and AWARDS!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793A694F" w:rsidRPr="00BD7D9C">
        <w:rPr>
          <w:rFonts w:asciiTheme="minorHAnsi" w:hAnsiTheme="minorHAnsi" w:cstheme="minorHAnsi"/>
          <w:sz w:val="28"/>
          <w:szCs w:val="28"/>
        </w:rPr>
        <w:t>1</w:t>
      </w:r>
      <w:r w:rsidR="793A694F" w:rsidRPr="00BD7D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793A694F" w:rsidRPr="00BD7D9C">
        <w:rPr>
          <w:rFonts w:asciiTheme="minorHAnsi" w:hAnsiTheme="minorHAnsi" w:cstheme="minorHAnsi"/>
          <w:sz w:val="28"/>
          <w:szCs w:val="28"/>
        </w:rPr>
        <w:t xml:space="preserve"> Place: Cash Prize</w:t>
      </w:r>
    </w:p>
    <w:p w14:paraId="4D165FED" w14:textId="6F8FC7DC" w:rsidR="00EF136E" w:rsidRPr="00BD7D9C" w:rsidRDefault="793A694F" w:rsidP="793A694F">
      <w:pPr>
        <w:jc w:val="right"/>
        <w:rPr>
          <w:rFonts w:asciiTheme="minorHAnsi" w:hAnsiTheme="minorHAnsi" w:cstheme="minorHAnsi"/>
          <w:sz w:val="28"/>
          <w:szCs w:val="28"/>
        </w:rPr>
      </w:pPr>
      <w:r w:rsidRPr="00BD7D9C">
        <w:rPr>
          <w:rFonts w:asciiTheme="minorHAnsi" w:hAnsiTheme="minorHAnsi" w:cstheme="minorHAnsi"/>
          <w:sz w:val="28"/>
          <w:szCs w:val="28"/>
        </w:rPr>
        <w:t>2</w:t>
      </w:r>
      <w:r w:rsidRPr="00BD7D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BD7D9C">
        <w:rPr>
          <w:rFonts w:asciiTheme="minorHAnsi" w:hAnsiTheme="minorHAnsi" w:cstheme="minorHAnsi"/>
          <w:sz w:val="28"/>
          <w:szCs w:val="28"/>
        </w:rPr>
        <w:t xml:space="preserve"> Place: Cash Prize</w:t>
      </w:r>
    </w:p>
    <w:p w14:paraId="64F053A7" w14:textId="5156A771" w:rsidR="00A447BF" w:rsidRPr="00BD7D9C" w:rsidRDefault="001B3578" w:rsidP="793A694F">
      <w:pPr>
        <w:tabs>
          <w:tab w:val="left" w:pos="4320"/>
          <w:tab w:val="right" w:pos="8640"/>
        </w:tabs>
        <w:jc w:val="right"/>
        <w:rPr>
          <w:rFonts w:asciiTheme="minorHAnsi" w:hAnsiTheme="minorHAnsi" w:cstheme="minorHAnsi"/>
          <w:i/>
          <w:iCs/>
          <w:sz w:val="28"/>
          <w:szCs w:val="28"/>
        </w:rPr>
      </w:pPr>
      <w:r w:rsidRPr="00BD7D9C">
        <w:rPr>
          <w:rFonts w:asciiTheme="minorHAnsi" w:hAnsiTheme="minorHAnsi" w:cstheme="minorHAnsi"/>
          <w:i/>
          <w:iCs/>
          <w:sz w:val="28"/>
          <w:szCs w:val="28"/>
        </w:rPr>
        <w:t>Putting Contest</w:t>
      </w:r>
    </w:p>
    <w:p w14:paraId="2562F7AE" w14:textId="174EA0D3" w:rsidR="00BD7D9C" w:rsidRPr="006A1EF3" w:rsidRDefault="00A447BF" w:rsidP="006A1EF3">
      <w:pPr>
        <w:tabs>
          <w:tab w:val="left" w:pos="4320"/>
          <w:tab w:val="right" w:pos="8640"/>
        </w:tabs>
        <w:jc w:val="right"/>
        <w:rPr>
          <w:rFonts w:asciiTheme="minorHAnsi" w:hAnsiTheme="minorHAnsi" w:cstheme="minorHAnsi"/>
          <w:i/>
          <w:iCs/>
          <w:sz w:val="28"/>
          <w:szCs w:val="28"/>
        </w:rPr>
      </w:pPr>
      <w:r w:rsidRPr="00BD7D9C">
        <w:rPr>
          <w:rFonts w:asciiTheme="minorHAnsi" w:hAnsiTheme="minorHAnsi" w:cstheme="minorHAnsi"/>
          <w:i/>
          <w:iCs/>
          <w:sz w:val="28"/>
          <w:szCs w:val="28"/>
        </w:rPr>
        <w:t>Beat the Pro</w:t>
      </w:r>
      <w:r w:rsidR="001B3578" w:rsidRPr="00BD7D9C">
        <w:rPr>
          <w:rFonts w:asciiTheme="minorHAnsi" w:hAnsiTheme="minorHAnsi" w:cstheme="minorHAnsi"/>
        </w:rPr>
        <w:br/>
      </w:r>
      <w:r w:rsidR="001B3578" w:rsidRPr="00BD7D9C">
        <w:rPr>
          <w:rFonts w:asciiTheme="minorHAnsi" w:hAnsiTheme="minorHAnsi" w:cstheme="minorHAnsi"/>
          <w:i/>
          <w:sz w:val="28"/>
        </w:rPr>
        <w:tab/>
      </w:r>
      <w:r w:rsidR="001B3578" w:rsidRPr="00BD7D9C">
        <w:rPr>
          <w:rFonts w:asciiTheme="minorHAnsi" w:hAnsiTheme="minorHAnsi" w:cstheme="minorHAnsi"/>
          <w:i/>
          <w:sz w:val="28"/>
        </w:rPr>
        <w:tab/>
      </w:r>
      <w:r w:rsidR="00F3706B" w:rsidRPr="00BD7D9C">
        <w:rPr>
          <w:rFonts w:asciiTheme="minorHAnsi" w:hAnsiTheme="minorHAnsi" w:cstheme="minorHAnsi"/>
          <w:i/>
          <w:iCs/>
          <w:sz w:val="28"/>
          <w:szCs w:val="28"/>
        </w:rPr>
        <w:t xml:space="preserve">Lottery </w:t>
      </w:r>
      <w:r w:rsidR="00CA35F3" w:rsidRPr="00BD7D9C">
        <w:rPr>
          <w:rFonts w:asciiTheme="minorHAnsi" w:hAnsiTheme="minorHAnsi" w:cstheme="minorHAnsi"/>
          <w:i/>
          <w:iCs/>
          <w:sz w:val="28"/>
          <w:szCs w:val="28"/>
        </w:rPr>
        <w:t>Ticket Chances</w:t>
      </w:r>
    </w:p>
    <w:sectPr w:rsidR="00BD7D9C" w:rsidRPr="006A1EF3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1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F12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F11BD1"/>
    <w:multiLevelType w:val="hybridMultilevel"/>
    <w:tmpl w:val="D3CA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33C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B9"/>
    <w:rsid w:val="00000D2C"/>
    <w:rsid w:val="00021445"/>
    <w:rsid w:val="000239A1"/>
    <w:rsid w:val="00031431"/>
    <w:rsid w:val="00032F1D"/>
    <w:rsid w:val="000434A0"/>
    <w:rsid w:val="00064781"/>
    <w:rsid w:val="00076BD6"/>
    <w:rsid w:val="000A2BEE"/>
    <w:rsid w:val="000B7725"/>
    <w:rsid w:val="000C54EA"/>
    <w:rsid w:val="001028F9"/>
    <w:rsid w:val="00104ECD"/>
    <w:rsid w:val="001204E7"/>
    <w:rsid w:val="00121DAD"/>
    <w:rsid w:val="00131F59"/>
    <w:rsid w:val="001419BC"/>
    <w:rsid w:val="00144129"/>
    <w:rsid w:val="00164A59"/>
    <w:rsid w:val="00165087"/>
    <w:rsid w:val="00165701"/>
    <w:rsid w:val="00172621"/>
    <w:rsid w:val="0018009C"/>
    <w:rsid w:val="001B3578"/>
    <w:rsid w:val="001D087E"/>
    <w:rsid w:val="001D6627"/>
    <w:rsid w:val="001D7F71"/>
    <w:rsid w:val="001E52E0"/>
    <w:rsid w:val="001E5881"/>
    <w:rsid w:val="001E5B6C"/>
    <w:rsid w:val="001E7D20"/>
    <w:rsid w:val="001F46D9"/>
    <w:rsid w:val="00210367"/>
    <w:rsid w:val="00214293"/>
    <w:rsid w:val="00240B4C"/>
    <w:rsid w:val="002575DD"/>
    <w:rsid w:val="00262AF6"/>
    <w:rsid w:val="0028379F"/>
    <w:rsid w:val="002C21B3"/>
    <w:rsid w:val="002C3CC6"/>
    <w:rsid w:val="002F11F4"/>
    <w:rsid w:val="00302768"/>
    <w:rsid w:val="00325237"/>
    <w:rsid w:val="003460CA"/>
    <w:rsid w:val="00365B17"/>
    <w:rsid w:val="00370587"/>
    <w:rsid w:val="00397397"/>
    <w:rsid w:val="003A0CF7"/>
    <w:rsid w:val="003A618D"/>
    <w:rsid w:val="003A637C"/>
    <w:rsid w:val="003C4C6A"/>
    <w:rsid w:val="004167C1"/>
    <w:rsid w:val="00436A75"/>
    <w:rsid w:val="004505F2"/>
    <w:rsid w:val="004643FB"/>
    <w:rsid w:val="00464C28"/>
    <w:rsid w:val="00466875"/>
    <w:rsid w:val="00475DD2"/>
    <w:rsid w:val="00477762"/>
    <w:rsid w:val="00487015"/>
    <w:rsid w:val="004870CA"/>
    <w:rsid w:val="004917FE"/>
    <w:rsid w:val="004A70FD"/>
    <w:rsid w:val="004B056E"/>
    <w:rsid w:val="004C1510"/>
    <w:rsid w:val="004C1D85"/>
    <w:rsid w:val="004D71D5"/>
    <w:rsid w:val="004E2A9E"/>
    <w:rsid w:val="004F1863"/>
    <w:rsid w:val="005152D5"/>
    <w:rsid w:val="0051596E"/>
    <w:rsid w:val="00522148"/>
    <w:rsid w:val="00522A24"/>
    <w:rsid w:val="00542FBB"/>
    <w:rsid w:val="00561C74"/>
    <w:rsid w:val="00570389"/>
    <w:rsid w:val="00573A08"/>
    <w:rsid w:val="00573DE8"/>
    <w:rsid w:val="00576008"/>
    <w:rsid w:val="0058633F"/>
    <w:rsid w:val="005A177B"/>
    <w:rsid w:val="005C16ED"/>
    <w:rsid w:val="005E188C"/>
    <w:rsid w:val="005E397E"/>
    <w:rsid w:val="005F0E2C"/>
    <w:rsid w:val="005F66DA"/>
    <w:rsid w:val="00606918"/>
    <w:rsid w:val="00611C3E"/>
    <w:rsid w:val="0062614F"/>
    <w:rsid w:val="00643CA8"/>
    <w:rsid w:val="00644ECF"/>
    <w:rsid w:val="006607C6"/>
    <w:rsid w:val="006934C3"/>
    <w:rsid w:val="006A1EF3"/>
    <w:rsid w:val="006B451D"/>
    <w:rsid w:val="006B7A7A"/>
    <w:rsid w:val="006D1E1A"/>
    <w:rsid w:val="006D7FDF"/>
    <w:rsid w:val="006F1676"/>
    <w:rsid w:val="006F346E"/>
    <w:rsid w:val="00700658"/>
    <w:rsid w:val="007046AF"/>
    <w:rsid w:val="00743638"/>
    <w:rsid w:val="00744250"/>
    <w:rsid w:val="00757838"/>
    <w:rsid w:val="007816B4"/>
    <w:rsid w:val="007842CA"/>
    <w:rsid w:val="007951ED"/>
    <w:rsid w:val="007A722B"/>
    <w:rsid w:val="007B0A91"/>
    <w:rsid w:val="007D10DE"/>
    <w:rsid w:val="007D1A5B"/>
    <w:rsid w:val="007D4514"/>
    <w:rsid w:val="007E1C46"/>
    <w:rsid w:val="007E2145"/>
    <w:rsid w:val="007E5EDF"/>
    <w:rsid w:val="00820E35"/>
    <w:rsid w:val="00825FED"/>
    <w:rsid w:val="00826443"/>
    <w:rsid w:val="00835F29"/>
    <w:rsid w:val="00851B3C"/>
    <w:rsid w:val="0086685C"/>
    <w:rsid w:val="00876F6F"/>
    <w:rsid w:val="00893D08"/>
    <w:rsid w:val="008A7DAD"/>
    <w:rsid w:val="008B2FB8"/>
    <w:rsid w:val="008C3CE1"/>
    <w:rsid w:val="00906091"/>
    <w:rsid w:val="0094340C"/>
    <w:rsid w:val="009437CA"/>
    <w:rsid w:val="00955961"/>
    <w:rsid w:val="00956B33"/>
    <w:rsid w:val="009854E0"/>
    <w:rsid w:val="00986DC9"/>
    <w:rsid w:val="00991C0C"/>
    <w:rsid w:val="009A2551"/>
    <w:rsid w:val="009B7D0A"/>
    <w:rsid w:val="009B7DB5"/>
    <w:rsid w:val="00A026BD"/>
    <w:rsid w:val="00A421A3"/>
    <w:rsid w:val="00A447BF"/>
    <w:rsid w:val="00A523D8"/>
    <w:rsid w:val="00A5788F"/>
    <w:rsid w:val="00A6528A"/>
    <w:rsid w:val="00A8259E"/>
    <w:rsid w:val="00A96414"/>
    <w:rsid w:val="00AB4406"/>
    <w:rsid w:val="00AE4568"/>
    <w:rsid w:val="00AE4D64"/>
    <w:rsid w:val="00AE581A"/>
    <w:rsid w:val="00AE7465"/>
    <w:rsid w:val="00AF4E62"/>
    <w:rsid w:val="00AF5778"/>
    <w:rsid w:val="00B20FC0"/>
    <w:rsid w:val="00B21633"/>
    <w:rsid w:val="00B26A0C"/>
    <w:rsid w:val="00B436C4"/>
    <w:rsid w:val="00B5200D"/>
    <w:rsid w:val="00B819C2"/>
    <w:rsid w:val="00BA0E0F"/>
    <w:rsid w:val="00BB0639"/>
    <w:rsid w:val="00BD7D9C"/>
    <w:rsid w:val="00BE6754"/>
    <w:rsid w:val="00BF1F93"/>
    <w:rsid w:val="00BF672F"/>
    <w:rsid w:val="00C34F97"/>
    <w:rsid w:val="00C356B0"/>
    <w:rsid w:val="00C36E48"/>
    <w:rsid w:val="00C44E5A"/>
    <w:rsid w:val="00C57ADB"/>
    <w:rsid w:val="00C808C7"/>
    <w:rsid w:val="00CA35F3"/>
    <w:rsid w:val="00CA7D68"/>
    <w:rsid w:val="00CB0196"/>
    <w:rsid w:val="00CC355D"/>
    <w:rsid w:val="00CC6392"/>
    <w:rsid w:val="00CD0013"/>
    <w:rsid w:val="00CE0607"/>
    <w:rsid w:val="00CE274B"/>
    <w:rsid w:val="00CF0FEE"/>
    <w:rsid w:val="00CF545F"/>
    <w:rsid w:val="00D00054"/>
    <w:rsid w:val="00D06F58"/>
    <w:rsid w:val="00D14275"/>
    <w:rsid w:val="00D2625C"/>
    <w:rsid w:val="00D26B59"/>
    <w:rsid w:val="00D30CB9"/>
    <w:rsid w:val="00D645C4"/>
    <w:rsid w:val="00D718BA"/>
    <w:rsid w:val="00D7369A"/>
    <w:rsid w:val="00D75480"/>
    <w:rsid w:val="00D80CCC"/>
    <w:rsid w:val="00D8490B"/>
    <w:rsid w:val="00D90D16"/>
    <w:rsid w:val="00D93C44"/>
    <w:rsid w:val="00D96FBD"/>
    <w:rsid w:val="00DA2589"/>
    <w:rsid w:val="00DA4569"/>
    <w:rsid w:val="00DB3059"/>
    <w:rsid w:val="00DD2990"/>
    <w:rsid w:val="00DD3474"/>
    <w:rsid w:val="00DE3486"/>
    <w:rsid w:val="00E14F33"/>
    <w:rsid w:val="00E24CCE"/>
    <w:rsid w:val="00E34A54"/>
    <w:rsid w:val="00E504F1"/>
    <w:rsid w:val="00E6001F"/>
    <w:rsid w:val="00E66408"/>
    <w:rsid w:val="00E90AA1"/>
    <w:rsid w:val="00EB10D4"/>
    <w:rsid w:val="00EB76BB"/>
    <w:rsid w:val="00EC169A"/>
    <w:rsid w:val="00EC2C70"/>
    <w:rsid w:val="00ED3CDE"/>
    <w:rsid w:val="00ED518A"/>
    <w:rsid w:val="00ED595F"/>
    <w:rsid w:val="00EF04A4"/>
    <w:rsid w:val="00EF136E"/>
    <w:rsid w:val="00EF3487"/>
    <w:rsid w:val="00F26635"/>
    <w:rsid w:val="00F312A5"/>
    <w:rsid w:val="00F31C85"/>
    <w:rsid w:val="00F3470A"/>
    <w:rsid w:val="00F3706B"/>
    <w:rsid w:val="00F44803"/>
    <w:rsid w:val="00F457EF"/>
    <w:rsid w:val="00F52C8B"/>
    <w:rsid w:val="00F66042"/>
    <w:rsid w:val="00F72C17"/>
    <w:rsid w:val="00F777B6"/>
    <w:rsid w:val="00FB3072"/>
    <w:rsid w:val="00FC0F47"/>
    <w:rsid w:val="00FD0505"/>
    <w:rsid w:val="00FE5079"/>
    <w:rsid w:val="00FF0678"/>
    <w:rsid w:val="00FF1A92"/>
    <w:rsid w:val="515D8999"/>
    <w:rsid w:val="793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6E1DF"/>
  <w15:docId w15:val="{ABCC9CC7-92F1-41F9-AD2A-FDF80187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4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45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0CB9"/>
    <w:rPr>
      <w:i/>
      <w:iCs/>
    </w:rPr>
  </w:style>
  <w:style w:type="paragraph" w:styleId="NormalWeb">
    <w:name w:val="Normal (Web)"/>
    <w:basedOn w:val="Normal"/>
    <w:uiPriority w:val="99"/>
    <w:unhideWhenUsed/>
    <w:rsid w:val="00D30C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D30CB9"/>
  </w:style>
  <w:style w:type="character" w:styleId="Hyperlink">
    <w:name w:val="Hyperlink"/>
    <w:basedOn w:val="DefaultParagraphFont"/>
    <w:rsid w:val="00D30C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EF136E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F136E"/>
    <w:rPr>
      <w:sz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FE507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A456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77B6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sdamrotarygolf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tsdamrotary.or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sdamrotary.org" TargetMode="External"/><Relationship Id="rId11" Type="http://schemas.openxmlformats.org/officeDocument/2006/relationships/image" Target="media/image3.sv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anyak@northerninsuring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mp69\Downloads\Potsdam_NY_Rotary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Potsdam_NY_Rotary_letterhead</Template>
  <TotalTime>52</TotalTime>
  <Pages>2</Pages>
  <Words>264</Words>
  <Characters>1994</Characters>
  <Application>Microsoft Office Word</Application>
  <DocSecurity>0</DocSecurity>
  <Lines>16</Lines>
  <Paragraphs>4</Paragraphs>
  <ScaleCrop>false</ScaleCrop>
  <Company>Base NT Workstation 3.0.1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Potsdam Rotary Club is proud to present its 1st Annual BOCES Scholarship Golf Tournament hosted by the St</dc:title>
  <dc:creator>Christa Carroll</dc:creator>
  <cp:lastModifiedBy>Christa J. Carroll</cp:lastModifiedBy>
  <cp:revision>5</cp:revision>
  <cp:lastPrinted>2018-02-18T23:01:00Z</cp:lastPrinted>
  <dcterms:created xsi:type="dcterms:W3CDTF">2021-02-17T19:56:00Z</dcterms:created>
  <dcterms:modified xsi:type="dcterms:W3CDTF">2021-02-17T21:11:00Z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-1197218560</vt:i4>
  </property>
  <property fmtid="{D5CDD505-2E9C-101B-9397-08002B2CF9AE}" pid="3" name="_ReviewCycleID">
    <vt:i4>-1197218560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