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D6674" w14:textId="77777777" w:rsidR="006B451D" w:rsidRDefault="00C44E5A">
      <w:pPr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EDC6D4" wp14:editId="343BEF8B">
            <wp:simplePos x="0" y="0"/>
            <wp:positionH relativeFrom="column">
              <wp:posOffset>158115</wp:posOffset>
            </wp:positionH>
            <wp:positionV relativeFrom="paragraph">
              <wp:posOffset>-1271270</wp:posOffset>
            </wp:positionV>
            <wp:extent cx="4754880" cy="2926080"/>
            <wp:effectExtent l="0" t="0" r="7620" b="7620"/>
            <wp:wrapNone/>
            <wp:docPr id="4" name="Picture 4" descr="Alternative_Potsdam_Clu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ernative_Potsdam_Club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0500C" w14:textId="77777777" w:rsidR="00032F1D" w:rsidRDefault="00032F1D">
      <w:pPr>
        <w:jc w:val="center"/>
        <w:rPr>
          <w:rFonts w:ascii="Candara" w:hAnsi="Candara"/>
          <w:b/>
          <w:sz w:val="22"/>
        </w:rPr>
      </w:pPr>
    </w:p>
    <w:p w14:paraId="6F8BC961" w14:textId="77777777" w:rsidR="00032F1D" w:rsidRPr="00956B33" w:rsidRDefault="00032F1D">
      <w:pPr>
        <w:jc w:val="center"/>
        <w:rPr>
          <w:rFonts w:ascii="Candara" w:hAnsi="Candara"/>
          <w:b/>
          <w:sz w:val="30"/>
          <w:szCs w:val="30"/>
        </w:rPr>
      </w:pPr>
    </w:p>
    <w:p w14:paraId="60B97317" w14:textId="77777777" w:rsidR="00D30CB9" w:rsidRPr="00121DAD" w:rsidRDefault="00C34F97" w:rsidP="00A523D8">
      <w:pPr>
        <w:pBdr>
          <w:bottom w:val="single" w:sz="4" w:space="1" w:color="002060"/>
        </w:pBdr>
        <w:tabs>
          <w:tab w:val="right" w:pos="8640"/>
        </w:tabs>
        <w:rPr>
          <w:rFonts w:ascii="Myriad Pro" w:hAnsi="Myriad Pro" w:cs="Arial"/>
          <w:color w:val="002060"/>
          <w:sz w:val="24"/>
          <w:szCs w:val="24"/>
        </w:rPr>
      </w:pPr>
      <w:r w:rsidRPr="00121DAD">
        <w:rPr>
          <w:rFonts w:ascii="Myriad Pro" w:hAnsi="Myriad Pro" w:cs="Arial"/>
          <w:color w:val="002060"/>
          <w:sz w:val="24"/>
          <w:szCs w:val="24"/>
        </w:rPr>
        <w:t>Post Office Box 912</w:t>
      </w:r>
      <w:r w:rsidR="0094340C" w:rsidRPr="00121DAD">
        <w:rPr>
          <w:rFonts w:ascii="Myriad Pro" w:hAnsi="Myriad Pro" w:cs="Arial"/>
          <w:color w:val="002060"/>
          <w:sz w:val="24"/>
          <w:szCs w:val="24"/>
        </w:rPr>
        <w:tab/>
      </w:r>
      <w:r w:rsidRPr="00121DAD">
        <w:rPr>
          <w:rFonts w:ascii="Myriad Pro" w:hAnsi="Myriad Pro" w:cs="Arial"/>
          <w:color w:val="002060"/>
          <w:sz w:val="24"/>
          <w:szCs w:val="24"/>
        </w:rPr>
        <w:t>Potsdam</w:t>
      </w:r>
      <w:r w:rsidR="00AE581A" w:rsidRPr="00121DAD">
        <w:rPr>
          <w:rFonts w:ascii="Myriad Pro" w:hAnsi="Myriad Pro" w:cs="Arial"/>
          <w:color w:val="002060"/>
          <w:sz w:val="24"/>
          <w:szCs w:val="24"/>
        </w:rPr>
        <w:t>,</w:t>
      </w:r>
      <w:r w:rsidRPr="00121DAD">
        <w:rPr>
          <w:rFonts w:ascii="Myriad Pro" w:hAnsi="Myriad Pro" w:cs="Arial"/>
          <w:color w:val="002060"/>
          <w:sz w:val="24"/>
          <w:szCs w:val="24"/>
        </w:rPr>
        <w:t xml:space="preserve"> NY</w:t>
      </w:r>
      <w:r w:rsidR="00AE581A" w:rsidRPr="00121DAD">
        <w:rPr>
          <w:rFonts w:ascii="Myriad Pro" w:hAnsi="Myriad Pro" w:cs="Arial"/>
          <w:color w:val="002060"/>
          <w:sz w:val="24"/>
          <w:szCs w:val="24"/>
        </w:rPr>
        <w:t xml:space="preserve">  </w:t>
      </w:r>
      <w:r w:rsidRPr="00121DAD">
        <w:rPr>
          <w:rFonts w:ascii="Myriad Pro" w:hAnsi="Myriad Pro" w:cs="Arial"/>
          <w:color w:val="002060"/>
          <w:sz w:val="24"/>
          <w:szCs w:val="24"/>
        </w:rPr>
        <w:t>13676</w:t>
      </w:r>
    </w:p>
    <w:p w14:paraId="45812614" w14:textId="77777777" w:rsidR="00C34F97" w:rsidRDefault="00C34F97">
      <w:pPr>
        <w:rPr>
          <w:sz w:val="24"/>
        </w:rPr>
      </w:pPr>
    </w:p>
    <w:p w14:paraId="069E9640" w14:textId="0669F76C" w:rsidR="00D30CB9" w:rsidRPr="00EF136E" w:rsidRDefault="00EF136E" w:rsidP="00D30CB9">
      <w:pPr>
        <w:rPr>
          <w:b/>
          <w:sz w:val="28"/>
          <w:szCs w:val="28"/>
          <w:u w:val="single"/>
        </w:rPr>
      </w:pPr>
      <w:r w:rsidRPr="00EF136E">
        <w:rPr>
          <w:b/>
          <w:color w:val="000000"/>
          <w:sz w:val="28"/>
          <w:szCs w:val="28"/>
          <w:u w:val="single"/>
        </w:rPr>
        <w:t>Registration/Sponsorship Form</w:t>
      </w:r>
    </w:p>
    <w:p w14:paraId="0CF6C595" w14:textId="77777777" w:rsidR="00D30CB9" w:rsidRPr="00825FED" w:rsidRDefault="00D30CB9" w:rsidP="00D30CB9">
      <w:pPr>
        <w:rPr>
          <w:sz w:val="22"/>
          <w:szCs w:val="22"/>
        </w:rPr>
      </w:pPr>
    </w:p>
    <w:p w14:paraId="7AD3235C" w14:textId="1F86FF05" w:rsidR="00D2625C" w:rsidRDefault="001E52E0" w:rsidP="00CC639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welcome your foursome! </w:t>
      </w:r>
      <w:r w:rsidR="00D30CB9" w:rsidRPr="00825FED">
        <w:rPr>
          <w:color w:val="000000"/>
          <w:sz w:val="22"/>
          <w:szCs w:val="22"/>
        </w:rPr>
        <w:t xml:space="preserve">To register </w:t>
      </w:r>
      <w:r w:rsidR="001204E7">
        <w:rPr>
          <w:color w:val="000000"/>
          <w:sz w:val="22"/>
          <w:szCs w:val="22"/>
        </w:rPr>
        <w:t>a</w:t>
      </w:r>
      <w:r w:rsidR="00AB4406">
        <w:rPr>
          <w:color w:val="000000"/>
          <w:sz w:val="22"/>
          <w:szCs w:val="22"/>
        </w:rPr>
        <w:t>nd</w:t>
      </w:r>
      <w:r w:rsidR="00825FED" w:rsidRPr="00825FED">
        <w:rPr>
          <w:color w:val="000000"/>
          <w:sz w:val="22"/>
          <w:szCs w:val="22"/>
        </w:rPr>
        <w:t xml:space="preserve"> become a sponsor</w:t>
      </w:r>
      <w:r w:rsidR="00AB4406">
        <w:rPr>
          <w:color w:val="000000"/>
          <w:sz w:val="22"/>
          <w:szCs w:val="22"/>
        </w:rPr>
        <w:t>,</w:t>
      </w:r>
      <w:r w:rsidR="00825FED" w:rsidRPr="00825FED">
        <w:rPr>
          <w:color w:val="000000"/>
          <w:sz w:val="22"/>
          <w:szCs w:val="22"/>
        </w:rPr>
        <w:t xml:space="preserve"> </w:t>
      </w:r>
      <w:r w:rsidR="00EF136E">
        <w:rPr>
          <w:color w:val="000000"/>
          <w:sz w:val="22"/>
          <w:szCs w:val="22"/>
        </w:rPr>
        <w:t xml:space="preserve">please </w:t>
      </w:r>
      <w:r w:rsidR="00DA4569">
        <w:rPr>
          <w:color w:val="000000"/>
          <w:sz w:val="22"/>
          <w:szCs w:val="22"/>
        </w:rPr>
        <w:t>reply</w:t>
      </w:r>
      <w:r w:rsidR="001204E7">
        <w:rPr>
          <w:color w:val="000000"/>
          <w:sz w:val="22"/>
          <w:szCs w:val="22"/>
        </w:rPr>
        <w:t xml:space="preserve"> </w:t>
      </w:r>
      <w:r w:rsidR="00576008" w:rsidRPr="00EF136E">
        <w:rPr>
          <w:b/>
          <w:color w:val="000000"/>
          <w:sz w:val="22"/>
          <w:szCs w:val="22"/>
        </w:rPr>
        <w:t>by April 2</w:t>
      </w:r>
      <w:r w:rsidR="00F26635">
        <w:rPr>
          <w:b/>
          <w:color w:val="000000"/>
          <w:sz w:val="22"/>
          <w:szCs w:val="22"/>
        </w:rPr>
        <w:t>8</w:t>
      </w:r>
      <w:r w:rsidR="00F26635">
        <w:rPr>
          <w:b/>
          <w:color w:val="000000"/>
          <w:sz w:val="22"/>
          <w:szCs w:val="22"/>
          <w:vertAlign w:val="superscript"/>
        </w:rPr>
        <w:t>th</w:t>
      </w:r>
      <w:r w:rsidR="00D2625C">
        <w:rPr>
          <w:color w:val="000000"/>
          <w:sz w:val="22"/>
          <w:szCs w:val="22"/>
        </w:rPr>
        <w:t>:</w:t>
      </w:r>
    </w:p>
    <w:p w14:paraId="73A4E69A" w14:textId="0FD2AB61" w:rsidR="00D2625C" w:rsidRPr="00CC355D" w:rsidRDefault="00D2625C" w:rsidP="00DA4569">
      <w:pPr>
        <w:pStyle w:val="ListParagraph"/>
        <w:numPr>
          <w:ilvl w:val="0"/>
          <w:numId w:val="4"/>
        </w:numPr>
        <w:ind w:left="180" w:hanging="180"/>
        <w:rPr>
          <w:rStyle w:val="Hyperlink"/>
          <w:color w:val="auto"/>
          <w:sz w:val="22"/>
          <w:szCs w:val="22"/>
        </w:rPr>
      </w:pPr>
      <w:r w:rsidRPr="0028379F">
        <w:rPr>
          <w:b/>
          <w:color w:val="000000"/>
          <w:sz w:val="22"/>
          <w:szCs w:val="22"/>
        </w:rPr>
        <w:t>Online</w:t>
      </w:r>
      <w:r w:rsidRPr="00DA4569">
        <w:rPr>
          <w:color w:val="000000"/>
          <w:sz w:val="22"/>
          <w:szCs w:val="22"/>
        </w:rPr>
        <w:t xml:space="preserve">, using your </w:t>
      </w:r>
      <w:r w:rsidR="00E24CCE" w:rsidRPr="00DA4569">
        <w:rPr>
          <w:color w:val="000000"/>
          <w:sz w:val="22"/>
          <w:szCs w:val="22"/>
        </w:rPr>
        <w:t xml:space="preserve">credit card via our event </w:t>
      </w:r>
      <w:r w:rsidRPr="00DA4569">
        <w:rPr>
          <w:color w:val="000000"/>
          <w:sz w:val="22"/>
          <w:szCs w:val="22"/>
        </w:rPr>
        <w:t xml:space="preserve">link </w:t>
      </w:r>
      <w:r w:rsidR="00E24CCE" w:rsidRPr="00DA4569">
        <w:rPr>
          <w:color w:val="000000"/>
          <w:sz w:val="22"/>
          <w:szCs w:val="22"/>
        </w:rPr>
        <w:t xml:space="preserve">on </w:t>
      </w:r>
      <w:hyperlink r:id="rId6" w:history="1">
        <w:r w:rsidR="00D30CB9" w:rsidRPr="00DA4569">
          <w:rPr>
            <w:rStyle w:val="Hyperlink"/>
            <w:sz w:val="22"/>
            <w:szCs w:val="22"/>
          </w:rPr>
          <w:t>potsdamrotary.org</w:t>
        </w:r>
      </w:hyperlink>
    </w:p>
    <w:p w14:paraId="6E38AF93" w14:textId="2DFBC5AB" w:rsidR="00522A24" w:rsidRPr="00DA4569" w:rsidRDefault="00E504F1" w:rsidP="00DA4569">
      <w:pPr>
        <w:pStyle w:val="ListParagraph"/>
        <w:numPr>
          <w:ilvl w:val="0"/>
          <w:numId w:val="4"/>
        </w:numPr>
        <w:ind w:left="180" w:hanging="180"/>
        <w:rPr>
          <w:sz w:val="22"/>
          <w:szCs w:val="22"/>
        </w:rPr>
      </w:pPr>
      <w:r w:rsidRPr="0028379F">
        <w:rPr>
          <w:rStyle w:val="Hyperlink"/>
          <w:b/>
          <w:color w:val="auto"/>
          <w:sz w:val="22"/>
          <w:szCs w:val="22"/>
          <w:u w:val="none"/>
        </w:rPr>
        <w:t>E</w:t>
      </w:r>
      <w:r w:rsidR="00D2625C" w:rsidRPr="0028379F">
        <w:rPr>
          <w:rStyle w:val="Hyperlink"/>
          <w:b/>
          <w:color w:val="auto"/>
          <w:sz w:val="22"/>
          <w:szCs w:val="22"/>
          <w:u w:val="none"/>
        </w:rPr>
        <w:t>mail</w:t>
      </w:r>
      <w:r w:rsidR="00D2625C" w:rsidRPr="00DA4569">
        <w:rPr>
          <w:rStyle w:val="Hyperlink"/>
          <w:color w:val="auto"/>
          <w:sz w:val="22"/>
          <w:szCs w:val="22"/>
          <w:u w:val="none"/>
        </w:rPr>
        <w:t xml:space="preserve">: </w:t>
      </w:r>
      <w:r w:rsidR="00E24CCE" w:rsidRPr="00DA4569">
        <w:rPr>
          <w:color w:val="000000"/>
          <w:sz w:val="22"/>
          <w:szCs w:val="22"/>
        </w:rPr>
        <w:t xml:space="preserve">download this form </w:t>
      </w:r>
      <w:r w:rsidR="00D2625C" w:rsidRPr="00DA4569">
        <w:rPr>
          <w:color w:val="000000"/>
          <w:sz w:val="22"/>
          <w:szCs w:val="22"/>
        </w:rPr>
        <w:t xml:space="preserve">at </w:t>
      </w:r>
      <w:r w:rsidR="00D2625C" w:rsidRPr="00DA4569">
        <w:rPr>
          <w:color w:val="000000"/>
          <w:sz w:val="22"/>
          <w:szCs w:val="22"/>
          <w:u w:val="single"/>
        </w:rPr>
        <w:t>potsdamrotary.org</w:t>
      </w:r>
      <w:r w:rsidR="00E24CCE" w:rsidRPr="00DA4569">
        <w:rPr>
          <w:color w:val="000000"/>
          <w:sz w:val="22"/>
          <w:szCs w:val="22"/>
        </w:rPr>
        <w:t xml:space="preserve"> </w:t>
      </w:r>
      <w:r w:rsidR="00522148" w:rsidRPr="00DA4569">
        <w:rPr>
          <w:color w:val="000000"/>
          <w:sz w:val="22"/>
          <w:szCs w:val="22"/>
        </w:rPr>
        <w:t>and email it</w:t>
      </w:r>
      <w:r w:rsidR="00D30CB9" w:rsidRPr="00DA4569">
        <w:rPr>
          <w:color w:val="000000"/>
          <w:sz w:val="22"/>
          <w:szCs w:val="22"/>
        </w:rPr>
        <w:t xml:space="preserve"> to </w:t>
      </w:r>
      <w:hyperlink r:id="rId7" w:history="1">
        <w:r w:rsidR="007E5EDF" w:rsidRPr="001065EB">
          <w:rPr>
            <w:rStyle w:val="Hyperlink"/>
            <w:sz w:val="22"/>
            <w:szCs w:val="22"/>
          </w:rPr>
          <w:t>ericaleonard23@gmail.com</w:t>
        </w:r>
      </w:hyperlink>
    </w:p>
    <w:p w14:paraId="1A9CAC19" w14:textId="3F8A908A" w:rsidR="00522A24" w:rsidRPr="00DA4569" w:rsidRDefault="00E504F1" w:rsidP="00DA4569">
      <w:pPr>
        <w:pStyle w:val="ListParagraph"/>
        <w:numPr>
          <w:ilvl w:val="0"/>
          <w:numId w:val="4"/>
        </w:numPr>
        <w:ind w:left="180" w:hanging="180"/>
        <w:rPr>
          <w:bCs/>
          <w:color w:val="000000"/>
          <w:sz w:val="22"/>
          <w:szCs w:val="22"/>
        </w:rPr>
      </w:pPr>
      <w:r w:rsidRPr="0028379F">
        <w:rPr>
          <w:b/>
          <w:sz w:val="22"/>
          <w:szCs w:val="22"/>
        </w:rPr>
        <w:t>M</w:t>
      </w:r>
      <w:r w:rsidR="00522A24" w:rsidRPr="0028379F">
        <w:rPr>
          <w:b/>
          <w:sz w:val="22"/>
          <w:szCs w:val="22"/>
        </w:rPr>
        <w:t>ail</w:t>
      </w:r>
      <w:r w:rsidR="00522A24" w:rsidRPr="00DA4569">
        <w:rPr>
          <w:sz w:val="22"/>
          <w:szCs w:val="22"/>
        </w:rPr>
        <w:t xml:space="preserve">: </w:t>
      </w:r>
      <w:r w:rsidR="00522A24" w:rsidRPr="00DA4569">
        <w:rPr>
          <w:bCs/>
          <w:color w:val="000000"/>
          <w:sz w:val="22"/>
          <w:szCs w:val="22"/>
        </w:rPr>
        <w:t>make checks payable to Potsdam Rotary Club, PO Box 912, Potsdam, NY 13676-0912</w:t>
      </w:r>
    </w:p>
    <w:p w14:paraId="2DFC8E56" w14:textId="77777777" w:rsidR="00522A24" w:rsidRDefault="00522A24" w:rsidP="00CC6392">
      <w:pPr>
        <w:rPr>
          <w:color w:val="000000"/>
          <w:sz w:val="22"/>
          <w:szCs w:val="22"/>
        </w:rPr>
      </w:pPr>
    </w:p>
    <w:p w14:paraId="03021982" w14:textId="251D404E" w:rsidR="00D30CB9" w:rsidRDefault="00CC6392" w:rsidP="00CC6392">
      <w:pPr>
        <w:rPr>
          <w:color w:val="000000"/>
          <w:sz w:val="22"/>
          <w:szCs w:val="22"/>
        </w:rPr>
      </w:pPr>
      <w:r>
        <w:rPr>
          <w:sz w:val="24"/>
        </w:rPr>
        <w:t xml:space="preserve">This event will take place regardless of weather, so no rain date or refunds will be offered, and we can include only the first </w:t>
      </w:r>
      <w:r>
        <w:rPr>
          <w:b/>
          <w:sz w:val="24"/>
        </w:rPr>
        <w:t xml:space="preserve">35 Teams </w:t>
      </w:r>
      <w:r>
        <w:rPr>
          <w:sz w:val="24"/>
        </w:rPr>
        <w:t>to register. Let us hear from you soon!</w:t>
      </w:r>
    </w:p>
    <w:p w14:paraId="2245D845" w14:textId="77777777" w:rsidR="00EF136E" w:rsidRPr="00825FED" w:rsidRDefault="00EF136E" w:rsidP="00D30CB9">
      <w:pPr>
        <w:rPr>
          <w:sz w:val="22"/>
          <w:szCs w:val="22"/>
        </w:rPr>
      </w:pPr>
    </w:p>
    <w:p w14:paraId="02994ECC" w14:textId="2DDED556" w:rsidR="00D30CB9" w:rsidRPr="00825FED" w:rsidRDefault="0018009C" w:rsidP="00D30CB9">
      <w:pPr>
        <w:rPr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Prices are as f</w:t>
      </w:r>
      <w:r w:rsidR="00D30CB9" w:rsidRPr="00825FED">
        <w:rPr>
          <w:b/>
          <w:bCs/>
          <w:color w:val="000000"/>
          <w:sz w:val="22"/>
          <w:szCs w:val="22"/>
          <w:u w:val="single"/>
        </w:rPr>
        <w:t>ollows:</w:t>
      </w:r>
    </w:p>
    <w:p w14:paraId="4E708EED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b/>
          <w:bCs/>
          <w:color w:val="000000"/>
          <w:sz w:val="22"/>
          <w:szCs w:val="22"/>
        </w:rPr>
        <w:t xml:space="preserve">$85/per person (Golf, Lunch &amp; Dinner) </w:t>
      </w:r>
    </w:p>
    <w:p w14:paraId="4F27E805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b/>
          <w:bCs/>
          <w:color w:val="000000"/>
          <w:sz w:val="22"/>
          <w:szCs w:val="22"/>
        </w:rPr>
        <w:t>$65/per person (Golf &amp; Lunch)  </w:t>
      </w:r>
    </w:p>
    <w:p w14:paraId="48FCD66A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b/>
          <w:bCs/>
          <w:color w:val="000000"/>
          <w:sz w:val="22"/>
          <w:szCs w:val="22"/>
        </w:rPr>
        <w:t>$20-Dinner Only</w:t>
      </w:r>
    </w:p>
    <w:p w14:paraId="26BA8F1B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  <w:u w:val="single"/>
        </w:rPr>
        <w:t>Member of Potsdam Town &amp; Country Club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  <w:u w:val="single"/>
        </w:rPr>
        <w:t>Dinner</w:t>
      </w:r>
    </w:p>
    <w:p w14:paraId="5E10B62E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</w:p>
    <w:p w14:paraId="4229E577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>1</w:t>
      </w:r>
      <w:r w:rsidRPr="00825FED">
        <w:rPr>
          <w:color w:val="000000"/>
          <w:sz w:val="22"/>
          <w:szCs w:val="22"/>
          <w:vertAlign w:val="superscript"/>
        </w:rPr>
        <w:t>st</w:t>
      </w:r>
      <w:r w:rsidRPr="00825FED">
        <w:rPr>
          <w:color w:val="000000"/>
          <w:sz w:val="22"/>
          <w:szCs w:val="22"/>
        </w:rPr>
        <w:t xml:space="preserve"> Player___________________________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 N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 N</w:t>
      </w:r>
    </w:p>
    <w:p w14:paraId="5C54EF81" w14:textId="77777777" w:rsidR="00D30CB9" w:rsidRPr="00825FED" w:rsidRDefault="00D30CB9" w:rsidP="00D30CB9">
      <w:pPr>
        <w:spacing w:after="240"/>
        <w:rPr>
          <w:sz w:val="22"/>
          <w:szCs w:val="22"/>
        </w:rPr>
      </w:pPr>
    </w:p>
    <w:p w14:paraId="41750992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>2</w:t>
      </w:r>
      <w:r w:rsidRPr="00825FED">
        <w:rPr>
          <w:color w:val="000000"/>
          <w:sz w:val="22"/>
          <w:szCs w:val="22"/>
          <w:vertAlign w:val="superscript"/>
        </w:rPr>
        <w:t>nd</w:t>
      </w:r>
      <w:r w:rsidRPr="00825FED">
        <w:rPr>
          <w:color w:val="000000"/>
          <w:sz w:val="22"/>
          <w:szCs w:val="22"/>
        </w:rPr>
        <w:t xml:space="preserve"> Player____________________________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N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 N</w:t>
      </w:r>
    </w:p>
    <w:p w14:paraId="41FCFA7C" w14:textId="77777777" w:rsidR="00D30CB9" w:rsidRPr="00825FED" w:rsidRDefault="00D30CB9" w:rsidP="00D30CB9">
      <w:pPr>
        <w:spacing w:after="240"/>
        <w:rPr>
          <w:sz w:val="22"/>
          <w:szCs w:val="22"/>
        </w:rPr>
      </w:pPr>
    </w:p>
    <w:p w14:paraId="212235B9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>3</w:t>
      </w:r>
      <w:r w:rsidRPr="00825FED">
        <w:rPr>
          <w:color w:val="000000"/>
          <w:sz w:val="22"/>
          <w:szCs w:val="22"/>
          <w:vertAlign w:val="superscript"/>
        </w:rPr>
        <w:t>rd</w:t>
      </w:r>
      <w:r w:rsidRPr="00825FED">
        <w:rPr>
          <w:color w:val="000000"/>
          <w:sz w:val="22"/>
          <w:szCs w:val="22"/>
        </w:rPr>
        <w:t xml:space="preserve"> Player____________________________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N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 N</w:t>
      </w:r>
    </w:p>
    <w:p w14:paraId="3873C968" w14:textId="77777777" w:rsidR="00D30CB9" w:rsidRPr="00825FED" w:rsidRDefault="00D30CB9" w:rsidP="00D30CB9">
      <w:pPr>
        <w:spacing w:after="240"/>
        <w:rPr>
          <w:sz w:val="22"/>
          <w:szCs w:val="22"/>
        </w:rPr>
      </w:pPr>
    </w:p>
    <w:p w14:paraId="4D027465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>4</w:t>
      </w:r>
      <w:r w:rsidRPr="00825FED">
        <w:rPr>
          <w:color w:val="000000"/>
          <w:sz w:val="22"/>
          <w:szCs w:val="22"/>
          <w:vertAlign w:val="superscript"/>
        </w:rPr>
        <w:t>th</w:t>
      </w:r>
      <w:r w:rsidRPr="00825FED">
        <w:rPr>
          <w:color w:val="000000"/>
          <w:sz w:val="22"/>
          <w:szCs w:val="22"/>
        </w:rPr>
        <w:t xml:space="preserve"> Player____________________________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N</w:t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</w:r>
      <w:r w:rsidRPr="00825FED">
        <w:rPr>
          <w:color w:val="000000"/>
          <w:sz w:val="22"/>
          <w:szCs w:val="22"/>
        </w:rPr>
        <w:tab/>
        <w:t>Y    N</w:t>
      </w:r>
    </w:p>
    <w:p w14:paraId="723829D2" w14:textId="77777777" w:rsidR="00D30CB9" w:rsidRPr="00825FED" w:rsidRDefault="00D30CB9" w:rsidP="00D30CB9">
      <w:pPr>
        <w:spacing w:after="240"/>
        <w:rPr>
          <w:sz w:val="22"/>
          <w:szCs w:val="22"/>
        </w:rPr>
      </w:pPr>
    </w:p>
    <w:p w14:paraId="6FA9430A" w14:textId="2DFA0CE1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>Team Captain________________________ Email Address_______________________</w:t>
      </w:r>
      <w:r w:rsidR="00A96414">
        <w:rPr>
          <w:color w:val="000000"/>
          <w:sz w:val="22"/>
          <w:szCs w:val="22"/>
        </w:rPr>
        <w:t>_______</w:t>
      </w:r>
      <w:r w:rsidRPr="00825FED">
        <w:rPr>
          <w:color w:val="000000"/>
          <w:sz w:val="22"/>
          <w:szCs w:val="22"/>
        </w:rPr>
        <w:t xml:space="preserve"> </w:t>
      </w:r>
    </w:p>
    <w:p w14:paraId="4B7DCA3F" w14:textId="77777777" w:rsidR="00D30CB9" w:rsidRPr="00825FED" w:rsidRDefault="00D30CB9" w:rsidP="00D30CB9">
      <w:pPr>
        <w:rPr>
          <w:sz w:val="22"/>
          <w:szCs w:val="22"/>
        </w:rPr>
      </w:pPr>
    </w:p>
    <w:p w14:paraId="33C4B737" w14:textId="77777777" w:rsidR="00D30CB9" w:rsidRPr="00825FED" w:rsidRDefault="00D30CB9" w:rsidP="00D30CB9">
      <w:pPr>
        <w:rPr>
          <w:sz w:val="22"/>
          <w:szCs w:val="22"/>
        </w:rPr>
      </w:pPr>
      <w:r w:rsidRPr="00825FED">
        <w:rPr>
          <w:color w:val="000000"/>
          <w:sz w:val="22"/>
          <w:szCs w:val="22"/>
        </w:rPr>
        <w:t>Contact Phone Number_______________________</w:t>
      </w:r>
    </w:p>
    <w:p w14:paraId="1CB59B24" w14:textId="77777777" w:rsidR="00D30CB9" w:rsidRPr="00825FED" w:rsidRDefault="00D30CB9" w:rsidP="00D30CB9">
      <w:pPr>
        <w:rPr>
          <w:sz w:val="22"/>
          <w:szCs w:val="22"/>
        </w:rPr>
      </w:pPr>
    </w:p>
    <w:p w14:paraId="4A5A1C09" w14:textId="77777777" w:rsidR="00D30CB9" w:rsidRPr="003460CA" w:rsidRDefault="00D30CB9" w:rsidP="00D30CB9">
      <w:pPr>
        <w:rPr>
          <w:sz w:val="28"/>
          <w:szCs w:val="28"/>
        </w:rPr>
      </w:pPr>
      <w:bookmarkStart w:id="0" w:name="_GoBack"/>
      <w:bookmarkEnd w:id="0"/>
      <w:r w:rsidRPr="003460CA">
        <w:rPr>
          <w:b/>
          <w:bCs/>
          <w:color w:val="000000"/>
          <w:sz w:val="28"/>
          <w:szCs w:val="28"/>
        </w:rPr>
        <w:t>THANK YOU FOR YOUR SUPPORT!</w:t>
      </w:r>
    </w:p>
    <w:p w14:paraId="7DF24FF8" w14:textId="77777777" w:rsidR="00D30CB9" w:rsidRPr="00825FED" w:rsidRDefault="00D30CB9" w:rsidP="00D30CB9">
      <w:pPr>
        <w:rPr>
          <w:sz w:val="22"/>
          <w:szCs w:val="22"/>
        </w:rPr>
      </w:pPr>
    </w:p>
    <w:p w14:paraId="6B55890A" w14:textId="326D18D9" w:rsidR="00825FED" w:rsidRDefault="00D30CB9">
      <w:pPr>
        <w:rPr>
          <w:sz w:val="22"/>
          <w:szCs w:val="22"/>
        </w:rPr>
      </w:pPr>
      <w:r w:rsidRPr="00825FED">
        <w:rPr>
          <w:b/>
          <w:bCs/>
          <w:color w:val="000000"/>
          <w:sz w:val="22"/>
          <w:szCs w:val="22"/>
        </w:rPr>
        <w:t>If you have any questions, please contact any of the following committee members:</w:t>
      </w:r>
      <w:r w:rsidR="00825FED" w:rsidRPr="00825FED">
        <w:rPr>
          <w:sz w:val="22"/>
          <w:szCs w:val="22"/>
        </w:rPr>
        <w:t xml:space="preserve"> </w:t>
      </w:r>
    </w:p>
    <w:p w14:paraId="44A4C21D" w14:textId="5AF66040" w:rsidR="00FE5079" w:rsidRPr="00365B17" w:rsidRDefault="00475DD2" w:rsidP="00475DD2">
      <w:p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Erica Leonard</w:t>
      </w:r>
      <w:r w:rsidR="00FE5079">
        <w:rPr>
          <w:b/>
          <w:bCs/>
          <w:color w:val="000000"/>
          <w:sz w:val="22"/>
          <w:szCs w:val="22"/>
        </w:rPr>
        <w:t xml:space="preserve">, 315.212.1803, </w:t>
      </w:r>
      <w:hyperlink r:id="rId8" w:history="1">
        <w:r w:rsidR="00FE5079" w:rsidRPr="00B30806">
          <w:rPr>
            <w:rStyle w:val="Hyperlink"/>
            <w:sz w:val="22"/>
            <w:szCs w:val="22"/>
          </w:rPr>
          <w:t>ericaleonard23@gmail.com</w:t>
        </w:r>
      </w:hyperlink>
    </w:p>
    <w:p w14:paraId="65428BF4" w14:textId="16FC06EA" w:rsidR="00825FED" w:rsidRPr="00825FED" w:rsidRDefault="00C356B0">
      <w:p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Christa Carroll, </w:t>
      </w:r>
      <w:hyperlink r:id="rId9" w:history="1">
        <w:r w:rsidR="00EB10D4" w:rsidRPr="00EB10D4">
          <w:rPr>
            <w:rStyle w:val="Hyperlink"/>
            <w:sz w:val="22"/>
            <w:szCs w:val="22"/>
          </w:rPr>
          <w:t>potsdam_rotary_president_1415@twcny.rr.com</w:t>
        </w:r>
      </w:hyperlink>
    </w:p>
    <w:p w14:paraId="4013AE30" w14:textId="41811B4E" w:rsidR="004917FE" w:rsidRPr="00325237" w:rsidRDefault="002575DD">
      <w:pPr>
        <w:rPr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Vikie</w:t>
      </w:r>
      <w:proofErr w:type="spellEnd"/>
      <w:r>
        <w:rPr>
          <w:b/>
          <w:bCs/>
          <w:color w:val="000000"/>
          <w:sz w:val="22"/>
          <w:szCs w:val="22"/>
        </w:rPr>
        <w:t xml:space="preserve"> Jones</w:t>
      </w:r>
      <w:r w:rsidR="00325237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  <w:sz w:val="22"/>
          <w:szCs w:val="22"/>
        </w:rPr>
        <w:t xml:space="preserve"> </w:t>
      </w:r>
      <w:r w:rsidRPr="00325237">
        <w:rPr>
          <w:bCs/>
          <w:color w:val="000000"/>
          <w:sz w:val="22"/>
          <w:szCs w:val="22"/>
        </w:rPr>
        <w:t>315.268.</w:t>
      </w:r>
      <w:r w:rsidR="007E1C46" w:rsidRPr="00325237">
        <w:rPr>
          <w:bCs/>
          <w:color w:val="000000"/>
          <w:sz w:val="22"/>
          <w:szCs w:val="22"/>
        </w:rPr>
        <w:t>1440</w:t>
      </w:r>
    </w:p>
    <w:p w14:paraId="6DF57357" w14:textId="77777777" w:rsidR="00466875" w:rsidRDefault="00466875" w:rsidP="0046687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Duane </w:t>
      </w:r>
      <w:proofErr w:type="spellStart"/>
      <w:r>
        <w:rPr>
          <w:b/>
          <w:bCs/>
          <w:color w:val="000000"/>
          <w:sz w:val="22"/>
          <w:szCs w:val="22"/>
        </w:rPr>
        <w:t>Pelkey</w:t>
      </w:r>
      <w:proofErr w:type="spellEnd"/>
    </w:p>
    <w:p w14:paraId="503C7FC3" w14:textId="2C9CFFC6" w:rsidR="00466875" w:rsidRDefault="00851B3C" w:rsidP="00466875">
      <w:pPr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Chamil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Pere</w:t>
      </w:r>
      <w:r w:rsidR="00466875">
        <w:rPr>
          <w:b/>
          <w:bCs/>
          <w:color w:val="000000"/>
          <w:sz w:val="22"/>
          <w:szCs w:val="22"/>
        </w:rPr>
        <w:t>ra</w:t>
      </w:r>
      <w:proofErr w:type="spellEnd"/>
    </w:p>
    <w:p w14:paraId="1FAA58D8" w14:textId="18E33D8D" w:rsidR="005E397E" w:rsidRDefault="00C36E4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Samantha </w:t>
      </w:r>
      <w:proofErr w:type="spellStart"/>
      <w:r>
        <w:rPr>
          <w:b/>
          <w:bCs/>
          <w:color w:val="000000"/>
          <w:sz w:val="22"/>
          <w:szCs w:val="22"/>
        </w:rPr>
        <w:t>Polna</w:t>
      </w:r>
      <w:r w:rsidR="005E397E">
        <w:rPr>
          <w:b/>
          <w:bCs/>
          <w:color w:val="000000"/>
          <w:sz w:val="22"/>
          <w:szCs w:val="22"/>
        </w:rPr>
        <w:t>k</w:t>
      </w:r>
      <w:proofErr w:type="spellEnd"/>
    </w:p>
    <w:p w14:paraId="6AE7E6BC" w14:textId="0AAD3173" w:rsidR="005E397E" w:rsidRDefault="005E397E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Steve Thornton</w:t>
      </w:r>
    </w:p>
    <w:p w14:paraId="4E0E4805" w14:textId="77777777" w:rsidR="004917FE" w:rsidRDefault="004917FE">
      <w:pPr>
        <w:rPr>
          <w:sz w:val="24"/>
        </w:rPr>
      </w:pPr>
    </w:p>
    <w:p w14:paraId="5950CA1F" w14:textId="05BCFA3A" w:rsidR="007842CA" w:rsidRDefault="00EF136E">
      <w:pPr>
        <w:rPr>
          <w:b/>
          <w:sz w:val="24"/>
        </w:rPr>
      </w:pPr>
      <w:r w:rsidRPr="00EF136E">
        <w:rPr>
          <w:b/>
          <w:sz w:val="24"/>
        </w:rPr>
        <w:t>**Sponsorship Information is on the back of this form**</w:t>
      </w:r>
    </w:p>
    <w:p w14:paraId="5987A003" w14:textId="7FDA7653" w:rsidR="00EF136E" w:rsidRPr="007842CA" w:rsidRDefault="00EF136E" w:rsidP="007842CA">
      <w:pPr>
        <w:rPr>
          <w:b/>
          <w:sz w:val="24"/>
        </w:rPr>
      </w:pPr>
    </w:p>
    <w:p w14:paraId="454CF2CF" w14:textId="541AB691" w:rsidR="00EF136E" w:rsidRDefault="00606918" w:rsidP="00EF136E">
      <w:pPr>
        <w:jc w:val="center"/>
        <w:rPr>
          <w:sz w:val="36"/>
        </w:rPr>
      </w:pPr>
      <w:r>
        <w:rPr>
          <w:sz w:val="36"/>
        </w:rPr>
        <w:t xml:space="preserve">2017 </w:t>
      </w:r>
      <w:r w:rsidR="004C1D85">
        <w:rPr>
          <w:sz w:val="36"/>
        </w:rPr>
        <w:t>Annual</w:t>
      </w:r>
      <w:r w:rsidR="004C1D85">
        <w:rPr>
          <w:sz w:val="36"/>
        </w:rPr>
        <w:br/>
      </w:r>
      <w:r w:rsidR="00EF136E">
        <w:rPr>
          <w:sz w:val="36"/>
        </w:rPr>
        <w:t>Potsdam Rotary Scholarship Golf Tournament</w:t>
      </w:r>
    </w:p>
    <w:p w14:paraId="340BD22E" w14:textId="77777777" w:rsidR="00EF136E" w:rsidRDefault="00EF136E" w:rsidP="00EF136E">
      <w:pPr>
        <w:jc w:val="center"/>
        <w:rPr>
          <w:sz w:val="36"/>
        </w:rPr>
      </w:pPr>
      <w:r>
        <w:rPr>
          <w:sz w:val="36"/>
        </w:rPr>
        <w:t>Sponsorship Levels</w:t>
      </w:r>
    </w:p>
    <w:p w14:paraId="448B0687" w14:textId="77777777" w:rsidR="00EF136E" w:rsidRDefault="00EF136E" w:rsidP="00EF136E">
      <w:pPr>
        <w:rPr>
          <w:sz w:val="28"/>
        </w:rPr>
      </w:pPr>
    </w:p>
    <w:p w14:paraId="24863E63" w14:textId="77777777" w:rsidR="00EF136E" w:rsidRDefault="00EF136E" w:rsidP="00EF136E">
      <w:pPr>
        <w:rPr>
          <w:sz w:val="28"/>
        </w:rPr>
      </w:pPr>
      <w:r>
        <w:rPr>
          <w:sz w:val="28"/>
        </w:rPr>
        <w:t xml:space="preserve">Sponsor Name:_________________________________ </w:t>
      </w:r>
    </w:p>
    <w:p w14:paraId="4D143188" w14:textId="77777777" w:rsidR="00EF136E" w:rsidRDefault="00EF136E" w:rsidP="00EF136E">
      <w:pPr>
        <w:rPr>
          <w:sz w:val="28"/>
        </w:rPr>
      </w:pPr>
    </w:p>
    <w:p w14:paraId="1ABD18E2" w14:textId="77777777" w:rsidR="00EF136E" w:rsidRDefault="00EF136E" w:rsidP="00EF136E">
      <w:pPr>
        <w:rPr>
          <w:sz w:val="28"/>
        </w:rPr>
      </w:pPr>
      <w:r>
        <w:rPr>
          <w:sz w:val="28"/>
        </w:rPr>
        <w:t>$750</w:t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Hole-In-One Sponsor</w:t>
      </w:r>
    </w:p>
    <w:p w14:paraId="63704DD9" w14:textId="77777777" w:rsidR="00EF136E" w:rsidRDefault="00EF136E" w:rsidP="00EF136E">
      <w:pPr>
        <w:numPr>
          <w:ilvl w:val="0"/>
          <w:numId w:val="1"/>
        </w:numPr>
        <w:tabs>
          <w:tab w:val="clear" w:pos="360"/>
          <w:tab w:val="num" w:pos="3240"/>
        </w:tabs>
        <w:ind w:left="3240"/>
        <w:rPr>
          <w:sz w:val="28"/>
        </w:rPr>
      </w:pPr>
      <w:r>
        <w:rPr>
          <w:sz w:val="28"/>
        </w:rPr>
        <w:t>Team golf &amp; dinner fees</w:t>
      </w:r>
    </w:p>
    <w:p w14:paraId="66675D10" w14:textId="77777777" w:rsidR="00EF136E" w:rsidRDefault="00EF136E" w:rsidP="00EF136E">
      <w:pPr>
        <w:numPr>
          <w:ilvl w:val="0"/>
          <w:numId w:val="1"/>
        </w:numPr>
        <w:tabs>
          <w:tab w:val="clear" w:pos="360"/>
          <w:tab w:val="num" w:pos="3240"/>
        </w:tabs>
        <w:ind w:left="3240"/>
        <w:rPr>
          <w:sz w:val="28"/>
        </w:rPr>
      </w:pPr>
      <w:r>
        <w:rPr>
          <w:sz w:val="28"/>
        </w:rPr>
        <w:t>Promotional advertising</w:t>
      </w:r>
    </w:p>
    <w:p w14:paraId="266A29D9" w14:textId="77777777" w:rsidR="00EF136E" w:rsidRDefault="00EF136E" w:rsidP="00EF136E">
      <w:pPr>
        <w:rPr>
          <w:sz w:val="28"/>
        </w:rPr>
      </w:pPr>
    </w:p>
    <w:p w14:paraId="51D4270C" w14:textId="77777777" w:rsidR="00EF136E" w:rsidRDefault="00EF136E" w:rsidP="00EF136E">
      <w:pPr>
        <w:rPr>
          <w:sz w:val="28"/>
        </w:rPr>
      </w:pPr>
      <w:r>
        <w:rPr>
          <w:sz w:val="28"/>
        </w:rPr>
        <w:t>$500</w:t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Eagle Sponsor</w:t>
      </w:r>
    </w:p>
    <w:p w14:paraId="52EAE08F" w14:textId="77777777" w:rsidR="00EF136E" w:rsidRDefault="00EF136E" w:rsidP="00EF136E">
      <w:pPr>
        <w:numPr>
          <w:ilvl w:val="0"/>
          <w:numId w:val="2"/>
        </w:numPr>
        <w:tabs>
          <w:tab w:val="clear" w:pos="360"/>
          <w:tab w:val="num" w:pos="3240"/>
        </w:tabs>
        <w:ind w:left="3240"/>
        <w:rPr>
          <w:sz w:val="28"/>
        </w:rPr>
      </w:pPr>
      <w:r>
        <w:rPr>
          <w:sz w:val="28"/>
        </w:rPr>
        <w:t xml:space="preserve">2 clam bake tickets and Promotional advertising </w:t>
      </w:r>
    </w:p>
    <w:p w14:paraId="17B5A8B1" w14:textId="77777777" w:rsidR="00EF136E" w:rsidRDefault="00EF136E" w:rsidP="00EF136E">
      <w:pPr>
        <w:rPr>
          <w:sz w:val="28"/>
        </w:rPr>
      </w:pPr>
    </w:p>
    <w:p w14:paraId="2F154081" w14:textId="77777777" w:rsidR="00EF136E" w:rsidRDefault="00EF136E" w:rsidP="00EF136E">
      <w:pPr>
        <w:rPr>
          <w:sz w:val="28"/>
          <w:u w:val="single"/>
        </w:rPr>
      </w:pPr>
      <w:r>
        <w:rPr>
          <w:sz w:val="28"/>
        </w:rPr>
        <w:t>$250</w:t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Birdie Sponsor</w:t>
      </w:r>
    </w:p>
    <w:p w14:paraId="5D586329" w14:textId="77777777" w:rsidR="00EF136E" w:rsidRDefault="00EF136E" w:rsidP="00EF136E">
      <w:pPr>
        <w:numPr>
          <w:ilvl w:val="0"/>
          <w:numId w:val="2"/>
        </w:numPr>
        <w:tabs>
          <w:tab w:val="clear" w:pos="360"/>
          <w:tab w:val="num" w:pos="3240"/>
        </w:tabs>
        <w:ind w:left="3240"/>
        <w:rPr>
          <w:sz w:val="28"/>
        </w:rPr>
      </w:pPr>
      <w:r>
        <w:rPr>
          <w:sz w:val="28"/>
        </w:rPr>
        <w:t xml:space="preserve">Promotional advertising </w:t>
      </w:r>
    </w:p>
    <w:p w14:paraId="22E114FB" w14:textId="77777777" w:rsidR="00EF136E" w:rsidRDefault="00EF136E" w:rsidP="00EF136E">
      <w:pPr>
        <w:rPr>
          <w:sz w:val="28"/>
        </w:rPr>
      </w:pPr>
    </w:p>
    <w:p w14:paraId="2FEEA90B" w14:textId="77777777" w:rsidR="00EF136E" w:rsidRDefault="00EF136E" w:rsidP="00EF136E">
      <w:pPr>
        <w:rPr>
          <w:sz w:val="28"/>
          <w:u w:val="single"/>
        </w:rPr>
      </w:pPr>
      <w:r>
        <w:rPr>
          <w:sz w:val="28"/>
        </w:rPr>
        <w:t>$100</w:t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Par Sponsor</w:t>
      </w:r>
    </w:p>
    <w:p w14:paraId="71D7C5E3" w14:textId="77777777" w:rsidR="00EF136E" w:rsidRDefault="00EF136E" w:rsidP="00EF136E">
      <w:pPr>
        <w:numPr>
          <w:ilvl w:val="0"/>
          <w:numId w:val="3"/>
        </w:numPr>
        <w:tabs>
          <w:tab w:val="clear" w:pos="360"/>
          <w:tab w:val="num" w:pos="3240"/>
        </w:tabs>
        <w:ind w:left="3240"/>
        <w:rPr>
          <w:sz w:val="28"/>
        </w:rPr>
      </w:pPr>
      <w:r>
        <w:rPr>
          <w:sz w:val="28"/>
        </w:rPr>
        <w:t xml:space="preserve">Day of Event advertising </w:t>
      </w:r>
    </w:p>
    <w:p w14:paraId="7DCF8CD2" w14:textId="77777777" w:rsidR="00EF136E" w:rsidRDefault="00EF136E" w:rsidP="00EF136E">
      <w:pPr>
        <w:rPr>
          <w:sz w:val="28"/>
        </w:rPr>
      </w:pPr>
    </w:p>
    <w:p w14:paraId="1E5A6221" w14:textId="77777777" w:rsidR="00EF136E" w:rsidRDefault="00EF136E" w:rsidP="00EF136E">
      <w:pPr>
        <w:rPr>
          <w:noProof/>
          <w:sz w:val="36"/>
        </w:rPr>
      </w:pPr>
      <w:r>
        <w:rPr>
          <w:sz w:val="28"/>
        </w:rPr>
        <w:t xml:space="preserve">$______________           </w:t>
      </w:r>
      <w:r>
        <w:rPr>
          <w:sz w:val="28"/>
          <w:u w:val="single"/>
        </w:rPr>
        <w:t xml:space="preserve">Other Cash Amount </w:t>
      </w:r>
      <w:r>
        <w:rPr>
          <w:sz w:val="28"/>
        </w:rPr>
        <w:t>* Day of Event advertising</w:t>
      </w:r>
    </w:p>
    <w:p w14:paraId="0C735FFD" w14:textId="77777777" w:rsidR="00EF136E" w:rsidRDefault="00EF136E" w:rsidP="00EF136E">
      <w:pPr>
        <w:rPr>
          <w:noProof/>
          <w:sz w:val="36"/>
        </w:rPr>
      </w:pPr>
    </w:p>
    <w:p w14:paraId="413611C6" w14:textId="77777777" w:rsidR="00EF136E" w:rsidRDefault="00EF136E" w:rsidP="00EF136E">
      <w:r>
        <w:rPr>
          <w:noProof/>
          <w:sz w:val="36"/>
        </w:rPr>
        <w:t>________________</w:t>
      </w:r>
      <w:r>
        <w:rPr>
          <w:noProof/>
          <w:sz w:val="28"/>
          <w:u w:val="single"/>
        </w:rPr>
        <w:t xml:space="preserve">Other Prizes </w:t>
      </w:r>
      <w:r>
        <w:rPr>
          <w:sz w:val="28"/>
        </w:rPr>
        <w:t>* Day of Event advertising</w:t>
      </w:r>
    </w:p>
    <w:p w14:paraId="5254C0DB" w14:textId="77777777" w:rsidR="00EF136E" w:rsidRDefault="00EF136E" w:rsidP="00EF136E">
      <w:pPr>
        <w:rPr>
          <w:noProof/>
          <w:sz w:val="36"/>
        </w:rPr>
      </w:pPr>
    </w:p>
    <w:p w14:paraId="187768ED" w14:textId="77777777" w:rsidR="00EF136E" w:rsidRDefault="00214293" w:rsidP="00EF136E">
      <w:pPr>
        <w:rPr>
          <w:sz w:val="22"/>
        </w:rPr>
      </w:pPr>
      <w:r>
        <w:rPr>
          <w:noProof/>
          <w:sz w:val="36"/>
        </w:rPr>
        <w:object w:dxaOrig="1440" w:dyaOrig="1440" w14:anchorId="56C2B7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5.2pt;margin-top:23.7pt;width:143.85pt;height:108pt;z-index:251659776;mso-position-horizontal-relative:text;mso-position-vertical-relative:text" o:allowincell="f">
            <v:imagedata r:id="rId10" o:title=""/>
            <w10:wrap type="topAndBottom"/>
          </v:shape>
          <o:OLEObject Type="Embed" ProgID="MS_ClipArt_Gallery" ShapeID="_x0000_s1026" DrawAspect="Content" ObjectID="_1551217122" r:id="rId11"/>
        </w:object>
      </w:r>
      <w:r w:rsidR="00EF136E">
        <w:rPr>
          <w:noProof/>
          <w:sz w:val="36"/>
        </w:rPr>
        <w:t>________________</w:t>
      </w:r>
      <w:r w:rsidR="00EF136E">
        <w:rPr>
          <w:noProof/>
          <w:sz w:val="28"/>
          <w:u w:val="single"/>
        </w:rPr>
        <w:t>Gift Certificates</w:t>
      </w:r>
      <w:r w:rsidR="00EF136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51ECA8B" wp14:editId="594CF8CE">
                <wp:simplePos x="0" y="0"/>
                <wp:positionH relativeFrom="column">
                  <wp:posOffset>45720</wp:posOffset>
                </wp:positionH>
                <wp:positionV relativeFrom="paragraph">
                  <wp:posOffset>698500</wp:posOffset>
                </wp:positionV>
                <wp:extent cx="3291840" cy="5486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E92E7" w14:textId="77777777" w:rsidR="00EF136E" w:rsidRDefault="00EF136E" w:rsidP="00EF136E">
                            <w:pPr>
                              <w:pStyle w:val="BodyText"/>
                            </w:pPr>
                            <w:r>
                              <w:t>After tournament, drive over for CLAM BAKE and PRIZE AWARDS……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ECA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6pt;margin-top:55pt;width:259.2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" o:allowincell="f">
                <v:textbox>
                  <w:txbxContent>
                    <w:p w14:paraId="34DE92E7" w14:textId="77777777" w:rsidR="00EF136E" w:rsidRDefault="00EF136E" w:rsidP="00EF136E">
                      <w:pPr>
                        <w:pStyle w:val="BodyText"/>
                      </w:pPr>
                      <w:r>
                        <w:t>After tournament, drive over for CLAM BAKE and PRIZE AWARDS……</w:t>
                      </w:r>
                    </w:p>
                  </w:txbxContent>
                </v:textbox>
              </v:shape>
            </w:pict>
          </mc:Fallback>
        </mc:AlternateContent>
      </w:r>
      <w:r w:rsidR="00EF136E">
        <w:rPr>
          <w:noProof/>
          <w:sz w:val="28"/>
          <w:u w:val="single"/>
        </w:rPr>
        <w:t xml:space="preserve"> </w:t>
      </w:r>
      <w:r w:rsidR="00EF136E">
        <w:rPr>
          <w:sz w:val="28"/>
        </w:rPr>
        <w:t>* Day of Event advertising</w:t>
      </w:r>
    </w:p>
    <w:p w14:paraId="38011DFF" w14:textId="77777777" w:rsidR="00EF136E" w:rsidRDefault="00EF136E" w:rsidP="00EF136E">
      <w:pPr>
        <w:rPr>
          <w:sz w:val="28"/>
        </w:rPr>
      </w:pPr>
      <w:r>
        <w:rPr>
          <w:sz w:val="28"/>
        </w:rPr>
        <w:t>Prizes –</w:t>
      </w:r>
    </w:p>
    <w:p w14:paraId="1DE88792" w14:textId="59B4744C" w:rsidR="00EF136E" w:rsidRDefault="00EF136E" w:rsidP="00EF136E">
      <w:pPr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Place</w:t>
      </w:r>
      <w:r w:rsidR="00144129">
        <w:rPr>
          <w:sz w:val="28"/>
        </w:rPr>
        <w:t xml:space="preserve">: </w:t>
      </w:r>
      <w:r>
        <w:rPr>
          <w:sz w:val="28"/>
        </w:rPr>
        <w:t>Cash</w:t>
      </w:r>
      <w:r w:rsidR="00144129">
        <w:rPr>
          <w:sz w:val="28"/>
        </w:rPr>
        <w:t xml:space="preserve"> Prize</w:t>
      </w:r>
    </w:p>
    <w:p w14:paraId="7CA5ADE6" w14:textId="0E376919" w:rsidR="00EF136E" w:rsidRDefault="00EF136E" w:rsidP="00EF136E">
      <w:pPr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Place</w:t>
      </w:r>
      <w:r w:rsidR="00144129">
        <w:rPr>
          <w:sz w:val="28"/>
        </w:rPr>
        <w:t xml:space="preserve">: </w:t>
      </w:r>
      <w:r>
        <w:rPr>
          <w:sz w:val="28"/>
        </w:rPr>
        <w:t>Cash</w:t>
      </w:r>
      <w:r w:rsidR="00144129">
        <w:rPr>
          <w:sz w:val="28"/>
        </w:rPr>
        <w:t xml:space="preserve"> Prize</w:t>
      </w:r>
    </w:p>
    <w:p w14:paraId="7B0D43CB" w14:textId="77777777" w:rsidR="00EF136E" w:rsidRDefault="00EF136E" w:rsidP="00EF136E">
      <w:pPr>
        <w:rPr>
          <w:sz w:val="28"/>
        </w:rPr>
      </w:pPr>
    </w:p>
    <w:p w14:paraId="4D165FED" w14:textId="5B925822" w:rsidR="00EF136E" w:rsidRDefault="00EF136E" w:rsidP="00EF136E">
      <w:pPr>
        <w:rPr>
          <w:sz w:val="28"/>
        </w:rPr>
      </w:pPr>
    </w:p>
    <w:p w14:paraId="0B66DAE3" w14:textId="47BF38EE" w:rsidR="00EF136E" w:rsidRPr="00EC2C70" w:rsidRDefault="001B3578" w:rsidP="00EC2C70">
      <w:pPr>
        <w:tabs>
          <w:tab w:val="left" w:pos="3510"/>
          <w:tab w:val="right" w:pos="8640"/>
        </w:tabs>
        <w:jc w:val="both"/>
        <w:rPr>
          <w:i/>
          <w:sz w:val="28"/>
        </w:rPr>
      </w:pPr>
      <w:r w:rsidRPr="00EC2C70">
        <w:rPr>
          <w:i/>
          <w:sz w:val="28"/>
        </w:rPr>
        <w:t>Putting Contest</w:t>
      </w:r>
      <w:r w:rsidRPr="00EC2C70">
        <w:rPr>
          <w:i/>
          <w:sz w:val="28"/>
        </w:rPr>
        <w:tab/>
      </w:r>
      <w:r w:rsidR="00EF136E" w:rsidRPr="00EC2C70">
        <w:rPr>
          <w:i/>
          <w:sz w:val="28"/>
        </w:rPr>
        <w:t>50/50 Raffle</w:t>
      </w:r>
      <w:r w:rsidRPr="00EC2C70">
        <w:rPr>
          <w:i/>
          <w:sz w:val="28"/>
        </w:rPr>
        <w:tab/>
      </w:r>
      <w:r w:rsidR="00EF136E" w:rsidRPr="00EC2C70">
        <w:rPr>
          <w:i/>
          <w:sz w:val="28"/>
        </w:rPr>
        <w:t>Silent Auction</w:t>
      </w:r>
    </w:p>
    <w:sectPr w:rsidR="00EF136E" w:rsidRPr="00EC2C70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1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F12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F11BD1"/>
    <w:multiLevelType w:val="hybridMultilevel"/>
    <w:tmpl w:val="D3CA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33C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B9"/>
    <w:rsid w:val="00000D2C"/>
    <w:rsid w:val="00021445"/>
    <w:rsid w:val="000239A1"/>
    <w:rsid w:val="00031431"/>
    <w:rsid w:val="00032F1D"/>
    <w:rsid w:val="000434A0"/>
    <w:rsid w:val="00064781"/>
    <w:rsid w:val="000C54EA"/>
    <w:rsid w:val="001028F9"/>
    <w:rsid w:val="001204E7"/>
    <w:rsid w:val="00121DAD"/>
    <w:rsid w:val="00131F59"/>
    <w:rsid w:val="001419BC"/>
    <w:rsid w:val="00144129"/>
    <w:rsid w:val="00164A59"/>
    <w:rsid w:val="00165087"/>
    <w:rsid w:val="00165701"/>
    <w:rsid w:val="00172621"/>
    <w:rsid w:val="0018009C"/>
    <w:rsid w:val="001B3578"/>
    <w:rsid w:val="001D6627"/>
    <w:rsid w:val="001D7F71"/>
    <w:rsid w:val="001E52E0"/>
    <w:rsid w:val="001E5881"/>
    <w:rsid w:val="001E5B6C"/>
    <w:rsid w:val="001E7D20"/>
    <w:rsid w:val="001F46D9"/>
    <w:rsid w:val="00210367"/>
    <w:rsid w:val="00214293"/>
    <w:rsid w:val="00240B4C"/>
    <w:rsid w:val="002575DD"/>
    <w:rsid w:val="0028379F"/>
    <w:rsid w:val="002C21B3"/>
    <w:rsid w:val="00325237"/>
    <w:rsid w:val="003460CA"/>
    <w:rsid w:val="00365B17"/>
    <w:rsid w:val="00370587"/>
    <w:rsid w:val="00397397"/>
    <w:rsid w:val="003A0CF7"/>
    <w:rsid w:val="003A618D"/>
    <w:rsid w:val="003A637C"/>
    <w:rsid w:val="003C4C6A"/>
    <w:rsid w:val="004167C1"/>
    <w:rsid w:val="004505F2"/>
    <w:rsid w:val="00464C28"/>
    <w:rsid w:val="00466875"/>
    <w:rsid w:val="00475DD2"/>
    <w:rsid w:val="00477762"/>
    <w:rsid w:val="00487015"/>
    <w:rsid w:val="004870CA"/>
    <w:rsid w:val="004917FE"/>
    <w:rsid w:val="004A70FD"/>
    <w:rsid w:val="004B056E"/>
    <w:rsid w:val="004C1510"/>
    <w:rsid w:val="004C1D85"/>
    <w:rsid w:val="004D71D5"/>
    <w:rsid w:val="004E2A9E"/>
    <w:rsid w:val="004F1863"/>
    <w:rsid w:val="005152D5"/>
    <w:rsid w:val="0051596E"/>
    <w:rsid w:val="00522148"/>
    <w:rsid w:val="00522A24"/>
    <w:rsid w:val="00561C74"/>
    <w:rsid w:val="00573DE8"/>
    <w:rsid w:val="00576008"/>
    <w:rsid w:val="0058633F"/>
    <w:rsid w:val="005A177B"/>
    <w:rsid w:val="005C16ED"/>
    <w:rsid w:val="005E188C"/>
    <w:rsid w:val="005E397E"/>
    <w:rsid w:val="005F66DA"/>
    <w:rsid w:val="00606918"/>
    <w:rsid w:val="00611C3E"/>
    <w:rsid w:val="0062614F"/>
    <w:rsid w:val="00643CA8"/>
    <w:rsid w:val="00644ECF"/>
    <w:rsid w:val="006B451D"/>
    <w:rsid w:val="006B7A7A"/>
    <w:rsid w:val="006D7FDF"/>
    <w:rsid w:val="006F1676"/>
    <w:rsid w:val="006F346E"/>
    <w:rsid w:val="00700658"/>
    <w:rsid w:val="007046AF"/>
    <w:rsid w:val="00744250"/>
    <w:rsid w:val="00757838"/>
    <w:rsid w:val="007816B4"/>
    <w:rsid w:val="007842CA"/>
    <w:rsid w:val="007951ED"/>
    <w:rsid w:val="007A722B"/>
    <w:rsid w:val="007B0A91"/>
    <w:rsid w:val="007D10DE"/>
    <w:rsid w:val="007D1A5B"/>
    <w:rsid w:val="007D4514"/>
    <w:rsid w:val="007E1C46"/>
    <w:rsid w:val="007E2145"/>
    <w:rsid w:val="007E5EDF"/>
    <w:rsid w:val="00820E35"/>
    <w:rsid w:val="00825FED"/>
    <w:rsid w:val="00826443"/>
    <w:rsid w:val="00835F29"/>
    <w:rsid w:val="00851B3C"/>
    <w:rsid w:val="00876F6F"/>
    <w:rsid w:val="00893D08"/>
    <w:rsid w:val="008A7DAD"/>
    <w:rsid w:val="008B2FB8"/>
    <w:rsid w:val="00906091"/>
    <w:rsid w:val="0094340C"/>
    <w:rsid w:val="009437CA"/>
    <w:rsid w:val="00955961"/>
    <w:rsid w:val="00956B33"/>
    <w:rsid w:val="009854E0"/>
    <w:rsid w:val="00986DC9"/>
    <w:rsid w:val="009A2551"/>
    <w:rsid w:val="009B7D0A"/>
    <w:rsid w:val="00A026BD"/>
    <w:rsid w:val="00A421A3"/>
    <w:rsid w:val="00A523D8"/>
    <w:rsid w:val="00A5788F"/>
    <w:rsid w:val="00A6528A"/>
    <w:rsid w:val="00A8259E"/>
    <w:rsid w:val="00A96414"/>
    <w:rsid w:val="00AB4406"/>
    <w:rsid w:val="00AE4D64"/>
    <w:rsid w:val="00AE581A"/>
    <w:rsid w:val="00AF4E62"/>
    <w:rsid w:val="00AF5778"/>
    <w:rsid w:val="00B20FC0"/>
    <w:rsid w:val="00B26A0C"/>
    <w:rsid w:val="00B436C4"/>
    <w:rsid w:val="00B819C2"/>
    <w:rsid w:val="00BA0E0F"/>
    <w:rsid w:val="00BB0639"/>
    <w:rsid w:val="00BE6754"/>
    <w:rsid w:val="00BF1F93"/>
    <w:rsid w:val="00BF672F"/>
    <w:rsid w:val="00C34F97"/>
    <w:rsid w:val="00C356B0"/>
    <w:rsid w:val="00C36E48"/>
    <w:rsid w:val="00C44E5A"/>
    <w:rsid w:val="00C57ADB"/>
    <w:rsid w:val="00C808C7"/>
    <w:rsid w:val="00CA7D68"/>
    <w:rsid w:val="00CB0196"/>
    <w:rsid w:val="00CC355D"/>
    <w:rsid w:val="00CC6392"/>
    <w:rsid w:val="00CD0013"/>
    <w:rsid w:val="00CE0607"/>
    <w:rsid w:val="00CE274B"/>
    <w:rsid w:val="00CF0FEE"/>
    <w:rsid w:val="00CF545F"/>
    <w:rsid w:val="00D00054"/>
    <w:rsid w:val="00D06F58"/>
    <w:rsid w:val="00D2625C"/>
    <w:rsid w:val="00D30CB9"/>
    <w:rsid w:val="00D645C4"/>
    <w:rsid w:val="00D80CCC"/>
    <w:rsid w:val="00D8490B"/>
    <w:rsid w:val="00D90D16"/>
    <w:rsid w:val="00D93C44"/>
    <w:rsid w:val="00D96FBD"/>
    <w:rsid w:val="00DA2589"/>
    <w:rsid w:val="00DA4569"/>
    <w:rsid w:val="00DD2990"/>
    <w:rsid w:val="00DD3474"/>
    <w:rsid w:val="00DE3486"/>
    <w:rsid w:val="00E24CCE"/>
    <w:rsid w:val="00E34A54"/>
    <w:rsid w:val="00E504F1"/>
    <w:rsid w:val="00E66408"/>
    <w:rsid w:val="00E90AA1"/>
    <w:rsid w:val="00EB10D4"/>
    <w:rsid w:val="00EB76BB"/>
    <w:rsid w:val="00EC169A"/>
    <w:rsid w:val="00EC2C70"/>
    <w:rsid w:val="00ED595F"/>
    <w:rsid w:val="00EF04A4"/>
    <w:rsid w:val="00EF136E"/>
    <w:rsid w:val="00EF3487"/>
    <w:rsid w:val="00F26635"/>
    <w:rsid w:val="00F312A5"/>
    <w:rsid w:val="00F31C85"/>
    <w:rsid w:val="00F457EF"/>
    <w:rsid w:val="00F52C8B"/>
    <w:rsid w:val="00F66042"/>
    <w:rsid w:val="00F72C17"/>
    <w:rsid w:val="00FB3072"/>
    <w:rsid w:val="00FC0F47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6E1DF"/>
  <w15:docId w15:val="{ABCC9CC7-92F1-41F9-AD2A-FDF80187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4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451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0CB9"/>
    <w:rPr>
      <w:i/>
      <w:iCs/>
    </w:rPr>
  </w:style>
  <w:style w:type="paragraph" w:styleId="NormalWeb">
    <w:name w:val="Normal (Web)"/>
    <w:basedOn w:val="Normal"/>
    <w:uiPriority w:val="99"/>
    <w:unhideWhenUsed/>
    <w:rsid w:val="00D30C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D30CB9"/>
  </w:style>
  <w:style w:type="character" w:styleId="Hyperlink">
    <w:name w:val="Hyperlink"/>
    <w:basedOn w:val="DefaultParagraphFont"/>
    <w:rsid w:val="00D30C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EF136E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F136E"/>
    <w:rPr>
      <w:sz w:val="28"/>
    </w:rPr>
  </w:style>
  <w:style w:type="character" w:styleId="Mention">
    <w:name w:val="Mention"/>
    <w:basedOn w:val="DefaultParagraphFont"/>
    <w:uiPriority w:val="99"/>
    <w:semiHidden/>
    <w:unhideWhenUsed/>
    <w:rsid w:val="00FE507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A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leonard2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icaleonard2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tsdamrotary.org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potsdam_rotary_president_1415@twcny.rr.com?subject=Rotary%202017%20Golf%20Tournament%20Registr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mp69\Downloads\Potsdam_NY_Rotary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Potsdam_NY_Rotary_letterhead</Template>
  <TotalTime>16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Potsdam Rotary Club is proud to present its 1st Annual BOCES Scholarship Golf Tournament hosted by the St</vt:lpstr>
    </vt:vector>
  </TitlesOfParts>
  <Company>Base NT Workstation 3.0.1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Potsdam Rotary Club is proud to present its 1st Annual BOCES Scholarship Golf Tournament hosted by the St</dc:title>
  <dc:creator>acrump69</dc:creator>
  <cp:lastModifiedBy>Lenovox61</cp:lastModifiedBy>
  <cp:revision>22</cp:revision>
  <cp:lastPrinted>2017-03-17T03:45:00Z</cp:lastPrinted>
  <dcterms:created xsi:type="dcterms:W3CDTF">2017-03-12T20:13:00Z</dcterms:created>
  <dcterms:modified xsi:type="dcterms:W3CDTF">2017-03-17T04:52:00Z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-1197218560</vt:i4>
  </property>
  <property fmtid="{D5CDD505-2E9C-101B-9397-08002B2CF9AE}" pid="3" name="_ReviewCycleID">
    <vt:i4>-1197218560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