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6674" w14:textId="77777777" w:rsidR="006B451D" w:rsidRDefault="00C44E5A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EDC6D4" wp14:editId="4E704EB3">
            <wp:simplePos x="0" y="0"/>
            <wp:positionH relativeFrom="column">
              <wp:posOffset>262890</wp:posOffset>
            </wp:positionH>
            <wp:positionV relativeFrom="paragraph">
              <wp:posOffset>-1271270</wp:posOffset>
            </wp:positionV>
            <wp:extent cx="4754880" cy="2926080"/>
            <wp:effectExtent l="0" t="0" r="7620" b="7620"/>
            <wp:wrapNone/>
            <wp:docPr id="4" name="Picture 4" descr="Alternative_Potsdam_Cl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rnative_Potsdam_Clu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0500C" w14:textId="77777777" w:rsidR="00032F1D" w:rsidRDefault="00032F1D">
      <w:pPr>
        <w:jc w:val="center"/>
        <w:rPr>
          <w:rFonts w:ascii="Candara" w:hAnsi="Candara"/>
          <w:b/>
          <w:sz w:val="22"/>
        </w:rPr>
      </w:pPr>
    </w:p>
    <w:p w14:paraId="6F8BC961" w14:textId="77777777" w:rsidR="00032F1D" w:rsidRPr="00956B33" w:rsidRDefault="00032F1D">
      <w:pPr>
        <w:jc w:val="center"/>
        <w:rPr>
          <w:rFonts w:ascii="Candara" w:hAnsi="Candara"/>
          <w:b/>
          <w:sz w:val="30"/>
          <w:szCs w:val="30"/>
        </w:rPr>
      </w:pPr>
    </w:p>
    <w:p w14:paraId="60B97317" w14:textId="14109394" w:rsidR="00D30CB9" w:rsidRPr="00121DAD" w:rsidRDefault="00C34F97" w:rsidP="00FF0678">
      <w:pPr>
        <w:pBdr>
          <w:bottom w:val="single" w:sz="4" w:space="1" w:color="002060"/>
        </w:pBdr>
        <w:tabs>
          <w:tab w:val="right" w:pos="8640"/>
        </w:tabs>
        <w:spacing w:line="276" w:lineRule="auto"/>
        <w:jc w:val="center"/>
        <w:rPr>
          <w:rFonts w:ascii="Myriad Pro" w:hAnsi="Myriad Pro" w:cs="Arial"/>
          <w:color w:val="002060"/>
          <w:sz w:val="24"/>
          <w:szCs w:val="24"/>
        </w:rPr>
      </w:pPr>
      <w:r w:rsidRPr="00121DAD">
        <w:rPr>
          <w:rFonts w:ascii="Myriad Pro" w:hAnsi="Myriad Pro" w:cs="Arial"/>
          <w:color w:val="002060"/>
          <w:sz w:val="24"/>
          <w:szCs w:val="24"/>
        </w:rPr>
        <w:t>Post Office Box 912</w:t>
      </w:r>
      <w:r>
        <w:br/>
      </w:r>
      <w:r w:rsidRPr="00121DAD">
        <w:rPr>
          <w:rFonts w:ascii="Myriad Pro" w:hAnsi="Myriad Pro" w:cs="Arial"/>
          <w:color w:val="002060"/>
          <w:sz w:val="24"/>
          <w:szCs w:val="24"/>
        </w:rPr>
        <w:t>Potsdam</w:t>
      </w:r>
      <w:r w:rsidR="00AE581A" w:rsidRPr="00121DAD">
        <w:rPr>
          <w:rFonts w:ascii="Myriad Pro" w:hAnsi="Myriad Pro" w:cs="Arial"/>
          <w:color w:val="002060"/>
          <w:sz w:val="24"/>
          <w:szCs w:val="24"/>
        </w:rPr>
        <w:t>,</w:t>
      </w:r>
      <w:r w:rsidRPr="00121DAD">
        <w:rPr>
          <w:rFonts w:ascii="Myriad Pro" w:hAnsi="Myriad Pro" w:cs="Arial"/>
          <w:color w:val="002060"/>
          <w:sz w:val="24"/>
          <w:szCs w:val="24"/>
        </w:rPr>
        <w:t xml:space="preserve"> NY</w:t>
      </w:r>
      <w:r w:rsidR="00AE581A" w:rsidRPr="00121DAD">
        <w:rPr>
          <w:rFonts w:ascii="Myriad Pro" w:hAnsi="Myriad Pro" w:cs="Arial"/>
          <w:color w:val="002060"/>
          <w:sz w:val="24"/>
          <w:szCs w:val="24"/>
        </w:rPr>
        <w:t xml:space="preserve">  </w:t>
      </w:r>
      <w:r w:rsidRPr="00121DAD">
        <w:rPr>
          <w:rFonts w:ascii="Myriad Pro" w:hAnsi="Myriad Pro" w:cs="Arial"/>
          <w:color w:val="002060"/>
          <w:sz w:val="24"/>
          <w:szCs w:val="24"/>
        </w:rPr>
        <w:t>13676</w:t>
      </w:r>
    </w:p>
    <w:p w14:paraId="45812614" w14:textId="77777777" w:rsidR="00C34F97" w:rsidRDefault="00C34F97">
      <w:pPr>
        <w:rPr>
          <w:sz w:val="24"/>
        </w:rPr>
      </w:pPr>
    </w:p>
    <w:p w14:paraId="069E9640" w14:textId="0669F76C" w:rsidR="00D30CB9" w:rsidRPr="00EF136E" w:rsidRDefault="00EF136E" w:rsidP="00D30CB9">
      <w:pPr>
        <w:rPr>
          <w:b/>
          <w:sz w:val="28"/>
          <w:szCs w:val="28"/>
          <w:u w:val="single"/>
        </w:rPr>
      </w:pPr>
      <w:r w:rsidRPr="00EF136E">
        <w:rPr>
          <w:b/>
          <w:color w:val="000000"/>
          <w:sz w:val="28"/>
          <w:szCs w:val="28"/>
          <w:u w:val="single"/>
        </w:rPr>
        <w:t>Registration/Sponsorship Form</w:t>
      </w:r>
    </w:p>
    <w:p w14:paraId="0CF6C595" w14:textId="77777777" w:rsidR="00D30CB9" w:rsidRPr="00825FED" w:rsidRDefault="00D30CB9" w:rsidP="00D30CB9">
      <w:pPr>
        <w:rPr>
          <w:sz w:val="22"/>
          <w:szCs w:val="22"/>
        </w:rPr>
      </w:pPr>
    </w:p>
    <w:p w14:paraId="7AD3235C" w14:textId="156E5FDF" w:rsidR="00D2625C" w:rsidRDefault="793A694F" w:rsidP="793A694F">
      <w:pPr>
        <w:rPr>
          <w:color w:val="000000" w:themeColor="text1"/>
          <w:sz w:val="22"/>
          <w:szCs w:val="22"/>
        </w:rPr>
      </w:pPr>
      <w:r w:rsidRPr="793A694F">
        <w:rPr>
          <w:color w:val="000000" w:themeColor="text1"/>
          <w:sz w:val="22"/>
          <w:szCs w:val="22"/>
        </w:rPr>
        <w:t xml:space="preserve">We welcome your foursome! To register and become a sponsor, please reply </w:t>
      </w:r>
      <w:r w:rsidRPr="793A694F">
        <w:rPr>
          <w:b/>
          <w:bCs/>
          <w:color w:val="000000" w:themeColor="text1"/>
          <w:sz w:val="22"/>
          <w:szCs w:val="22"/>
        </w:rPr>
        <w:t xml:space="preserve">by </w:t>
      </w:r>
      <w:r w:rsidR="00DC2B3F">
        <w:rPr>
          <w:b/>
          <w:bCs/>
          <w:color w:val="000000" w:themeColor="text1"/>
          <w:sz w:val="22"/>
          <w:szCs w:val="22"/>
        </w:rPr>
        <w:t xml:space="preserve">July </w:t>
      </w:r>
      <w:r w:rsidR="00FF1A92">
        <w:rPr>
          <w:b/>
          <w:bCs/>
          <w:color w:val="000000" w:themeColor="text1"/>
          <w:sz w:val="22"/>
          <w:szCs w:val="22"/>
        </w:rPr>
        <w:t>27</w:t>
      </w:r>
      <w:r w:rsidRPr="793A694F">
        <w:rPr>
          <w:b/>
          <w:bCs/>
          <w:color w:val="000000" w:themeColor="text1"/>
          <w:sz w:val="22"/>
          <w:szCs w:val="22"/>
          <w:vertAlign w:val="superscript"/>
        </w:rPr>
        <w:t>th</w:t>
      </w:r>
      <w:r w:rsidRPr="793A694F">
        <w:rPr>
          <w:color w:val="000000" w:themeColor="text1"/>
          <w:sz w:val="22"/>
          <w:szCs w:val="22"/>
        </w:rPr>
        <w:t>:</w:t>
      </w:r>
    </w:p>
    <w:p w14:paraId="73A4E69A" w14:textId="0FD2AB61" w:rsidR="00D2625C" w:rsidRPr="00CC355D" w:rsidRDefault="00D2625C" w:rsidP="00DA4569">
      <w:pPr>
        <w:pStyle w:val="ListParagraph"/>
        <w:numPr>
          <w:ilvl w:val="0"/>
          <w:numId w:val="4"/>
        </w:numPr>
        <w:ind w:left="180" w:hanging="180"/>
        <w:rPr>
          <w:rStyle w:val="Hyperlink"/>
          <w:color w:val="auto"/>
          <w:sz w:val="22"/>
          <w:szCs w:val="22"/>
        </w:rPr>
      </w:pPr>
      <w:r w:rsidRPr="0028379F">
        <w:rPr>
          <w:b/>
          <w:color w:val="000000"/>
          <w:sz w:val="22"/>
          <w:szCs w:val="22"/>
        </w:rPr>
        <w:t>Online</w:t>
      </w:r>
      <w:r w:rsidRPr="00DA4569">
        <w:rPr>
          <w:color w:val="000000"/>
          <w:sz w:val="22"/>
          <w:szCs w:val="22"/>
        </w:rPr>
        <w:t xml:space="preserve">, using your </w:t>
      </w:r>
      <w:r w:rsidR="00E24CCE" w:rsidRPr="00DA4569">
        <w:rPr>
          <w:color w:val="000000"/>
          <w:sz w:val="22"/>
          <w:szCs w:val="22"/>
        </w:rPr>
        <w:t xml:space="preserve">credit card via our event </w:t>
      </w:r>
      <w:r w:rsidRPr="00DA4569">
        <w:rPr>
          <w:color w:val="000000"/>
          <w:sz w:val="22"/>
          <w:szCs w:val="22"/>
        </w:rPr>
        <w:t xml:space="preserve">link </w:t>
      </w:r>
      <w:r w:rsidR="00E24CCE" w:rsidRPr="00DA4569">
        <w:rPr>
          <w:color w:val="000000"/>
          <w:sz w:val="22"/>
          <w:szCs w:val="22"/>
        </w:rPr>
        <w:t xml:space="preserve">on </w:t>
      </w:r>
      <w:hyperlink r:id="rId6" w:history="1">
        <w:r w:rsidR="00D30CB9" w:rsidRPr="00DA4569">
          <w:rPr>
            <w:rStyle w:val="Hyperlink"/>
            <w:sz w:val="22"/>
            <w:szCs w:val="22"/>
          </w:rPr>
          <w:t>potsdamrotary.org</w:t>
        </w:r>
      </w:hyperlink>
    </w:p>
    <w:p w14:paraId="6E38AF93" w14:textId="6F8C2DE1" w:rsidR="00522A24" w:rsidRPr="00DA4569" w:rsidRDefault="00E504F1" w:rsidP="00DA4569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28379F">
        <w:rPr>
          <w:rStyle w:val="Hyperlink"/>
          <w:b/>
          <w:color w:val="auto"/>
          <w:sz w:val="22"/>
          <w:szCs w:val="22"/>
          <w:u w:val="none"/>
        </w:rPr>
        <w:t>E</w:t>
      </w:r>
      <w:r w:rsidR="00D2625C" w:rsidRPr="0028379F">
        <w:rPr>
          <w:rStyle w:val="Hyperlink"/>
          <w:b/>
          <w:color w:val="auto"/>
          <w:sz w:val="22"/>
          <w:szCs w:val="22"/>
          <w:u w:val="none"/>
        </w:rPr>
        <w:t>mail</w:t>
      </w:r>
      <w:r w:rsidR="00D2625C" w:rsidRPr="00DA4569">
        <w:rPr>
          <w:rStyle w:val="Hyperlink"/>
          <w:color w:val="auto"/>
          <w:sz w:val="22"/>
          <w:szCs w:val="22"/>
          <w:u w:val="none"/>
        </w:rPr>
        <w:t xml:space="preserve">: </w:t>
      </w:r>
      <w:r w:rsidR="00E24CCE" w:rsidRPr="00DA4569">
        <w:rPr>
          <w:color w:val="000000"/>
          <w:sz w:val="22"/>
          <w:szCs w:val="22"/>
        </w:rPr>
        <w:t xml:space="preserve">download this form </w:t>
      </w:r>
      <w:r w:rsidR="00D2625C" w:rsidRPr="00DA4569">
        <w:rPr>
          <w:color w:val="000000"/>
          <w:sz w:val="22"/>
          <w:szCs w:val="22"/>
        </w:rPr>
        <w:t xml:space="preserve">at </w:t>
      </w:r>
      <w:hyperlink r:id="rId7" w:history="1">
        <w:r w:rsidR="00D26B59" w:rsidRPr="00DA4569">
          <w:rPr>
            <w:rStyle w:val="Hyperlink"/>
            <w:sz w:val="22"/>
            <w:szCs w:val="22"/>
          </w:rPr>
          <w:t>potsdamrotary.org</w:t>
        </w:r>
      </w:hyperlink>
      <w:r w:rsidR="00E24CCE" w:rsidRPr="00DA4569">
        <w:rPr>
          <w:color w:val="000000"/>
          <w:sz w:val="22"/>
          <w:szCs w:val="22"/>
        </w:rPr>
        <w:t xml:space="preserve"> </w:t>
      </w:r>
      <w:r w:rsidR="00522148" w:rsidRPr="00DA4569">
        <w:rPr>
          <w:color w:val="000000"/>
          <w:sz w:val="22"/>
          <w:szCs w:val="22"/>
        </w:rPr>
        <w:t>and email it</w:t>
      </w:r>
      <w:r w:rsidR="00D30CB9" w:rsidRPr="00DA4569">
        <w:rPr>
          <w:color w:val="000000"/>
          <w:sz w:val="22"/>
          <w:szCs w:val="22"/>
        </w:rPr>
        <w:t xml:space="preserve"> to </w:t>
      </w:r>
      <w:r w:rsidR="00F3470A">
        <w:rPr>
          <w:sz w:val="22"/>
          <w:szCs w:val="22"/>
          <w:u w:val="single"/>
        </w:rPr>
        <w:t>potsdamrotarygolf@gmail</w:t>
      </w:r>
      <w:r w:rsidR="007E5EDF" w:rsidRPr="00991C0C">
        <w:rPr>
          <w:sz w:val="22"/>
          <w:szCs w:val="22"/>
          <w:u w:val="single"/>
        </w:rPr>
        <w:t>.com</w:t>
      </w:r>
    </w:p>
    <w:p w14:paraId="1A9CAC19" w14:textId="3F8A908A" w:rsidR="00522A24" w:rsidRPr="00DA4569" w:rsidRDefault="00E504F1" w:rsidP="00DA4569">
      <w:pPr>
        <w:pStyle w:val="ListParagraph"/>
        <w:numPr>
          <w:ilvl w:val="0"/>
          <w:numId w:val="4"/>
        </w:numPr>
        <w:ind w:left="180" w:hanging="180"/>
        <w:rPr>
          <w:bCs/>
          <w:color w:val="000000"/>
          <w:sz w:val="22"/>
          <w:szCs w:val="22"/>
        </w:rPr>
      </w:pPr>
      <w:r w:rsidRPr="0028379F">
        <w:rPr>
          <w:b/>
          <w:sz w:val="22"/>
          <w:szCs w:val="22"/>
        </w:rPr>
        <w:t>M</w:t>
      </w:r>
      <w:r w:rsidR="00522A24" w:rsidRPr="0028379F">
        <w:rPr>
          <w:b/>
          <w:sz w:val="22"/>
          <w:szCs w:val="22"/>
        </w:rPr>
        <w:t>ail</w:t>
      </w:r>
      <w:r w:rsidR="00522A24" w:rsidRPr="00DA4569">
        <w:rPr>
          <w:sz w:val="22"/>
          <w:szCs w:val="22"/>
        </w:rPr>
        <w:t xml:space="preserve">: </w:t>
      </w:r>
      <w:r w:rsidR="00522A24" w:rsidRPr="00DA4569">
        <w:rPr>
          <w:bCs/>
          <w:color w:val="000000"/>
          <w:sz w:val="22"/>
          <w:szCs w:val="22"/>
        </w:rPr>
        <w:t>make checks payable to Potsdam Rotary Club, PO Box 912, Potsdam, NY 13676-0912</w:t>
      </w:r>
    </w:p>
    <w:p w14:paraId="2DFC8E56" w14:textId="77777777" w:rsidR="00522A24" w:rsidRDefault="00522A24" w:rsidP="00CC6392">
      <w:pPr>
        <w:rPr>
          <w:color w:val="000000"/>
          <w:sz w:val="22"/>
          <w:szCs w:val="22"/>
        </w:rPr>
      </w:pPr>
    </w:p>
    <w:p w14:paraId="03021982" w14:textId="2914C43F" w:rsidR="00D30CB9" w:rsidRDefault="793A694F" w:rsidP="793A694F">
      <w:pPr>
        <w:rPr>
          <w:color w:val="000000" w:themeColor="text1"/>
          <w:sz w:val="22"/>
          <w:szCs w:val="22"/>
        </w:rPr>
      </w:pPr>
      <w:r w:rsidRPr="793A694F">
        <w:rPr>
          <w:sz w:val="22"/>
          <w:szCs w:val="22"/>
        </w:rPr>
        <w:t xml:space="preserve">We can accommodate the first </w:t>
      </w:r>
      <w:r w:rsidRPr="793A694F">
        <w:rPr>
          <w:b/>
          <w:bCs/>
          <w:sz w:val="22"/>
          <w:szCs w:val="22"/>
        </w:rPr>
        <w:t xml:space="preserve">35 Teams </w:t>
      </w:r>
      <w:r w:rsidRPr="793A694F">
        <w:rPr>
          <w:sz w:val="22"/>
          <w:szCs w:val="22"/>
        </w:rPr>
        <w:t>to register.</w:t>
      </w:r>
      <w:r w:rsidRPr="793A694F">
        <w:rPr>
          <w:sz w:val="24"/>
          <w:szCs w:val="24"/>
        </w:rPr>
        <w:t xml:space="preserve"> Let us hear from you soon!</w:t>
      </w:r>
    </w:p>
    <w:p w14:paraId="2245D845" w14:textId="77777777" w:rsidR="00EF136E" w:rsidRPr="00825FED" w:rsidRDefault="00EF136E" w:rsidP="00D30CB9">
      <w:pPr>
        <w:rPr>
          <w:sz w:val="22"/>
          <w:szCs w:val="22"/>
        </w:rPr>
      </w:pPr>
    </w:p>
    <w:p w14:paraId="02994ECC" w14:textId="2DDED556" w:rsidR="00D30CB9" w:rsidRPr="00825FED" w:rsidRDefault="0018009C" w:rsidP="00D30CB9">
      <w:pPr>
        <w:rPr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Prices are as f</w:t>
      </w:r>
      <w:r w:rsidR="00D30CB9" w:rsidRPr="00825FED">
        <w:rPr>
          <w:b/>
          <w:bCs/>
          <w:color w:val="000000"/>
          <w:sz w:val="22"/>
          <w:szCs w:val="22"/>
          <w:u w:val="single"/>
        </w:rPr>
        <w:t>ollows:</w:t>
      </w:r>
    </w:p>
    <w:p w14:paraId="4E708EED" w14:textId="7537D4E1" w:rsidR="00D30CB9" w:rsidRPr="00825FED" w:rsidRDefault="515D8999" w:rsidP="515D8999">
      <w:pPr>
        <w:rPr>
          <w:sz w:val="22"/>
          <w:szCs w:val="22"/>
        </w:rPr>
      </w:pPr>
      <w:r w:rsidRPr="515D8999">
        <w:rPr>
          <w:b/>
          <w:bCs/>
          <w:color w:val="000000" w:themeColor="text1"/>
          <w:sz w:val="22"/>
          <w:szCs w:val="22"/>
        </w:rPr>
        <w:t xml:space="preserve">$90/per person (Golf, Lunch &amp; Dinner) </w:t>
      </w:r>
    </w:p>
    <w:p w14:paraId="4F27E805" w14:textId="7769BAB4" w:rsidR="00D30CB9" w:rsidRPr="00825FED" w:rsidRDefault="515D8999" w:rsidP="515D8999">
      <w:pPr>
        <w:rPr>
          <w:b/>
          <w:bCs/>
          <w:color w:val="000000" w:themeColor="text1"/>
          <w:sz w:val="22"/>
          <w:szCs w:val="22"/>
        </w:rPr>
      </w:pPr>
      <w:r w:rsidRPr="515D8999">
        <w:rPr>
          <w:b/>
          <w:bCs/>
          <w:color w:val="000000" w:themeColor="text1"/>
          <w:sz w:val="22"/>
          <w:szCs w:val="22"/>
        </w:rPr>
        <w:t>$70/per person (Golf &amp; Lunch)  </w:t>
      </w:r>
    </w:p>
    <w:p w14:paraId="48FCD66A" w14:textId="0CD154E6" w:rsidR="00D30CB9" w:rsidRPr="00825FED" w:rsidRDefault="515D8999" w:rsidP="515D8999">
      <w:pPr>
        <w:rPr>
          <w:sz w:val="22"/>
          <w:szCs w:val="22"/>
        </w:rPr>
      </w:pPr>
      <w:r w:rsidRPr="515D8999">
        <w:rPr>
          <w:b/>
          <w:bCs/>
          <w:color w:val="000000" w:themeColor="text1"/>
          <w:sz w:val="22"/>
          <w:szCs w:val="22"/>
        </w:rPr>
        <w:t>$25-Dinner Only</w:t>
      </w:r>
    </w:p>
    <w:p w14:paraId="26BA8F1B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  <w:u w:val="single"/>
        </w:rPr>
        <w:t>Member of Potsdam Town &amp; Country Club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  <w:u w:val="single"/>
        </w:rPr>
        <w:t>Dinner</w:t>
      </w:r>
    </w:p>
    <w:p w14:paraId="5E10B62E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</w:p>
    <w:p w14:paraId="4229E577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1</w:t>
      </w:r>
      <w:r w:rsidRPr="00825FED">
        <w:rPr>
          <w:color w:val="000000"/>
          <w:sz w:val="22"/>
          <w:szCs w:val="22"/>
          <w:vertAlign w:val="superscript"/>
        </w:rPr>
        <w:t>st</w:t>
      </w:r>
      <w:r w:rsidRPr="00825FED">
        <w:rPr>
          <w:color w:val="000000"/>
          <w:sz w:val="22"/>
          <w:szCs w:val="22"/>
        </w:rPr>
        <w:t xml:space="preserve"> Player___________________________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5C54EF81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41750992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2</w:t>
      </w:r>
      <w:r w:rsidRPr="00825FED">
        <w:rPr>
          <w:color w:val="000000"/>
          <w:sz w:val="22"/>
          <w:szCs w:val="22"/>
          <w:vertAlign w:val="superscript"/>
        </w:rPr>
        <w:t>nd</w:t>
      </w:r>
      <w:r w:rsidRPr="00825FED">
        <w:rPr>
          <w:color w:val="000000"/>
          <w:sz w:val="22"/>
          <w:szCs w:val="22"/>
        </w:rPr>
        <w:t xml:space="preserve"> Player____________________________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41FCFA7C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212235B9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3</w:t>
      </w:r>
      <w:r w:rsidRPr="00825FED">
        <w:rPr>
          <w:color w:val="000000"/>
          <w:sz w:val="22"/>
          <w:szCs w:val="22"/>
          <w:vertAlign w:val="superscript"/>
        </w:rPr>
        <w:t>rd</w:t>
      </w:r>
      <w:r w:rsidRPr="00825FED">
        <w:rPr>
          <w:color w:val="000000"/>
          <w:sz w:val="22"/>
          <w:szCs w:val="22"/>
        </w:rPr>
        <w:t xml:space="preserve"> Player____________________________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3873C968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4D027465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4</w:t>
      </w:r>
      <w:r w:rsidRPr="00825FED">
        <w:rPr>
          <w:color w:val="000000"/>
          <w:sz w:val="22"/>
          <w:szCs w:val="22"/>
          <w:vertAlign w:val="superscript"/>
        </w:rPr>
        <w:t>th</w:t>
      </w:r>
      <w:r w:rsidRPr="00825FED">
        <w:rPr>
          <w:color w:val="000000"/>
          <w:sz w:val="22"/>
          <w:szCs w:val="22"/>
        </w:rPr>
        <w:t xml:space="preserve"> Player____________________________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723829D2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6FA9430A" w14:textId="2DFA0CE1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Team Captain________________________ Email Address_______________________</w:t>
      </w:r>
      <w:r w:rsidR="00A96414">
        <w:rPr>
          <w:color w:val="000000"/>
          <w:sz w:val="22"/>
          <w:szCs w:val="22"/>
        </w:rPr>
        <w:t>_______</w:t>
      </w:r>
      <w:r w:rsidRPr="00825FED">
        <w:rPr>
          <w:color w:val="000000"/>
          <w:sz w:val="22"/>
          <w:szCs w:val="22"/>
        </w:rPr>
        <w:t xml:space="preserve"> </w:t>
      </w:r>
    </w:p>
    <w:p w14:paraId="4B7DCA3F" w14:textId="77777777" w:rsidR="00D30CB9" w:rsidRPr="00825FED" w:rsidRDefault="00D30CB9" w:rsidP="00D30CB9">
      <w:pPr>
        <w:rPr>
          <w:sz w:val="22"/>
          <w:szCs w:val="22"/>
        </w:rPr>
      </w:pPr>
    </w:p>
    <w:p w14:paraId="33C4B737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Contact Phone Number_______________________</w:t>
      </w:r>
    </w:p>
    <w:p w14:paraId="1CB59B24" w14:textId="77777777" w:rsidR="00D30CB9" w:rsidRPr="00825FED" w:rsidRDefault="00D30CB9" w:rsidP="00D30CB9">
      <w:pPr>
        <w:rPr>
          <w:sz w:val="22"/>
          <w:szCs w:val="22"/>
        </w:rPr>
      </w:pPr>
    </w:p>
    <w:p w14:paraId="4A5A1C09" w14:textId="77777777" w:rsidR="00D30CB9" w:rsidRPr="003460CA" w:rsidRDefault="00D30CB9" w:rsidP="00D30CB9">
      <w:pPr>
        <w:rPr>
          <w:sz w:val="28"/>
          <w:szCs w:val="28"/>
        </w:rPr>
      </w:pPr>
      <w:r w:rsidRPr="003460CA">
        <w:rPr>
          <w:b/>
          <w:bCs/>
          <w:color w:val="000000"/>
          <w:sz w:val="28"/>
          <w:szCs w:val="28"/>
        </w:rPr>
        <w:t>THANK YOU FOR YOUR SUPPORT!</w:t>
      </w:r>
    </w:p>
    <w:p w14:paraId="7DF24FF8" w14:textId="77777777" w:rsidR="00D30CB9" w:rsidRPr="00825FED" w:rsidRDefault="00D30CB9" w:rsidP="00D30CB9">
      <w:pPr>
        <w:rPr>
          <w:sz w:val="22"/>
          <w:szCs w:val="22"/>
        </w:rPr>
      </w:pPr>
    </w:p>
    <w:p w14:paraId="6B55890A" w14:textId="326D18D9" w:rsidR="00825FED" w:rsidRDefault="00D30CB9">
      <w:pPr>
        <w:rPr>
          <w:sz w:val="22"/>
          <w:szCs w:val="22"/>
        </w:rPr>
      </w:pPr>
      <w:r w:rsidRPr="00825FED">
        <w:rPr>
          <w:b/>
          <w:bCs/>
          <w:color w:val="000000"/>
          <w:sz w:val="22"/>
          <w:szCs w:val="22"/>
        </w:rPr>
        <w:t>If you have any questions, please contact any of the following committee members:</w:t>
      </w:r>
      <w:r w:rsidR="00825FED" w:rsidRPr="00825FED">
        <w:rPr>
          <w:sz w:val="22"/>
          <w:szCs w:val="22"/>
        </w:rPr>
        <w:t xml:space="preserve"> </w:t>
      </w:r>
    </w:p>
    <w:p w14:paraId="65428BF4" w14:textId="68CB1288" w:rsidR="00825FED" w:rsidRPr="00D718BA" w:rsidRDefault="793A694F">
      <w:pPr>
        <w:rPr>
          <w:sz w:val="22"/>
          <w:szCs w:val="22"/>
          <w:u w:val="single"/>
        </w:rPr>
      </w:pPr>
      <w:r w:rsidRPr="793A694F">
        <w:rPr>
          <w:b/>
          <w:bCs/>
          <w:color w:val="000000" w:themeColor="text1"/>
          <w:sz w:val="22"/>
          <w:szCs w:val="22"/>
        </w:rPr>
        <w:t xml:space="preserve">Christa Carroll, </w:t>
      </w:r>
      <w:r w:rsidR="00D718BA">
        <w:rPr>
          <w:sz w:val="22"/>
          <w:szCs w:val="22"/>
          <w:u w:val="single"/>
        </w:rPr>
        <w:t>potsdamrotarygolf@gmail.</w:t>
      </w:r>
      <w:r w:rsidRPr="793A694F">
        <w:rPr>
          <w:sz w:val="22"/>
          <w:szCs w:val="22"/>
          <w:u w:val="single"/>
        </w:rPr>
        <w:t>com</w:t>
      </w:r>
      <w:r w:rsidRPr="793A694F">
        <w:rPr>
          <w:sz w:val="22"/>
          <w:szCs w:val="22"/>
        </w:rPr>
        <w:t xml:space="preserve">, </w:t>
      </w:r>
      <w:r w:rsidR="00E6001F">
        <w:rPr>
          <w:sz w:val="22"/>
          <w:szCs w:val="22"/>
        </w:rPr>
        <w:t>315.742.2555</w:t>
      </w:r>
    </w:p>
    <w:p w14:paraId="061011EC" w14:textId="724847DB" w:rsidR="00D718BA" w:rsidRDefault="00D718BA" w:rsidP="793A69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Michael Griffin</w:t>
      </w:r>
    </w:p>
    <w:p w14:paraId="107AEEAE" w14:textId="442CCF0D" w:rsidR="793A694F" w:rsidRDefault="793A694F" w:rsidP="793A694F">
      <w:pPr>
        <w:rPr>
          <w:b/>
          <w:bCs/>
          <w:sz w:val="22"/>
          <w:szCs w:val="22"/>
        </w:rPr>
      </w:pPr>
      <w:r w:rsidRPr="793A694F">
        <w:rPr>
          <w:b/>
          <w:bCs/>
          <w:sz w:val="22"/>
          <w:szCs w:val="22"/>
        </w:rPr>
        <w:t>Tanya Krise</w:t>
      </w:r>
    </w:p>
    <w:p w14:paraId="1FAA58D8" w14:textId="3D718D7F" w:rsidR="005E397E" w:rsidRPr="00FD0505" w:rsidRDefault="00466875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Duane Pelkey</w:t>
      </w:r>
      <w:r w:rsidR="000A2BEE">
        <w:rPr>
          <w:b/>
          <w:bCs/>
          <w:color w:val="000000"/>
          <w:sz w:val="22"/>
          <w:szCs w:val="22"/>
        </w:rPr>
        <w:t xml:space="preserve">, </w:t>
      </w:r>
      <w:r w:rsidR="000A2BEE" w:rsidRPr="000B7725">
        <w:rPr>
          <w:bCs/>
          <w:color w:val="000000"/>
          <w:sz w:val="22"/>
          <w:szCs w:val="22"/>
          <w:u w:val="single"/>
        </w:rPr>
        <w:t>duane.pelkey@communitybankna.com</w:t>
      </w:r>
    </w:p>
    <w:p w14:paraId="4E0E4805" w14:textId="50ABDA38" w:rsidR="004917FE" w:rsidRDefault="006934C3">
      <w:pPr>
        <w:rPr>
          <w:sz w:val="24"/>
        </w:rPr>
      </w:pPr>
      <w:r>
        <w:rPr>
          <w:b/>
          <w:bCs/>
          <w:color w:val="000000"/>
          <w:sz w:val="22"/>
          <w:szCs w:val="22"/>
        </w:rPr>
        <w:t>Carol Hunter</w:t>
      </w:r>
    </w:p>
    <w:p w14:paraId="7785A8BD" w14:textId="77777777" w:rsidR="00076BD6" w:rsidRDefault="00076BD6">
      <w:pPr>
        <w:rPr>
          <w:sz w:val="24"/>
        </w:rPr>
      </w:pPr>
    </w:p>
    <w:p w14:paraId="5950CA1F" w14:textId="24FF2595" w:rsidR="007842CA" w:rsidRDefault="793A694F" w:rsidP="793A694F">
      <w:pPr>
        <w:jc w:val="center"/>
        <w:rPr>
          <w:b/>
          <w:bCs/>
          <w:sz w:val="24"/>
          <w:szCs w:val="24"/>
        </w:rPr>
      </w:pPr>
      <w:r w:rsidRPr="793A694F">
        <w:rPr>
          <w:b/>
          <w:bCs/>
          <w:sz w:val="24"/>
          <w:szCs w:val="24"/>
        </w:rPr>
        <w:t>**Sponsorship Information is on the back of this form**</w:t>
      </w:r>
    </w:p>
    <w:p w14:paraId="6B518617" w14:textId="1D2589ED" w:rsidR="00AE7465" w:rsidRDefault="00AE7465" w:rsidP="793A694F">
      <w:pPr>
        <w:jc w:val="center"/>
        <w:rPr>
          <w:b/>
          <w:bCs/>
          <w:sz w:val="24"/>
          <w:szCs w:val="24"/>
        </w:rPr>
      </w:pPr>
    </w:p>
    <w:p w14:paraId="44290318" w14:textId="77777777" w:rsidR="00E14F33" w:rsidRDefault="00E14F33" w:rsidP="793A694F">
      <w:pPr>
        <w:jc w:val="center"/>
        <w:rPr>
          <w:b/>
          <w:bCs/>
          <w:sz w:val="24"/>
          <w:szCs w:val="24"/>
        </w:rPr>
      </w:pPr>
    </w:p>
    <w:p w14:paraId="5987A003" w14:textId="7FDA7653" w:rsidR="00EF136E" w:rsidRPr="007842CA" w:rsidRDefault="00EF136E" w:rsidP="007842CA">
      <w:pPr>
        <w:rPr>
          <w:b/>
          <w:sz w:val="24"/>
        </w:rPr>
      </w:pPr>
    </w:p>
    <w:p w14:paraId="67165FC7" w14:textId="77777777" w:rsidR="00E14F33" w:rsidRDefault="00E14F33" w:rsidP="00EF136E">
      <w:pPr>
        <w:jc w:val="center"/>
        <w:rPr>
          <w:sz w:val="36"/>
        </w:rPr>
      </w:pPr>
    </w:p>
    <w:p w14:paraId="27F2D8D0" w14:textId="77777777" w:rsidR="00E14F33" w:rsidRDefault="00E14F33" w:rsidP="00EF136E">
      <w:pPr>
        <w:jc w:val="center"/>
        <w:rPr>
          <w:sz w:val="36"/>
        </w:rPr>
      </w:pPr>
    </w:p>
    <w:p w14:paraId="26F69D04" w14:textId="2A7479F5" w:rsidR="000B7725" w:rsidRDefault="00EF136E" w:rsidP="00EF136E">
      <w:pPr>
        <w:jc w:val="center"/>
        <w:rPr>
          <w:sz w:val="36"/>
        </w:rPr>
      </w:pPr>
      <w:r>
        <w:rPr>
          <w:sz w:val="36"/>
        </w:rPr>
        <w:t>Potsdam Rotary</w:t>
      </w:r>
    </w:p>
    <w:p w14:paraId="454CF2CF" w14:textId="15F2DBF6" w:rsidR="00EF136E" w:rsidRDefault="793A694F" w:rsidP="793A694F">
      <w:pPr>
        <w:jc w:val="center"/>
        <w:rPr>
          <w:sz w:val="36"/>
          <w:szCs w:val="36"/>
        </w:rPr>
      </w:pPr>
      <w:r w:rsidRPr="793A694F">
        <w:rPr>
          <w:sz w:val="36"/>
          <w:szCs w:val="36"/>
        </w:rPr>
        <w:t>Annual Scholarship Golf Tournament—</w:t>
      </w:r>
      <w:r w:rsidR="00DC2B3F">
        <w:rPr>
          <w:sz w:val="36"/>
          <w:szCs w:val="36"/>
        </w:rPr>
        <w:t>August 7</w:t>
      </w:r>
      <w:r w:rsidRPr="793A694F">
        <w:rPr>
          <w:sz w:val="36"/>
          <w:szCs w:val="36"/>
        </w:rPr>
        <w:t xml:space="preserve">, </w:t>
      </w:r>
      <w:r w:rsidR="00E6001F">
        <w:rPr>
          <w:sz w:val="36"/>
          <w:szCs w:val="36"/>
        </w:rPr>
        <w:t>2020</w:t>
      </w:r>
    </w:p>
    <w:p w14:paraId="340BD22E" w14:textId="77777777" w:rsidR="00EF136E" w:rsidRDefault="00EF136E" w:rsidP="00EF136E">
      <w:pPr>
        <w:jc w:val="center"/>
        <w:rPr>
          <w:sz w:val="36"/>
        </w:rPr>
      </w:pPr>
      <w:r>
        <w:rPr>
          <w:sz w:val="36"/>
        </w:rPr>
        <w:t>Sponsorship Levels</w:t>
      </w:r>
    </w:p>
    <w:p w14:paraId="448B0687" w14:textId="77777777" w:rsidR="00EF136E" w:rsidRDefault="00EF136E" w:rsidP="00EF136E">
      <w:pPr>
        <w:rPr>
          <w:sz w:val="28"/>
        </w:rPr>
      </w:pPr>
    </w:p>
    <w:p w14:paraId="24863E63" w14:textId="77777777" w:rsidR="00EF136E" w:rsidRDefault="00EF136E" w:rsidP="00EF136E">
      <w:pPr>
        <w:rPr>
          <w:sz w:val="28"/>
        </w:rPr>
      </w:pPr>
      <w:r>
        <w:rPr>
          <w:sz w:val="28"/>
        </w:rPr>
        <w:t xml:space="preserve">Sponsor Name:_________________________________ </w:t>
      </w:r>
    </w:p>
    <w:p w14:paraId="4D143188" w14:textId="77777777" w:rsidR="00EF136E" w:rsidRDefault="00EF136E" w:rsidP="00EF136E">
      <w:pPr>
        <w:rPr>
          <w:sz w:val="28"/>
        </w:rPr>
      </w:pPr>
    </w:p>
    <w:p w14:paraId="1ABD18E2" w14:textId="128072FF" w:rsidR="00EF136E" w:rsidRDefault="00EF136E" w:rsidP="515D8999">
      <w:pPr>
        <w:rPr>
          <w:sz w:val="28"/>
          <w:szCs w:val="28"/>
        </w:rPr>
      </w:pPr>
      <w:r w:rsidRPr="515D8999">
        <w:rPr>
          <w:sz w:val="28"/>
          <w:szCs w:val="28"/>
        </w:rPr>
        <w:t>$800</w:t>
      </w:r>
      <w:r>
        <w:rPr>
          <w:sz w:val="28"/>
        </w:rPr>
        <w:tab/>
      </w:r>
      <w:r w:rsidRPr="515D8999">
        <w:rPr>
          <w:sz w:val="28"/>
          <w:szCs w:val="28"/>
        </w:rPr>
        <w:t>_____</w:t>
      </w:r>
      <w:r w:rsidR="00AE456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515D8999">
        <w:rPr>
          <w:sz w:val="28"/>
          <w:szCs w:val="28"/>
          <w:u w:val="single"/>
        </w:rPr>
        <w:t>Hole-In-One Sponsor</w:t>
      </w:r>
    </w:p>
    <w:p w14:paraId="63704DD9" w14:textId="77777777" w:rsidR="00EF136E" w:rsidRDefault="00EF136E" w:rsidP="00EF136E">
      <w:pPr>
        <w:numPr>
          <w:ilvl w:val="0"/>
          <w:numId w:val="1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>Team golf &amp; dinner fees</w:t>
      </w:r>
    </w:p>
    <w:p w14:paraId="66675D10" w14:textId="77777777" w:rsidR="00EF136E" w:rsidRDefault="00EF136E" w:rsidP="00EF136E">
      <w:pPr>
        <w:numPr>
          <w:ilvl w:val="0"/>
          <w:numId w:val="1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>Promotional advertising</w:t>
      </w:r>
    </w:p>
    <w:p w14:paraId="266A29D9" w14:textId="77777777" w:rsidR="00EF136E" w:rsidRDefault="00EF136E" w:rsidP="00EF136E">
      <w:pPr>
        <w:rPr>
          <w:sz w:val="28"/>
        </w:rPr>
      </w:pPr>
    </w:p>
    <w:p w14:paraId="51D4270C" w14:textId="7630189C" w:rsidR="00EF136E" w:rsidRDefault="00EF136E" w:rsidP="515D8999">
      <w:pPr>
        <w:rPr>
          <w:sz w:val="28"/>
          <w:szCs w:val="28"/>
        </w:rPr>
      </w:pPr>
      <w:r w:rsidRPr="515D8999">
        <w:rPr>
          <w:sz w:val="28"/>
          <w:szCs w:val="28"/>
        </w:rPr>
        <w:t>$550</w:t>
      </w:r>
      <w:r>
        <w:rPr>
          <w:sz w:val="28"/>
        </w:rPr>
        <w:tab/>
      </w:r>
      <w:r w:rsidRPr="515D8999">
        <w:rPr>
          <w:sz w:val="28"/>
          <w:szCs w:val="28"/>
        </w:rPr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515D8999">
        <w:rPr>
          <w:sz w:val="28"/>
          <w:szCs w:val="28"/>
          <w:u w:val="single"/>
        </w:rPr>
        <w:t>Eagle Sponsor</w:t>
      </w:r>
    </w:p>
    <w:p w14:paraId="52EAE08F" w14:textId="6A64E4C3" w:rsidR="00EF136E" w:rsidRDefault="793A694F" w:rsidP="793A694F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rPr>
          <w:sz w:val="28"/>
          <w:szCs w:val="28"/>
        </w:rPr>
      </w:pPr>
      <w:r w:rsidRPr="793A694F">
        <w:rPr>
          <w:sz w:val="28"/>
          <w:szCs w:val="28"/>
        </w:rPr>
        <w:t xml:space="preserve">2 dinner tickets and Promotional advertising </w:t>
      </w:r>
    </w:p>
    <w:p w14:paraId="17B5A8B1" w14:textId="77777777" w:rsidR="00EF136E" w:rsidRDefault="00EF136E" w:rsidP="00EF136E">
      <w:pPr>
        <w:rPr>
          <w:sz w:val="28"/>
        </w:rPr>
      </w:pPr>
    </w:p>
    <w:p w14:paraId="2F154081" w14:textId="5F41DAF0" w:rsidR="00EF136E" w:rsidRDefault="00EF136E" w:rsidP="515D8999">
      <w:pPr>
        <w:rPr>
          <w:sz w:val="28"/>
          <w:szCs w:val="28"/>
          <w:u w:val="single"/>
        </w:rPr>
      </w:pPr>
      <w:r w:rsidRPr="515D8999">
        <w:rPr>
          <w:sz w:val="28"/>
          <w:szCs w:val="28"/>
        </w:rPr>
        <w:t>$300</w:t>
      </w:r>
      <w:r>
        <w:rPr>
          <w:sz w:val="28"/>
        </w:rPr>
        <w:tab/>
      </w:r>
      <w:r w:rsidRPr="515D8999">
        <w:rPr>
          <w:sz w:val="28"/>
          <w:szCs w:val="28"/>
        </w:rPr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515D8999">
        <w:rPr>
          <w:sz w:val="28"/>
          <w:szCs w:val="28"/>
          <w:u w:val="single"/>
        </w:rPr>
        <w:t>Birdie Sponsor</w:t>
      </w:r>
    </w:p>
    <w:p w14:paraId="5D586329" w14:textId="77777777" w:rsidR="00EF136E" w:rsidRDefault="00EF136E" w:rsidP="00EF136E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 xml:space="preserve">Promotional advertising </w:t>
      </w:r>
    </w:p>
    <w:p w14:paraId="22E114FB" w14:textId="77777777" w:rsidR="00EF136E" w:rsidRDefault="00EF136E" w:rsidP="00EF136E">
      <w:pPr>
        <w:rPr>
          <w:sz w:val="28"/>
        </w:rPr>
      </w:pPr>
    </w:p>
    <w:p w14:paraId="2FEEA90B" w14:textId="1FB9615B" w:rsidR="00EF136E" w:rsidRDefault="00EF136E" w:rsidP="515D8999">
      <w:pPr>
        <w:rPr>
          <w:sz w:val="28"/>
          <w:szCs w:val="28"/>
          <w:u w:val="single"/>
        </w:rPr>
      </w:pPr>
      <w:r w:rsidRPr="515D8999">
        <w:rPr>
          <w:sz w:val="28"/>
          <w:szCs w:val="28"/>
        </w:rPr>
        <w:t>$150</w:t>
      </w:r>
      <w:r>
        <w:rPr>
          <w:sz w:val="28"/>
        </w:rPr>
        <w:tab/>
      </w:r>
      <w:r w:rsidRPr="515D8999">
        <w:rPr>
          <w:sz w:val="28"/>
          <w:szCs w:val="28"/>
        </w:rPr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515D8999">
        <w:rPr>
          <w:sz w:val="28"/>
          <w:szCs w:val="28"/>
          <w:u w:val="single"/>
        </w:rPr>
        <w:t>Par Sponsor</w:t>
      </w:r>
    </w:p>
    <w:p w14:paraId="71D7C5E3" w14:textId="77777777" w:rsidR="00EF136E" w:rsidRDefault="00EF136E" w:rsidP="00EF136E">
      <w:pPr>
        <w:numPr>
          <w:ilvl w:val="0"/>
          <w:numId w:val="3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 xml:space="preserve">Day of Event advertising </w:t>
      </w:r>
    </w:p>
    <w:p w14:paraId="7DCF8CD2" w14:textId="77777777" w:rsidR="00EF136E" w:rsidRDefault="00EF136E" w:rsidP="00EF136E">
      <w:pPr>
        <w:rPr>
          <w:sz w:val="28"/>
        </w:rPr>
      </w:pPr>
    </w:p>
    <w:p w14:paraId="1E5A6221" w14:textId="77777777" w:rsidR="00EF136E" w:rsidRDefault="00EF136E" w:rsidP="00EF136E">
      <w:pPr>
        <w:rPr>
          <w:noProof/>
          <w:sz w:val="36"/>
        </w:rPr>
      </w:pPr>
      <w:r>
        <w:rPr>
          <w:sz w:val="28"/>
        </w:rPr>
        <w:t xml:space="preserve">$______________           </w:t>
      </w:r>
      <w:r>
        <w:rPr>
          <w:sz w:val="28"/>
          <w:u w:val="single"/>
        </w:rPr>
        <w:t xml:space="preserve">Other Cash Amount </w:t>
      </w:r>
      <w:r>
        <w:rPr>
          <w:sz w:val="28"/>
        </w:rPr>
        <w:t>* Day of Event advertising</w:t>
      </w:r>
    </w:p>
    <w:p w14:paraId="0C735FFD" w14:textId="77777777" w:rsidR="00EF136E" w:rsidRDefault="00EF136E" w:rsidP="00EF136E">
      <w:pPr>
        <w:rPr>
          <w:noProof/>
          <w:sz w:val="36"/>
        </w:rPr>
      </w:pPr>
    </w:p>
    <w:p w14:paraId="413611C6" w14:textId="0DA8E590" w:rsidR="00EF136E" w:rsidRDefault="793A694F" w:rsidP="00EF136E">
      <w:r w:rsidRPr="793A694F">
        <w:rPr>
          <w:noProof/>
          <w:sz w:val="36"/>
          <w:szCs w:val="36"/>
        </w:rPr>
        <w:t xml:space="preserve">____________        </w:t>
      </w:r>
      <w:r w:rsidRPr="793A694F">
        <w:rPr>
          <w:noProof/>
          <w:sz w:val="28"/>
          <w:szCs w:val="28"/>
          <w:u w:val="single"/>
        </w:rPr>
        <w:t xml:space="preserve">Other Prizes </w:t>
      </w:r>
      <w:r w:rsidRPr="793A694F">
        <w:rPr>
          <w:sz w:val="28"/>
          <w:szCs w:val="28"/>
        </w:rPr>
        <w:t>* Day of Event advertising</w:t>
      </w:r>
    </w:p>
    <w:p w14:paraId="6266687F" w14:textId="33F7752B" w:rsidR="00EF136E" w:rsidRDefault="00EF136E" w:rsidP="793A694F">
      <w:pPr>
        <w:rPr>
          <w:sz w:val="28"/>
          <w:szCs w:val="28"/>
        </w:rPr>
      </w:pPr>
    </w:p>
    <w:p w14:paraId="3AA4C725" w14:textId="1936D673" w:rsidR="00EF136E" w:rsidRDefault="793A694F" w:rsidP="793A694F">
      <w:pPr>
        <w:rPr>
          <w:sz w:val="22"/>
          <w:szCs w:val="22"/>
        </w:rPr>
      </w:pPr>
      <w:r w:rsidRPr="793A694F">
        <w:rPr>
          <w:noProof/>
          <w:sz w:val="36"/>
          <w:szCs w:val="36"/>
        </w:rPr>
        <w:t xml:space="preserve">____________        </w:t>
      </w:r>
      <w:r w:rsidRPr="793A694F">
        <w:rPr>
          <w:noProof/>
          <w:sz w:val="28"/>
          <w:szCs w:val="28"/>
          <w:u w:val="single"/>
        </w:rPr>
        <w:t xml:space="preserve">Gift Certificates </w:t>
      </w:r>
      <w:r w:rsidRPr="793A694F">
        <w:rPr>
          <w:sz w:val="28"/>
          <w:szCs w:val="28"/>
        </w:rPr>
        <w:t>* Day of Event advertising</w:t>
      </w:r>
    </w:p>
    <w:p w14:paraId="5254C0DB" w14:textId="7F468B79" w:rsidR="00EF136E" w:rsidRDefault="00EF136E" w:rsidP="793A694F">
      <w:pPr>
        <w:rPr>
          <w:sz w:val="28"/>
          <w:szCs w:val="28"/>
        </w:rPr>
      </w:pPr>
    </w:p>
    <w:p w14:paraId="38011DFF" w14:textId="611D7BC1" w:rsidR="00EF136E" w:rsidRDefault="793A694F" w:rsidP="793A694F">
      <w:pPr>
        <w:jc w:val="right"/>
        <w:rPr>
          <w:sz w:val="28"/>
          <w:szCs w:val="28"/>
        </w:rPr>
      </w:pPr>
      <w:r w:rsidRPr="793A694F">
        <w:rPr>
          <w:sz w:val="28"/>
          <w:szCs w:val="28"/>
        </w:rPr>
        <w:t>Prizes –</w:t>
      </w:r>
    </w:p>
    <w:p w14:paraId="1DE88792" w14:textId="59B4744C" w:rsidR="00EF136E" w:rsidRDefault="793A694F" w:rsidP="793A694F">
      <w:pPr>
        <w:jc w:val="right"/>
        <w:rPr>
          <w:sz w:val="28"/>
          <w:szCs w:val="28"/>
        </w:rPr>
      </w:pPr>
      <w:r w:rsidRPr="793A694F">
        <w:rPr>
          <w:sz w:val="28"/>
          <w:szCs w:val="28"/>
        </w:rPr>
        <w:t>1</w:t>
      </w:r>
      <w:r w:rsidRPr="793A694F">
        <w:rPr>
          <w:sz w:val="28"/>
          <w:szCs w:val="28"/>
          <w:vertAlign w:val="superscript"/>
        </w:rPr>
        <w:t>st</w:t>
      </w:r>
      <w:r w:rsidRPr="793A694F">
        <w:rPr>
          <w:sz w:val="28"/>
          <w:szCs w:val="28"/>
        </w:rPr>
        <w:t xml:space="preserve"> Place: Cash Prize</w:t>
      </w:r>
    </w:p>
    <w:p w14:paraId="4D165FED" w14:textId="64BE88EE" w:rsidR="00EF136E" w:rsidRDefault="793A694F" w:rsidP="793A694F">
      <w:pPr>
        <w:jc w:val="right"/>
        <w:rPr>
          <w:sz w:val="28"/>
          <w:szCs w:val="28"/>
        </w:rPr>
      </w:pPr>
      <w:r w:rsidRPr="793A694F">
        <w:rPr>
          <w:sz w:val="28"/>
          <w:szCs w:val="28"/>
        </w:rPr>
        <w:t>2</w:t>
      </w:r>
      <w:r w:rsidRPr="793A694F">
        <w:rPr>
          <w:sz w:val="28"/>
          <w:szCs w:val="28"/>
          <w:vertAlign w:val="superscript"/>
        </w:rPr>
        <w:t>nd</w:t>
      </w:r>
      <w:r w:rsidRPr="793A694F">
        <w:rPr>
          <w:sz w:val="28"/>
          <w:szCs w:val="28"/>
        </w:rPr>
        <w:t xml:space="preserve"> Place: Cash Prize</w:t>
      </w:r>
    </w:p>
    <w:p w14:paraId="64F053A7" w14:textId="432191E0" w:rsidR="00A447BF" w:rsidRDefault="00104ECD" w:rsidP="793A694F">
      <w:pPr>
        <w:tabs>
          <w:tab w:val="left" w:pos="4320"/>
          <w:tab w:val="right" w:pos="8640"/>
        </w:tabs>
        <w:jc w:val="right"/>
        <w:rPr>
          <w:i/>
          <w:iCs/>
          <w:sz w:val="28"/>
          <w:szCs w:val="2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51ECA8B" wp14:editId="365AD9F3">
                <wp:simplePos x="0" y="0"/>
                <wp:positionH relativeFrom="column">
                  <wp:posOffset>47625</wp:posOffset>
                </wp:positionH>
                <wp:positionV relativeFrom="paragraph">
                  <wp:posOffset>8254</wp:posOffset>
                </wp:positionV>
                <wp:extent cx="3291840" cy="1000125"/>
                <wp:effectExtent l="0" t="0" r="2286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E4FC" w14:textId="77777777" w:rsidR="00104ECD" w:rsidRDefault="00104ECD" w:rsidP="00104ECD">
                            <w:pPr>
                              <w:pStyle w:val="BodyText"/>
                              <w:jc w:val="center"/>
                            </w:pPr>
                          </w:p>
                          <w:p w14:paraId="34DE92E7" w14:textId="40883F0E" w:rsidR="00EF136E" w:rsidRDefault="00EF136E" w:rsidP="00104ECD">
                            <w:pPr>
                              <w:pStyle w:val="BodyText"/>
                              <w:jc w:val="center"/>
                            </w:pPr>
                            <w:r>
                              <w:t xml:space="preserve">After </w:t>
                            </w:r>
                            <w:r w:rsidR="00104ECD">
                              <w:t>a fun day in the tournament,</w:t>
                            </w:r>
                            <w:r w:rsidR="00104ECD">
                              <w:br/>
                              <w:t>join us for CLAM BAKE and AWARDS!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ECA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.65pt;width:259.2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" o:allowincell="f">
                <v:textbox>
                  <w:txbxContent>
                    <w:p w14:paraId="45E7E4FC" w14:textId="77777777" w:rsidR="00104ECD" w:rsidRDefault="00104ECD" w:rsidP="00104ECD">
                      <w:pPr>
                        <w:pStyle w:val="BodyText"/>
                        <w:jc w:val="center"/>
                      </w:pPr>
                    </w:p>
                    <w:p w14:paraId="34DE92E7" w14:textId="40883F0E" w:rsidR="00EF136E" w:rsidRDefault="00EF136E" w:rsidP="00104ECD">
                      <w:pPr>
                        <w:pStyle w:val="BodyText"/>
                        <w:jc w:val="center"/>
                      </w:pPr>
                      <w:r>
                        <w:t xml:space="preserve">After </w:t>
                      </w:r>
                      <w:r w:rsidR="00104ECD">
                        <w:t>a fun day in the tournament,</w:t>
                      </w:r>
                      <w:r w:rsidR="00104ECD">
                        <w:br/>
                        <w:t>join us for CLAM BAKE and AWARDS!</w:t>
                      </w:r>
                    </w:p>
                  </w:txbxContent>
                </v:textbox>
              </v:shape>
            </w:pict>
          </mc:Fallback>
        </mc:AlternateContent>
      </w:r>
      <w:r w:rsidR="001B3578" w:rsidRPr="793A694F">
        <w:rPr>
          <w:i/>
          <w:iCs/>
          <w:sz w:val="28"/>
          <w:szCs w:val="28"/>
        </w:rPr>
        <w:t>Putting Contest</w:t>
      </w:r>
    </w:p>
    <w:p w14:paraId="0B66DAE3" w14:textId="3477BFE6" w:rsidR="00EF136E" w:rsidRPr="00EC2C70" w:rsidRDefault="00A447BF" w:rsidP="793A694F">
      <w:pPr>
        <w:tabs>
          <w:tab w:val="left" w:pos="4320"/>
          <w:tab w:val="right" w:pos="8640"/>
        </w:tabs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Beat the Pro</w:t>
      </w:r>
      <w:r w:rsidR="001B3578">
        <w:br/>
      </w:r>
      <w:r w:rsidR="001B3578" w:rsidRPr="00EC2C70">
        <w:rPr>
          <w:i/>
          <w:sz w:val="28"/>
        </w:rPr>
        <w:tab/>
      </w:r>
      <w:r w:rsidR="00EF136E" w:rsidRPr="793A694F">
        <w:rPr>
          <w:i/>
          <w:iCs/>
          <w:sz w:val="28"/>
          <w:szCs w:val="28"/>
        </w:rPr>
        <w:t>50/50</w:t>
      </w:r>
      <w:r w:rsidR="001B3578" w:rsidRPr="00EC2C70">
        <w:rPr>
          <w:i/>
          <w:sz w:val="28"/>
        </w:rPr>
        <w:tab/>
      </w:r>
      <w:r w:rsidR="00F3706B">
        <w:rPr>
          <w:i/>
          <w:iCs/>
          <w:sz w:val="28"/>
          <w:szCs w:val="28"/>
        </w:rPr>
        <w:t xml:space="preserve">Lottery </w:t>
      </w:r>
      <w:r w:rsidR="00CA35F3">
        <w:rPr>
          <w:i/>
          <w:iCs/>
          <w:sz w:val="28"/>
          <w:szCs w:val="28"/>
        </w:rPr>
        <w:t>Ticket Chances</w:t>
      </w:r>
    </w:p>
    <w:sectPr w:rsidR="00EF136E" w:rsidRPr="00EC2C70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Arial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F1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11BD1"/>
    <w:multiLevelType w:val="hybridMultilevel"/>
    <w:tmpl w:val="D3C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3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B9"/>
    <w:rsid w:val="00000D2C"/>
    <w:rsid w:val="00021445"/>
    <w:rsid w:val="000239A1"/>
    <w:rsid w:val="00031431"/>
    <w:rsid w:val="00032F1D"/>
    <w:rsid w:val="000434A0"/>
    <w:rsid w:val="00064781"/>
    <w:rsid w:val="00076BD6"/>
    <w:rsid w:val="000A2BEE"/>
    <w:rsid w:val="000B7725"/>
    <w:rsid w:val="000C54EA"/>
    <w:rsid w:val="001028F9"/>
    <w:rsid w:val="00104ECD"/>
    <w:rsid w:val="001204E7"/>
    <w:rsid w:val="00121DAD"/>
    <w:rsid w:val="00131F59"/>
    <w:rsid w:val="001419BC"/>
    <w:rsid w:val="00144129"/>
    <w:rsid w:val="00164A59"/>
    <w:rsid w:val="00165087"/>
    <w:rsid w:val="00165701"/>
    <w:rsid w:val="00172621"/>
    <w:rsid w:val="0018009C"/>
    <w:rsid w:val="001B3578"/>
    <w:rsid w:val="001D087E"/>
    <w:rsid w:val="001D6627"/>
    <w:rsid w:val="001D7F71"/>
    <w:rsid w:val="001E52E0"/>
    <w:rsid w:val="001E5881"/>
    <w:rsid w:val="001E5B6C"/>
    <w:rsid w:val="001E7D20"/>
    <w:rsid w:val="001F46D9"/>
    <w:rsid w:val="00210367"/>
    <w:rsid w:val="00214293"/>
    <w:rsid w:val="00240B4C"/>
    <w:rsid w:val="002575DD"/>
    <w:rsid w:val="00262AF6"/>
    <w:rsid w:val="0028379F"/>
    <w:rsid w:val="002C21B3"/>
    <w:rsid w:val="002F11F4"/>
    <w:rsid w:val="00325237"/>
    <w:rsid w:val="003460CA"/>
    <w:rsid w:val="00365B17"/>
    <w:rsid w:val="00370587"/>
    <w:rsid w:val="00397397"/>
    <w:rsid w:val="003A0CF7"/>
    <w:rsid w:val="003A618D"/>
    <w:rsid w:val="003A637C"/>
    <w:rsid w:val="003C4C6A"/>
    <w:rsid w:val="004167C1"/>
    <w:rsid w:val="004505F2"/>
    <w:rsid w:val="00464C28"/>
    <w:rsid w:val="00466875"/>
    <w:rsid w:val="00475DD2"/>
    <w:rsid w:val="00477762"/>
    <w:rsid w:val="00487015"/>
    <w:rsid w:val="004870CA"/>
    <w:rsid w:val="004917FE"/>
    <w:rsid w:val="004A70FD"/>
    <w:rsid w:val="004B056E"/>
    <w:rsid w:val="004C1510"/>
    <w:rsid w:val="004C1D85"/>
    <w:rsid w:val="004D71D5"/>
    <w:rsid w:val="004E2A9E"/>
    <w:rsid w:val="004F1863"/>
    <w:rsid w:val="005152D5"/>
    <w:rsid w:val="0051596E"/>
    <w:rsid w:val="00522148"/>
    <w:rsid w:val="00522A24"/>
    <w:rsid w:val="00542FBB"/>
    <w:rsid w:val="00561C74"/>
    <w:rsid w:val="00573DE8"/>
    <w:rsid w:val="00576008"/>
    <w:rsid w:val="0058633F"/>
    <w:rsid w:val="005A177B"/>
    <w:rsid w:val="005C16ED"/>
    <w:rsid w:val="005E188C"/>
    <w:rsid w:val="005E397E"/>
    <w:rsid w:val="005F66DA"/>
    <w:rsid w:val="00606918"/>
    <w:rsid w:val="00611C3E"/>
    <w:rsid w:val="0062614F"/>
    <w:rsid w:val="00643CA8"/>
    <w:rsid w:val="00644ECF"/>
    <w:rsid w:val="006934C3"/>
    <w:rsid w:val="006B451D"/>
    <w:rsid w:val="006B7A7A"/>
    <w:rsid w:val="006D7FDF"/>
    <w:rsid w:val="006F1676"/>
    <w:rsid w:val="006F346E"/>
    <w:rsid w:val="00700658"/>
    <w:rsid w:val="007046AF"/>
    <w:rsid w:val="00744250"/>
    <w:rsid w:val="00757838"/>
    <w:rsid w:val="007816B4"/>
    <w:rsid w:val="007842CA"/>
    <w:rsid w:val="007951ED"/>
    <w:rsid w:val="007A722B"/>
    <w:rsid w:val="007B0A91"/>
    <w:rsid w:val="007D10DE"/>
    <w:rsid w:val="007D1A5B"/>
    <w:rsid w:val="007D4514"/>
    <w:rsid w:val="007E1C46"/>
    <w:rsid w:val="007E2145"/>
    <w:rsid w:val="007E5EDF"/>
    <w:rsid w:val="00820E35"/>
    <w:rsid w:val="00825FED"/>
    <w:rsid w:val="00826443"/>
    <w:rsid w:val="00835F29"/>
    <w:rsid w:val="00851B3C"/>
    <w:rsid w:val="00876F6F"/>
    <w:rsid w:val="00893D08"/>
    <w:rsid w:val="008A7DAD"/>
    <w:rsid w:val="008B2FB8"/>
    <w:rsid w:val="008C3CE1"/>
    <w:rsid w:val="00906091"/>
    <w:rsid w:val="0094340C"/>
    <w:rsid w:val="009437CA"/>
    <w:rsid w:val="00955961"/>
    <w:rsid w:val="00956B33"/>
    <w:rsid w:val="009854E0"/>
    <w:rsid w:val="00986DC9"/>
    <w:rsid w:val="00991C0C"/>
    <w:rsid w:val="009A2551"/>
    <w:rsid w:val="009B7D0A"/>
    <w:rsid w:val="00A026BD"/>
    <w:rsid w:val="00A421A3"/>
    <w:rsid w:val="00A447BF"/>
    <w:rsid w:val="00A523D8"/>
    <w:rsid w:val="00A5788F"/>
    <w:rsid w:val="00A6528A"/>
    <w:rsid w:val="00A8259E"/>
    <w:rsid w:val="00A96414"/>
    <w:rsid w:val="00AB4406"/>
    <w:rsid w:val="00AE4568"/>
    <w:rsid w:val="00AE4D64"/>
    <w:rsid w:val="00AE581A"/>
    <w:rsid w:val="00AE7465"/>
    <w:rsid w:val="00AF4E62"/>
    <w:rsid w:val="00AF5778"/>
    <w:rsid w:val="00B20FC0"/>
    <w:rsid w:val="00B21633"/>
    <w:rsid w:val="00B26A0C"/>
    <w:rsid w:val="00B436C4"/>
    <w:rsid w:val="00B819C2"/>
    <w:rsid w:val="00BA0E0F"/>
    <w:rsid w:val="00BB0639"/>
    <w:rsid w:val="00BE6754"/>
    <w:rsid w:val="00BF1F93"/>
    <w:rsid w:val="00BF672F"/>
    <w:rsid w:val="00C34F97"/>
    <w:rsid w:val="00C356B0"/>
    <w:rsid w:val="00C36E48"/>
    <w:rsid w:val="00C44E5A"/>
    <w:rsid w:val="00C57ADB"/>
    <w:rsid w:val="00C808C7"/>
    <w:rsid w:val="00CA35F3"/>
    <w:rsid w:val="00CA7D68"/>
    <w:rsid w:val="00CB0196"/>
    <w:rsid w:val="00CC355D"/>
    <w:rsid w:val="00CC6392"/>
    <w:rsid w:val="00CD0013"/>
    <w:rsid w:val="00CE0607"/>
    <w:rsid w:val="00CE274B"/>
    <w:rsid w:val="00CF0FEE"/>
    <w:rsid w:val="00CF545F"/>
    <w:rsid w:val="00D00054"/>
    <w:rsid w:val="00D06F58"/>
    <w:rsid w:val="00D2625C"/>
    <w:rsid w:val="00D26B59"/>
    <w:rsid w:val="00D30CB9"/>
    <w:rsid w:val="00D645C4"/>
    <w:rsid w:val="00D718BA"/>
    <w:rsid w:val="00D7369A"/>
    <w:rsid w:val="00D80CCC"/>
    <w:rsid w:val="00D8490B"/>
    <w:rsid w:val="00D90D16"/>
    <w:rsid w:val="00D93C44"/>
    <w:rsid w:val="00D96FBD"/>
    <w:rsid w:val="00DA2589"/>
    <w:rsid w:val="00DA4569"/>
    <w:rsid w:val="00DC2B3F"/>
    <w:rsid w:val="00DD2990"/>
    <w:rsid w:val="00DD3474"/>
    <w:rsid w:val="00DE3486"/>
    <w:rsid w:val="00E14F33"/>
    <w:rsid w:val="00E24CCE"/>
    <w:rsid w:val="00E34A54"/>
    <w:rsid w:val="00E504F1"/>
    <w:rsid w:val="00E6001F"/>
    <w:rsid w:val="00E66408"/>
    <w:rsid w:val="00E90AA1"/>
    <w:rsid w:val="00EB10D4"/>
    <w:rsid w:val="00EB76BB"/>
    <w:rsid w:val="00EC169A"/>
    <w:rsid w:val="00EC2C70"/>
    <w:rsid w:val="00ED518A"/>
    <w:rsid w:val="00ED595F"/>
    <w:rsid w:val="00EF04A4"/>
    <w:rsid w:val="00EF136E"/>
    <w:rsid w:val="00EF3487"/>
    <w:rsid w:val="00F26635"/>
    <w:rsid w:val="00F312A5"/>
    <w:rsid w:val="00F31C85"/>
    <w:rsid w:val="00F3470A"/>
    <w:rsid w:val="00F3706B"/>
    <w:rsid w:val="00F44803"/>
    <w:rsid w:val="00F457EF"/>
    <w:rsid w:val="00F52C8B"/>
    <w:rsid w:val="00F66042"/>
    <w:rsid w:val="00F72C17"/>
    <w:rsid w:val="00F777B6"/>
    <w:rsid w:val="00FB3072"/>
    <w:rsid w:val="00FC0F47"/>
    <w:rsid w:val="00FD0505"/>
    <w:rsid w:val="00FE5079"/>
    <w:rsid w:val="00FF0678"/>
    <w:rsid w:val="00FF1A92"/>
    <w:rsid w:val="515D8999"/>
    <w:rsid w:val="793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6E1DF"/>
  <w15:docId w15:val="{ABCC9CC7-92F1-41F9-AD2A-FDF80187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45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0CB9"/>
    <w:rPr>
      <w:i/>
      <w:iCs/>
    </w:rPr>
  </w:style>
  <w:style w:type="paragraph" w:styleId="NormalWeb">
    <w:name w:val="Normal (Web)"/>
    <w:basedOn w:val="Normal"/>
    <w:uiPriority w:val="99"/>
    <w:unhideWhenUsed/>
    <w:rsid w:val="00D30C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D30CB9"/>
  </w:style>
  <w:style w:type="character" w:styleId="Hyperlink">
    <w:name w:val="Hyperlink"/>
    <w:basedOn w:val="DefaultParagraphFont"/>
    <w:rsid w:val="00D30C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EF136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F136E"/>
    <w:rPr>
      <w:sz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FE507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456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potsdamrotary.or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potsdamrotary.org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mp69\Downloads\Potsdam_NY_Rotary_letterhea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Potsdam_NY_Rotary_letterhead.dotx</Template>
  <TotalTime>1</TotalTime>
  <Pages>2</Pages>
  <Words>262</Words>
  <Characters>1869</Characters>
  <Application>Microsoft Office Word</Application>
  <DocSecurity>0</DocSecurity>
  <Lines>15</Lines>
  <Paragraphs>4</Paragraphs>
  <ScaleCrop>false</ScaleCrop>
  <Company>Base NT Workstation 3.0.1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Potsdam Rotary Club is proud to present its 1st Annual BOCES Scholarship Golf Tournament hosted by the St</dc:title>
  <dc:creator>acrump69</dc:creator>
  <cp:lastModifiedBy>Christa Carroll</cp:lastModifiedBy>
  <cp:revision>2</cp:revision>
  <cp:lastPrinted>2018-02-18T23:01:00Z</cp:lastPrinted>
  <dcterms:created xsi:type="dcterms:W3CDTF">2020-06-28T20:06:00Z</dcterms:created>
  <dcterms:modified xsi:type="dcterms:W3CDTF">2020-06-28T20:06:00Z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-1197218560</vt:i4>
  </property>
  <property fmtid="{D5CDD505-2E9C-101B-9397-08002B2CF9AE}" pid="3" name="_ReviewCycleID">
    <vt:i4>-1197218560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