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8C" w:rsidRPr="00C609E6" w:rsidRDefault="0045358C" w:rsidP="006367C9">
      <w:pPr>
        <w:ind w:left="3456"/>
        <w:jc w:val="center"/>
        <w:rPr>
          <w:rFonts w:ascii="Palatino Linotype" w:hAnsi="Palatino Linotype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Jane:private:var:folders:p0:6_p85h517p7ghlglx9rvt2k0r0s_s0:T:TemporaryItems:District6840-Style1_PMS-C-Lockup2.png" style="position:absolute;left:0;text-align:left;margin-left:0;margin-top:13.5pt;width:133.2pt;height:41.05pt;z-index:251658240;visibility:visible;mso-wrap-distance-right:36pt;mso-position-horizontal-relative:margin">
            <v:imagedata r:id="rId7" o:title=""/>
            <w10:wrap type="square" anchorx="margin"/>
          </v:shape>
        </w:pict>
      </w:r>
      <w:r w:rsidRPr="00C609E6">
        <w:rPr>
          <w:rFonts w:ascii="Palatino Linotype" w:hAnsi="Palatino Linotype"/>
          <w:sz w:val="20"/>
          <w:szCs w:val="20"/>
        </w:rPr>
        <w:t>District 6840 Team Training</w:t>
      </w:r>
    </w:p>
    <w:p w:rsidR="0045358C" w:rsidRPr="00C609E6" w:rsidRDefault="0045358C" w:rsidP="006367C9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February 17, 2018</w:t>
      </w:r>
    </w:p>
    <w:p w:rsidR="0045358C" w:rsidRPr="00C609E6" w:rsidRDefault="0045358C" w:rsidP="006367C9">
      <w:pPr>
        <w:spacing w:after="120"/>
        <w:jc w:val="center"/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>First Pentecostal Church, Slidell</w:t>
      </w:r>
    </w:p>
    <w:p w:rsidR="0045358C" w:rsidRDefault="0045358C" w:rsidP="00F83478">
      <w:pPr>
        <w:spacing w:after="120"/>
        <w:rPr>
          <w:rFonts w:ascii="Palatino Linotype" w:hAnsi="Palatino Linotype"/>
          <w:sz w:val="20"/>
          <w:szCs w:val="20"/>
        </w:rPr>
      </w:pPr>
    </w:p>
    <w:p w:rsidR="0045358C" w:rsidRPr="00C609E6" w:rsidRDefault="0045358C" w:rsidP="00F83478">
      <w:pPr>
        <w:spacing w:after="120"/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>Agenda</w:t>
      </w:r>
    </w:p>
    <w:p w:rsidR="0045358C" w:rsidRPr="00C609E6" w:rsidRDefault="0045358C" w:rsidP="00F83478">
      <w:pPr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>8:</w:t>
      </w:r>
      <w:r>
        <w:rPr>
          <w:rFonts w:ascii="Palatino Linotype" w:hAnsi="Palatino Linotype"/>
          <w:sz w:val="20"/>
          <w:szCs w:val="20"/>
        </w:rPr>
        <w:t>0</w:t>
      </w:r>
      <w:r w:rsidRPr="00C609E6">
        <w:rPr>
          <w:rFonts w:ascii="Palatino Linotype" w:hAnsi="Palatino Linotype"/>
          <w:sz w:val="20"/>
          <w:szCs w:val="20"/>
        </w:rPr>
        <w:t>0am</w:t>
      </w:r>
      <w:r w:rsidRPr="00C609E6">
        <w:rPr>
          <w:rFonts w:ascii="Palatino Linotype" w:hAnsi="Palatino Linotype"/>
          <w:sz w:val="20"/>
          <w:szCs w:val="20"/>
        </w:rPr>
        <w:tab/>
        <w:t>Continental Breakfast and Networking</w:t>
      </w:r>
    </w:p>
    <w:p w:rsidR="0045358C" w:rsidRPr="00C609E6" w:rsidRDefault="0045358C" w:rsidP="00F8347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8</w:t>
      </w:r>
      <w:r w:rsidRPr="00C609E6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>3</w:t>
      </w:r>
      <w:r w:rsidRPr="00C609E6">
        <w:rPr>
          <w:rFonts w:ascii="Palatino Linotype" w:hAnsi="Palatino Linotype"/>
          <w:sz w:val="20"/>
          <w:szCs w:val="20"/>
        </w:rPr>
        <w:t>0am</w:t>
      </w:r>
      <w:r w:rsidRPr="00C609E6">
        <w:rPr>
          <w:rFonts w:ascii="Palatino Linotype" w:hAnsi="Palatino Linotype"/>
          <w:sz w:val="20"/>
          <w:szCs w:val="20"/>
        </w:rPr>
        <w:tab/>
        <w:t>Meeting begins</w:t>
      </w:r>
    </w:p>
    <w:p w:rsidR="0045358C" w:rsidRPr="00C609E6" w:rsidRDefault="0045358C" w:rsidP="00F83478">
      <w:pPr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>12:30pm</w:t>
      </w:r>
      <w:r>
        <w:rPr>
          <w:rFonts w:ascii="Palatino Linotype" w:hAnsi="Palatino Linotype"/>
          <w:sz w:val="20"/>
          <w:szCs w:val="20"/>
        </w:rPr>
        <w:tab/>
        <w:t>Lunch</w:t>
      </w:r>
    </w:p>
    <w:p w:rsidR="0045358C" w:rsidRPr="00C609E6" w:rsidRDefault="0045358C" w:rsidP="00F83478">
      <w:pPr>
        <w:spacing w:after="120"/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>12:45pm</w:t>
      </w:r>
      <w:r w:rsidRPr="00C609E6">
        <w:rPr>
          <w:rFonts w:ascii="Palatino Linotype" w:hAnsi="Palatino Linotype"/>
          <w:sz w:val="20"/>
          <w:szCs w:val="20"/>
        </w:rPr>
        <w:tab/>
        <w:t>ADG Training</w:t>
      </w:r>
    </w:p>
    <w:p w:rsidR="0045358C" w:rsidRPr="00C609E6" w:rsidRDefault="0045358C" w:rsidP="00F8347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I.</w:t>
      </w:r>
      <w:r>
        <w:rPr>
          <w:rFonts w:ascii="Palatino Linotype" w:hAnsi="Palatino Linotype"/>
          <w:sz w:val="20"/>
          <w:szCs w:val="20"/>
        </w:rPr>
        <w:tab/>
        <w:t>Opening-</w:t>
      </w:r>
      <w:r w:rsidRPr="00C609E6">
        <w:rPr>
          <w:rFonts w:ascii="Palatino Linotype" w:hAnsi="Palatino Linotype"/>
          <w:sz w:val="20"/>
          <w:szCs w:val="20"/>
        </w:rPr>
        <w:t xml:space="preserve">DGE </w:t>
      </w:r>
      <w:r>
        <w:rPr>
          <w:rFonts w:ascii="Palatino Linotype" w:hAnsi="Palatino Linotype"/>
          <w:sz w:val="20"/>
          <w:szCs w:val="20"/>
        </w:rPr>
        <w:t xml:space="preserve">Ken Thompson  </w:t>
      </w:r>
      <w:r w:rsidRPr="00FF5B72">
        <w:rPr>
          <w:rFonts w:ascii="Palatino Linotype" w:hAnsi="Palatino Linotype"/>
          <w:color w:val="FF0000"/>
          <w:sz w:val="20"/>
          <w:szCs w:val="20"/>
        </w:rPr>
        <w:t>20 minutes</w:t>
      </w:r>
    </w:p>
    <w:p w:rsidR="0045358C" w:rsidRPr="00C609E6" w:rsidRDefault="0045358C" w:rsidP="00F83478">
      <w:pPr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ab/>
        <w:t>A.</w:t>
      </w:r>
      <w:r w:rsidRPr="00C609E6">
        <w:rPr>
          <w:rFonts w:ascii="Palatino Linotype" w:hAnsi="Palatino Linotype"/>
          <w:sz w:val="20"/>
          <w:szCs w:val="20"/>
        </w:rPr>
        <w:tab/>
        <w:t>Welcome</w:t>
      </w:r>
      <w:r>
        <w:rPr>
          <w:rFonts w:ascii="Palatino Linotype" w:hAnsi="Palatino Linotype"/>
          <w:sz w:val="20"/>
          <w:szCs w:val="20"/>
        </w:rPr>
        <w:t xml:space="preserve"> and Pledge of Allegiance and Four Way Test</w:t>
      </w:r>
    </w:p>
    <w:p w:rsidR="0045358C" w:rsidRPr="00C609E6" w:rsidRDefault="0045358C" w:rsidP="00F83478">
      <w:pPr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ab/>
        <w:t>B.</w:t>
      </w:r>
      <w:r w:rsidRPr="00C609E6">
        <w:rPr>
          <w:rFonts w:ascii="Palatino Linotype" w:hAnsi="Palatino Linotype"/>
          <w:sz w:val="20"/>
          <w:szCs w:val="20"/>
        </w:rPr>
        <w:tab/>
        <w:t>Announcements</w:t>
      </w:r>
    </w:p>
    <w:p w:rsidR="0045358C" w:rsidRDefault="0045358C" w:rsidP="00F83478">
      <w:pPr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ab/>
        <w:t>C.</w:t>
      </w:r>
      <w:r w:rsidRPr="00C609E6">
        <w:rPr>
          <w:rFonts w:ascii="Palatino Linotype" w:hAnsi="Palatino Linotype"/>
          <w:sz w:val="20"/>
          <w:szCs w:val="20"/>
        </w:rPr>
        <w:tab/>
        <w:t>201</w:t>
      </w:r>
      <w:r>
        <w:rPr>
          <w:rFonts w:ascii="Palatino Linotype" w:hAnsi="Palatino Linotype"/>
          <w:sz w:val="20"/>
          <w:szCs w:val="20"/>
        </w:rPr>
        <w:t>8</w:t>
      </w:r>
      <w:r w:rsidRPr="00C609E6">
        <w:rPr>
          <w:rFonts w:ascii="Palatino Linotype" w:hAnsi="Palatino Linotype"/>
          <w:sz w:val="20"/>
          <w:szCs w:val="20"/>
        </w:rPr>
        <w:t>-1</w:t>
      </w:r>
      <w:r>
        <w:rPr>
          <w:rFonts w:ascii="Palatino Linotype" w:hAnsi="Palatino Linotype"/>
          <w:sz w:val="20"/>
          <w:szCs w:val="20"/>
        </w:rPr>
        <w:t>9</w:t>
      </w:r>
      <w:r w:rsidRPr="00C609E6">
        <w:rPr>
          <w:rFonts w:ascii="Palatino Linotype" w:hAnsi="Palatino Linotype"/>
          <w:sz w:val="20"/>
          <w:szCs w:val="20"/>
        </w:rPr>
        <w:t xml:space="preserve"> RI Theme and Goals</w:t>
      </w:r>
      <w:r>
        <w:rPr>
          <w:rFonts w:ascii="Palatino Linotype" w:hAnsi="Palatino Linotype"/>
          <w:sz w:val="20"/>
          <w:szCs w:val="20"/>
        </w:rPr>
        <w:t>, RIPE Barry Rassin</w:t>
      </w:r>
    </w:p>
    <w:p w:rsidR="0045358C" w:rsidRPr="00C609E6" w:rsidRDefault="0045358C" w:rsidP="007A7309">
      <w:pPr>
        <w:ind w:firstLine="43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</w:t>
      </w:r>
      <w:r w:rsidRPr="00C609E6">
        <w:rPr>
          <w:rFonts w:ascii="Palatino Linotype" w:hAnsi="Palatino Linotype"/>
          <w:sz w:val="20"/>
          <w:szCs w:val="20"/>
        </w:rPr>
        <w:t>.</w:t>
      </w:r>
      <w:r w:rsidRPr="00C609E6">
        <w:rPr>
          <w:rFonts w:ascii="Palatino Linotype" w:hAnsi="Palatino Linotype"/>
          <w:sz w:val="20"/>
          <w:szCs w:val="20"/>
        </w:rPr>
        <w:tab/>
        <w:t>District Organization and Introductions by each person in attendance</w:t>
      </w:r>
    </w:p>
    <w:p w:rsidR="0045358C" w:rsidRPr="00C609E6" w:rsidRDefault="0045358C" w:rsidP="00F83478">
      <w:pPr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E</w:t>
      </w:r>
      <w:r w:rsidRPr="00C609E6">
        <w:rPr>
          <w:rFonts w:ascii="Palatino Linotype" w:hAnsi="Palatino Linotype"/>
          <w:sz w:val="20"/>
          <w:szCs w:val="20"/>
        </w:rPr>
        <w:t>.</w:t>
      </w:r>
      <w:r w:rsidRPr="00C609E6">
        <w:rPr>
          <w:rFonts w:ascii="Palatino Linotype" w:hAnsi="Palatino Linotype"/>
          <w:sz w:val="20"/>
          <w:szCs w:val="20"/>
        </w:rPr>
        <w:tab/>
        <w:t>Calendar for the year-District Events and Meetings</w:t>
      </w:r>
      <w:r>
        <w:rPr>
          <w:rFonts w:ascii="Palatino Linotype" w:hAnsi="Palatino Linotype"/>
          <w:sz w:val="20"/>
          <w:szCs w:val="20"/>
        </w:rPr>
        <w:t xml:space="preserve"> and RI Events</w:t>
      </w:r>
    </w:p>
    <w:p w:rsidR="0045358C" w:rsidRPr="00C609E6" w:rsidRDefault="0045358C" w:rsidP="00C609E6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7624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F</w:t>
      </w:r>
      <w:r w:rsidRPr="00C609E6">
        <w:rPr>
          <w:rFonts w:ascii="Palatino Linotype" w:hAnsi="Palatino Linotype"/>
          <w:sz w:val="20"/>
          <w:szCs w:val="20"/>
        </w:rPr>
        <w:t>.</w:t>
      </w:r>
      <w:r w:rsidRPr="00C609E6">
        <w:rPr>
          <w:rFonts w:ascii="Palatino Linotype" w:hAnsi="Palatino Linotype"/>
          <w:sz w:val="20"/>
          <w:szCs w:val="20"/>
        </w:rPr>
        <w:tab/>
        <w:t>Communication within District</w:t>
      </w:r>
      <w:r>
        <w:rPr>
          <w:rFonts w:ascii="Palatino Linotype" w:hAnsi="Palatino Linotype"/>
          <w:sz w:val="20"/>
          <w:szCs w:val="20"/>
        </w:rPr>
        <w:tab/>
      </w:r>
    </w:p>
    <w:p w:rsidR="0045358C" w:rsidRDefault="0045358C" w:rsidP="00E62FBE">
      <w:pPr>
        <w:spacing w:after="1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G</w:t>
      </w:r>
      <w:r w:rsidRPr="00C609E6">
        <w:rPr>
          <w:rFonts w:ascii="Palatino Linotype" w:hAnsi="Palatino Linotype"/>
          <w:sz w:val="20"/>
          <w:szCs w:val="20"/>
        </w:rPr>
        <w:t>.</w:t>
      </w:r>
      <w:r w:rsidRPr="00C609E6">
        <w:rPr>
          <w:rFonts w:ascii="Palatino Linotype" w:hAnsi="Palatino Linotype"/>
          <w:sz w:val="20"/>
          <w:szCs w:val="20"/>
        </w:rPr>
        <w:tab/>
        <w:t>Expectation f</w:t>
      </w:r>
      <w:r>
        <w:rPr>
          <w:rFonts w:ascii="Palatino Linotype" w:hAnsi="Palatino Linotype"/>
          <w:sz w:val="20"/>
          <w:szCs w:val="20"/>
        </w:rPr>
        <w:t xml:space="preserve">or </w:t>
      </w:r>
      <w:r w:rsidRPr="00C609E6">
        <w:rPr>
          <w:rFonts w:ascii="Palatino Linotype" w:hAnsi="Palatino Linotype"/>
          <w:sz w:val="20"/>
          <w:szCs w:val="20"/>
        </w:rPr>
        <w:t>District Officers and Clubs in achieving goals</w:t>
      </w:r>
    </w:p>
    <w:p w:rsidR="0045358C" w:rsidRDefault="0045358C" w:rsidP="00F8347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II.</w:t>
      </w:r>
      <w:r>
        <w:rPr>
          <w:rFonts w:ascii="Palatino Linotype" w:hAnsi="Palatino Linotype"/>
          <w:sz w:val="20"/>
          <w:szCs w:val="20"/>
        </w:rPr>
        <w:tab/>
        <w:t>Conferences</w:t>
      </w:r>
    </w:p>
    <w:p w:rsidR="0045358C" w:rsidRDefault="0045358C" w:rsidP="00F8347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A.</w:t>
      </w:r>
      <w:r>
        <w:rPr>
          <w:rFonts w:ascii="Palatino Linotype" w:hAnsi="Palatino Linotype"/>
          <w:sz w:val="20"/>
          <w:szCs w:val="20"/>
        </w:rPr>
        <w:tab/>
        <w:t xml:space="preserve">2018-DG Kathie Short and Vicky Gutierrez  </w:t>
      </w:r>
      <w:r w:rsidRPr="00FF5B72">
        <w:rPr>
          <w:rFonts w:ascii="Palatino Linotype" w:hAnsi="Palatino Linotype"/>
          <w:color w:val="FF0000"/>
          <w:sz w:val="20"/>
          <w:szCs w:val="20"/>
        </w:rPr>
        <w:t>5 minutes</w:t>
      </w:r>
    </w:p>
    <w:p w:rsidR="0045358C" w:rsidRDefault="0045358C" w:rsidP="00E62FBE">
      <w:pPr>
        <w:spacing w:after="1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B.</w:t>
      </w:r>
      <w:r>
        <w:rPr>
          <w:rFonts w:ascii="Palatino Linotype" w:hAnsi="Palatino Linotype"/>
          <w:sz w:val="20"/>
          <w:szCs w:val="20"/>
        </w:rPr>
        <w:tab/>
        <w:t>2019-</w:t>
      </w:r>
      <w:r w:rsidRPr="00C50F51">
        <w:rPr>
          <w:rFonts w:ascii="Palatino Linotype" w:hAnsi="Palatino Linotype"/>
          <w:sz w:val="20"/>
          <w:szCs w:val="20"/>
        </w:rPr>
        <w:t>Conference Chair</w:t>
      </w:r>
      <w:r>
        <w:rPr>
          <w:rFonts w:ascii="Palatino Linotype" w:hAnsi="Palatino Linotype"/>
          <w:sz w:val="20"/>
          <w:szCs w:val="20"/>
        </w:rPr>
        <w:t xml:space="preserve"> PDG Karen Babin</w:t>
      </w:r>
      <w:r w:rsidRPr="00F3437E">
        <w:rPr>
          <w:rFonts w:ascii="Palatino Linotype" w:hAnsi="Palatino Linotype"/>
          <w:color w:val="FF0000"/>
          <w:sz w:val="20"/>
          <w:szCs w:val="20"/>
        </w:rPr>
        <w:t xml:space="preserve"> </w:t>
      </w:r>
      <w:r>
        <w:rPr>
          <w:rFonts w:ascii="Palatino Linotype" w:hAnsi="Palatino Linotype"/>
          <w:color w:val="FF0000"/>
          <w:sz w:val="20"/>
          <w:szCs w:val="20"/>
        </w:rPr>
        <w:t xml:space="preserve"> 5 minutes</w:t>
      </w:r>
    </w:p>
    <w:p w:rsidR="0045358C" w:rsidRPr="007B4209" w:rsidRDefault="0045358C" w:rsidP="00E62FBE">
      <w:pPr>
        <w:spacing w:after="120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III.</w:t>
      </w:r>
      <w:r>
        <w:rPr>
          <w:rFonts w:ascii="Palatino Linotype" w:hAnsi="Palatino Linotype"/>
          <w:sz w:val="20"/>
          <w:szCs w:val="20"/>
        </w:rPr>
        <w:tab/>
        <w:t>Treasurer Update-</w:t>
      </w:r>
      <w:r w:rsidRPr="00C50F51">
        <w:rPr>
          <w:rFonts w:ascii="Palatino Linotype" w:hAnsi="Palatino Linotype"/>
          <w:sz w:val="20"/>
          <w:szCs w:val="20"/>
        </w:rPr>
        <w:t>201</w:t>
      </w:r>
      <w:r>
        <w:rPr>
          <w:rFonts w:ascii="Palatino Linotype" w:hAnsi="Palatino Linotype"/>
          <w:sz w:val="20"/>
          <w:szCs w:val="20"/>
        </w:rPr>
        <w:t>7</w:t>
      </w:r>
      <w:r w:rsidRPr="00C50F51">
        <w:rPr>
          <w:rFonts w:ascii="Palatino Linotype" w:hAnsi="Palatino Linotype"/>
          <w:sz w:val="20"/>
          <w:szCs w:val="20"/>
        </w:rPr>
        <w:t>-201</w:t>
      </w:r>
      <w:r>
        <w:rPr>
          <w:rFonts w:ascii="Palatino Linotype" w:hAnsi="Palatino Linotype"/>
          <w:sz w:val="20"/>
          <w:szCs w:val="20"/>
        </w:rPr>
        <w:t>8</w:t>
      </w:r>
      <w:r w:rsidRPr="00C50F51">
        <w:rPr>
          <w:rFonts w:ascii="Palatino Linotype" w:hAnsi="Palatino Linotype"/>
          <w:sz w:val="20"/>
          <w:szCs w:val="20"/>
        </w:rPr>
        <w:t xml:space="preserve"> Treasurer</w:t>
      </w:r>
      <w:r w:rsidRPr="00F3437E">
        <w:rPr>
          <w:rFonts w:ascii="Palatino Linotype" w:hAnsi="Palatino Linotype"/>
          <w:color w:val="FF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Karen Livengood  </w:t>
      </w:r>
      <w:r w:rsidRPr="00FF5B72">
        <w:rPr>
          <w:rFonts w:ascii="Palatino Linotype" w:hAnsi="Palatino Linotype"/>
          <w:color w:val="FF0000"/>
          <w:sz w:val="20"/>
          <w:szCs w:val="20"/>
        </w:rPr>
        <w:t>5 minutes</w:t>
      </w:r>
    </w:p>
    <w:p w:rsidR="0045358C" w:rsidRPr="00C609E6" w:rsidRDefault="0045358C" w:rsidP="000D206A">
      <w:pPr>
        <w:spacing w:after="1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IV</w:t>
      </w:r>
      <w:r w:rsidRPr="00C609E6">
        <w:rPr>
          <w:rFonts w:ascii="Palatino Linotype" w:hAnsi="Palatino Linotype"/>
          <w:sz w:val="20"/>
          <w:szCs w:val="20"/>
        </w:rPr>
        <w:t>.</w:t>
      </w:r>
      <w:r w:rsidRPr="00C609E6">
        <w:rPr>
          <w:rFonts w:ascii="Palatino Linotype" w:hAnsi="Palatino Linotype"/>
          <w:sz w:val="20"/>
          <w:szCs w:val="20"/>
        </w:rPr>
        <w:tab/>
        <w:t xml:space="preserve">Long-range Plan/Goals-DGN </w:t>
      </w:r>
      <w:r>
        <w:rPr>
          <w:rFonts w:ascii="Palatino Linotype" w:hAnsi="Palatino Linotype"/>
          <w:sz w:val="20"/>
          <w:szCs w:val="20"/>
        </w:rPr>
        <w:t>Bob Haeuser</w:t>
      </w:r>
    </w:p>
    <w:p w:rsidR="0045358C" w:rsidRPr="00C609E6" w:rsidRDefault="0045358C" w:rsidP="00F8347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</w:t>
      </w:r>
      <w:r w:rsidRPr="00C609E6">
        <w:rPr>
          <w:rFonts w:ascii="Palatino Linotype" w:hAnsi="Palatino Linotype"/>
          <w:sz w:val="20"/>
          <w:szCs w:val="20"/>
        </w:rPr>
        <w:t>.</w:t>
      </w:r>
      <w:r w:rsidRPr="00C609E6">
        <w:rPr>
          <w:rFonts w:ascii="Palatino Linotype" w:hAnsi="Palatino Linotype"/>
          <w:sz w:val="20"/>
          <w:szCs w:val="20"/>
        </w:rPr>
        <w:tab/>
        <w:t>Goals for Clubs</w:t>
      </w:r>
      <w:r>
        <w:rPr>
          <w:rFonts w:ascii="Palatino Linotype" w:hAnsi="Palatino Linotype"/>
          <w:sz w:val="20"/>
          <w:szCs w:val="20"/>
        </w:rPr>
        <w:t xml:space="preserve">-DGE Ken Thompson   B, C, F &amp;G </w:t>
      </w:r>
      <w:r w:rsidRPr="00FF5B72">
        <w:rPr>
          <w:rFonts w:ascii="Palatino Linotype" w:hAnsi="Palatino Linotype"/>
          <w:color w:val="FF0000"/>
          <w:sz w:val="20"/>
          <w:szCs w:val="20"/>
        </w:rPr>
        <w:t>15 minutes</w:t>
      </w:r>
    </w:p>
    <w:p w:rsidR="0045358C" w:rsidRPr="00C609E6" w:rsidRDefault="0045358C" w:rsidP="00F83478">
      <w:pPr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ab/>
        <w:t>A.</w:t>
      </w:r>
      <w:r w:rsidRPr="00C609E6">
        <w:rPr>
          <w:rFonts w:ascii="Palatino Linotype" w:hAnsi="Palatino Linotype"/>
          <w:sz w:val="20"/>
          <w:szCs w:val="20"/>
        </w:rPr>
        <w:tab/>
        <w:t>Clubs to enter info in Rotary Club Central</w:t>
      </w:r>
      <w:r>
        <w:rPr>
          <w:rFonts w:ascii="Palatino Linotype" w:hAnsi="Palatino Linotype"/>
          <w:sz w:val="20"/>
          <w:szCs w:val="20"/>
        </w:rPr>
        <w:t xml:space="preserve"> – Harry Glidden </w:t>
      </w:r>
      <w:r w:rsidRPr="00FF5B72">
        <w:rPr>
          <w:rFonts w:ascii="Palatino Linotype" w:hAnsi="Palatino Linotype"/>
          <w:color w:val="FF0000"/>
          <w:sz w:val="20"/>
          <w:szCs w:val="20"/>
        </w:rPr>
        <w:t>10 minutes</w:t>
      </w:r>
    </w:p>
    <w:p w:rsidR="0045358C" w:rsidRPr="00C609E6" w:rsidRDefault="0045358C" w:rsidP="00F83478">
      <w:pPr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ab/>
        <w:t xml:space="preserve">B. </w:t>
      </w:r>
      <w:r w:rsidRPr="00C609E6">
        <w:rPr>
          <w:rFonts w:ascii="Palatino Linotype" w:hAnsi="Palatino Linotype"/>
          <w:sz w:val="20"/>
          <w:szCs w:val="20"/>
        </w:rPr>
        <w:tab/>
        <w:t>Clubs to enter info into Rotary Showcase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45358C" w:rsidRDefault="0045358C" w:rsidP="00F83478">
      <w:pPr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ab/>
        <w:t>C.</w:t>
      </w:r>
      <w:r w:rsidRPr="00C609E6">
        <w:rPr>
          <w:rFonts w:ascii="Palatino Linotype" w:hAnsi="Palatino Linotype"/>
          <w:sz w:val="20"/>
          <w:szCs w:val="20"/>
        </w:rPr>
        <w:tab/>
        <w:t>Attend District Events</w:t>
      </w:r>
    </w:p>
    <w:p w:rsidR="0045358C" w:rsidRPr="00135349" w:rsidRDefault="0045358C" w:rsidP="00F8347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D.</w:t>
      </w:r>
      <w:r>
        <w:rPr>
          <w:rFonts w:ascii="Palatino Linotype" w:hAnsi="Palatino Linotype"/>
          <w:sz w:val="20"/>
          <w:szCs w:val="20"/>
        </w:rPr>
        <w:tab/>
        <w:t xml:space="preserve">Club Visioning- </w:t>
      </w:r>
      <w:r w:rsidRPr="00135349">
        <w:rPr>
          <w:rFonts w:ascii="Palatino Linotype" w:hAnsi="Palatino Linotype"/>
          <w:sz w:val="20"/>
          <w:szCs w:val="20"/>
        </w:rPr>
        <w:t>PDG/Chair John Cornwell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F5B72">
        <w:rPr>
          <w:rFonts w:ascii="Palatino Linotype" w:hAnsi="Palatino Linotype"/>
          <w:color w:val="FF0000"/>
          <w:sz w:val="20"/>
          <w:szCs w:val="20"/>
        </w:rPr>
        <w:t>5 minutes</w:t>
      </w:r>
    </w:p>
    <w:p w:rsidR="0045358C" w:rsidRPr="00C50F51" w:rsidRDefault="0045358C" w:rsidP="00F8347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E.</w:t>
      </w:r>
      <w:r>
        <w:rPr>
          <w:rFonts w:ascii="Palatino Linotype" w:hAnsi="Palatino Linotype"/>
          <w:sz w:val="20"/>
          <w:szCs w:val="20"/>
        </w:rPr>
        <w:tab/>
        <w:t xml:space="preserve">Women in Rotary- </w:t>
      </w:r>
      <w:r w:rsidRPr="00C50F51">
        <w:rPr>
          <w:rFonts w:ascii="Palatino Linotype" w:hAnsi="Palatino Linotype"/>
          <w:sz w:val="20"/>
          <w:szCs w:val="20"/>
        </w:rPr>
        <w:t>Chair Evelyn Ford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F5B72">
        <w:rPr>
          <w:rFonts w:ascii="Palatino Linotype" w:hAnsi="Palatino Linotype"/>
          <w:color w:val="FF0000"/>
          <w:sz w:val="20"/>
          <w:szCs w:val="20"/>
        </w:rPr>
        <w:t>5 minutes</w:t>
      </w:r>
    </w:p>
    <w:p w:rsidR="0045358C" w:rsidRPr="00C609E6" w:rsidRDefault="0045358C" w:rsidP="00971F18">
      <w:pPr>
        <w:ind w:firstLine="43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</w:t>
      </w:r>
      <w:r w:rsidRPr="00C609E6">
        <w:rPr>
          <w:rFonts w:ascii="Palatino Linotype" w:hAnsi="Palatino Linotype"/>
          <w:sz w:val="20"/>
          <w:szCs w:val="20"/>
        </w:rPr>
        <w:t>.</w:t>
      </w:r>
      <w:r w:rsidRPr="00C609E6">
        <w:rPr>
          <w:rFonts w:ascii="Palatino Linotype" w:hAnsi="Palatino Linotype"/>
          <w:sz w:val="20"/>
          <w:szCs w:val="20"/>
        </w:rPr>
        <w:tab/>
        <w:t>Meet the goals set in the meeting today in a timely manner</w:t>
      </w:r>
    </w:p>
    <w:p w:rsidR="0045358C" w:rsidRPr="00C609E6" w:rsidRDefault="0045358C" w:rsidP="00F83478">
      <w:pPr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G</w:t>
      </w:r>
      <w:r w:rsidRPr="00C609E6">
        <w:rPr>
          <w:rFonts w:ascii="Palatino Linotype" w:hAnsi="Palatino Linotype"/>
          <w:sz w:val="20"/>
          <w:szCs w:val="20"/>
        </w:rPr>
        <w:t>.</w:t>
      </w:r>
      <w:r w:rsidRPr="00C609E6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Motivate</w:t>
      </w:r>
    </w:p>
    <w:p w:rsidR="0045358C" w:rsidRPr="00C609E6" w:rsidRDefault="0045358C" w:rsidP="00F83478">
      <w:pPr>
        <w:rPr>
          <w:rFonts w:ascii="Palatino Linotype" w:hAnsi="Palatino Linotype"/>
          <w:sz w:val="20"/>
          <w:szCs w:val="20"/>
        </w:rPr>
      </w:pPr>
      <w:bookmarkStart w:id="0" w:name="_GoBack"/>
    </w:p>
    <w:bookmarkEnd w:id="0"/>
    <w:p w:rsidR="0045358C" w:rsidRPr="00C609E6" w:rsidRDefault="0045358C" w:rsidP="00F83478">
      <w:pPr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>V</w:t>
      </w:r>
      <w:r>
        <w:rPr>
          <w:rFonts w:ascii="Palatino Linotype" w:hAnsi="Palatino Linotype"/>
          <w:sz w:val="20"/>
          <w:szCs w:val="20"/>
        </w:rPr>
        <w:t>I</w:t>
      </w:r>
      <w:r w:rsidRPr="00C609E6">
        <w:rPr>
          <w:rFonts w:ascii="Palatino Linotype" w:hAnsi="Palatino Linotype"/>
          <w:sz w:val="20"/>
          <w:szCs w:val="20"/>
        </w:rPr>
        <w:t>.</w:t>
      </w:r>
      <w:r w:rsidRPr="00C609E6">
        <w:rPr>
          <w:rFonts w:ascii="Palatino Linotype" w:hAnsi="Palatino Linotype"/>
          <w:sz w:val="20"/>
          <w:szCs w:val="20"/>
        </w:rPr>
        <w:tab/>
        <w:t xml:space="preserve">Goals </w:t>
      </w:r>
      <w:r>
        <w:rPr>
          <w:rFonts w:ascii="Palatino Linotype" w:hAnsi="Palatino Linotype"/>
          <w:sz w:val="20"/>
          <w:szCs w:val="20"/>
        </w:rPr>
        <w:t>for District Committees</w:t>
      </w:r>
    </w:p>
    <w:p w:rsidR="0045358C" w:rsidRPr="00C609E6" w:rsidRDefault="0045358C" w:rsidP="00F83478">
      <w:pPr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A</w:t>
      </w:r>
      <w:r w:rsidRPr="00C609E6">
        <w:rPr>
          <w:rFonts w:ascii="Palatino Linotype" w:hAnsi="Palatino Linotype"/>
          <w:sz w:val="20"/>
          <w:szCs w:val="20"/>
        </w:rPr>
        <w:t>.</w:t>
      </w:r>
      <w:r w:rsidRPr="00C609E6">
        <w:rPr>
          <w:rFonts w:ascii="Palatino Linotype" w:hAnsi="Palatino Linotype"/>
          <w:sz w:val="20"/>
          <w:szCs w:val="20"/>
        </w:rPr>
        <w:tab/>
        <w:t>Statement of Goals-Public Relations, Service, Foundation Giving, Membership</w:t>
      </w:r>
    </w:p>
    <w:p w:rsidR="0045358C" w:rsidRPr="00C609E6" w:rsidRDefault="0045358C" w:rsidP="00023E4F">
      <w:pPr>
        <w:ind w:left="1296" w:hanging="426"/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>1.</w:t>
      </w:r>
      <w:r w:rsidRPr="00C609E6">
        <w:rPr>
          <w:rFonts w:ascii="Palatino Linotype" w:hAnsi="Palatino Linotype"/>
          <w:sz w:val="20"/>
          <w:szCs w:val="20"/>
        </w:rPr>
        <w:tab/>
        <w:t>Public Relations- Deputy Governor Public Relations</w:t>
      </w:r>
      <w:r>
        <w:rPr>
          <w:rFonts w:ascii="Palatino Linotype" w:hAnsi="Palatino Linotype"/>
          <w:sz w:val="20"/>
          <w:szCs w:val="20"/>
        </w:rPr>
        <w:t xml:space="preserve"> Jason Sanchez</w:t>
      </w:r>
    </w:p>
    <w:p w:rsidR="0045358C" w:rsidRDefault="0045358C" w:rsidP="00F83478">
      <w:pPr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ab/>
      </w:r>
      <w:r w:rsidRPr="00C609E6">
        <w:rPr>
          <w:rFonts w:ascii="Palatino Linotype" w:hAnsi="Palatino Linotype"/>
          <w:sz w:val="20"/>
          <w:szCs w:val="20"/>
        </w:rPr>
        <w:tab/>
      </w:r>
      <w:r w:rsidRPr="00C609E6">
        <w:rPr>
          <w:rFonts w:ascii="Palatino Linotype" w:hAnsi="Palatino Linotype"/>
          <w:sz w:val="20"/>
          <w:szCs w:val="20"/>
        </w:rPr>
        <w:tab/>
        <w:t>a.</w:t>
      </w:r>
      <w:r w:rsidRPr="00C609E6">
        <w:rPr>
          <w:rFonts w:ascii="Palatino Linotype" w:hAnsi="Palatino Linotype"/>
          <w:sz w:val="20"/>
          <w:szCs w:val="20"/>
        </w:rPr>
        <w:tab/>
        <w:t>Statement of Goals</w:t>
      </w:r>
      <w:r>
        <w:rPr>
          <w:rFonts w:ascii="Palatino Linotype" w:hAnsi="Palatino Linotype"/>
          <w:sz w:val="20"/>
          <w:szCs w:val="20"/>
        </w:rPr>
        <w:t xml:space="preserve">-Deputy Governor Jason Sanchez </w:t>
      </w:r>
      <w:r w:rsidRPr="00FF5B72">
        <w:rPr>
          <w:rFonts w:ascii="Palatino Linotype" w:hAnsi="Palatino Linotype"/>
          <w:color w:val="FF0000"/>
          <w:sz w:val="20"/>
          <w:szCs w:val="20"/>
        </w:rPr>
        <w:t>5 minutes</w:t>
      </w:r>
      <w:r w:rsidRPr="00C609E6">
        <w:rPr>
          <w:rFonts w:ascii="Palatino Linotype" w:hAnsi="Palatino Linotype"/>
          <w:sz w:val="20"/>
          <w:szCs w:val="20"/>
        </w:rPr>
        <w:tab/>
      </w:r>
    </w:p>
    <w:p w:rsidR="0045358C" w:rsidRDefault="0045358C" w:rsidP="00F8347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b.</w:t>
      </w:r>
      <w:r>
        <w:rPr>
          <w:rFonts w:ascii="Palatino Linotype" w:hAnsi="Palatino Linotype"/>
          <w:sz w:val="20"/>
          <w:szCs w:val="20"/>
        </w:rPr>
        <w:tab/>
        <w:t>Review of Website-</w:t>
      </w:r>
      <w:r w:rsidRPr="00C50F51">
        <w:rPr>
          <w:rFonts w:ascii="Palatino Linotype" w:hAnsi="Palatino Linotype"/>
          <w:sz w:val="20"/>
          <w:szCs w:val="20"/>
        </w:rPr>
        <w:t>Webmaster</w:t>
      </w:r>
      <w:r w:rsidRPr="00F3437E">
        <w:rPr>
          <w:rFonts w:ascii="Palatino Linotype" w:hAnsi="Palatino Linotype"/>
          <w:color w:val="FF0000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Harry Glidden </w:t>
      </w:r>
      <w:r w:rsidRPr="00FF5B72">
        <w:rPr>
          <w:rFonts w:ascii="Palatino Linotype" w:hAnsi="Palatino Linotype"/>
          <w:color w:val="FF0000"/>
          <w:sz w:val="20"/>
          <w:szCs w:val="20"/>
        </w:rPr>
        <w:t>10 minutes</w:t>
      </w:r>
    </w:p>
    <w:p w:rsidR="0045358C" w:rsidRPr="00C609E6" w:rsidRDefault="0045358C" w:rsidP="00F8347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c.</w:t>
      </w:r>
      <w:r>
        <w:rPr>
          <w:rFonts w:ascii="Palatino Linotype" w:hAnsi="Palatino Linotype"/>
          <w:sz w:val="20"/>
          <w:szCs w:val="20"/>
        </w:rPr>
        <w:tab/>
        <w:t>District Newsletter-</w:t>
      </w:r>
      <w:r w:rsidRPr="00C50F51">
        <w:rPr>
          <w:rFonts w:ascii="Palatino Linotype" w:hAnsi="Palatino Linotype"/>
          <w:sz w:val="20"/>
          <w:szCs w:val="20"/>
        </w:rPr>
        <w:t>Editor</w:t>
      </w:r>
      <w:r w:rsidRPr="00F3437E">
        <w:rPr>
          <w:rFonts w:ascii="Palatino Linotype" w:hAnsi="Palatino Linotype"/>
          <w:color w:val="FF0000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Stephen Reck </w:t>
      </w:r>
      <w:r w:rsidRPr="00FF5B72">
        <w:rPr>
          <w:rFonts w:ascii="Palatino Linotype" w:hAnsi="Palatino Linotype"/>
          <w:color w:val="FF0000"/>
          <w:sz w:val="20"/>
          <w:szCs w:val="20"/>
        </w:rPr>
        <w:t>5 minutes</w:t>
      </w:r>
    </w:p>
    <w:p w:rsidR="0045358C" w:rsidRPr="00C609E6" w:rsidRDefault="0045358C" w:rsidP="00D3764C">
      <w:pPr>
        <w:ind w:left="1728" w:hanging="43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</w:t>
      </w:r>
      <w:r w:rsidRPr="00C609E6">
        <w:rPr>
          <w:rFonts w:ascii="Palatino Linotype" w:hAnsi="Palatino Linotype"/>
          <w:sz w:val="20"/>
          <w:szCs w:val="20"/>
        </w:rPr>
        <w:t>.</w:t>
      </w:r>
      <w:r w:rsidRPr="00C609E6">
        <w:rPr>
          <w:rFonts w:ascii="Palatino Linotype" w:hAnsi="Palatino Linotype"/>
          <w:sz w:val="20"/>
          <w:szCs w:val="20"/>
        </w:rPr>
        <w:tab/>
      </w:r>
      <w:r w:rsidRPr="00C609E6">
        <w:rPr>
          <w:rFonts w:ascii="Palatino Linotype" w:hAnsi="Palatino Linotype"/>
          <w:sz w:val="20"/>
          <w:szCs w:val="20"/>
        </w:rPr>
        <w:tab/>
        <w:t>Brainstorming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C609E6">
        <w:rPr>
          <w:rFonts w:ascii="Palatino Linotype" w:hAnsi="Palatino Linotype"/>
          <w:sz w:val="20"/>
          <w:szCs w:val="20"/>
        </w:rPr>
        <w:t xml:space="preserve">ideas for clubs to satisfy </w:t>
      </w:r>
      <w:r>
        <w:rPr>
          <w:rFonts w:ascii="Palatino Linotype" w:hAnsi="Palatino Linotype"/>
          <w:sz w:val="20"/>
          <w:szCs w:val="20"/>
        </w:rPr>
        <w:t>District Goals and Rotary</w:t>
      </w:r>
      <w:r w:rsidRPr="00C609E6">
        <w:rPr>
          <w:rFonts w:ascii="Palatino Linotype" w:hAnsi="Palatino Linotype"/>
          <w:sz w:val="20"/>
          <w:szCs w:val="20"/>
        </w:rPr>
        <w:t xml:space="preserve"> Citation criteria on Public Relations</w:t>
      </w:r>
      <w:r>
        <w:rPr>
          <w:rFonts w:ascii="Palatino Linotype" w:hAnsi="Palatino Linotype"/>
          <w:sz w:val="20"/>
          <w:szCs w:val="20"/>
        </w:rPr>
        <w:t xml:space="preserve"> – Jason Sanchez </w:t>
      </w:r>
      <w:r w:rsidRPr="00FF5B72">
        <w:rPr>
          <w:rFonts w:ascii="Palatino Linotype" w:hAnsi="Palatino Linotype"/>
          <w:color w:val="FF0000"/>
          <w:sz w:val="20"/>
          <w:szCs w:val="20"/>
        </w:rPr>
        <w:t>10 minutes</w:t>
      </w:r>
    </w:p>
    <w:p w:rsidR="0045358C" w:rsidRPr="00C609E6" w:rsidRDefault="0045358C" w:rsidP="00F8347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Break </w:t>
      </w:r>
      <w:r w:rsidRPr="00B844E2">
        <w:rPr>
          <w:rFonts w:ascii="Palatino Linotype" w:hAnsi="Palatino Linotype"/>
          <w:color w:val="FF0000"/>
          <w:sz w:val="20"/>
          <w:szCs w:val="20"/>
        </w:rPr>
        <w:t>15 minutes</w:t>
      </w:r>
    </w:p>
    <w:p w:rsidR="0045358C" w:rsidRDefault="0045358C" w:rsidP="00F8347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:rsidR="0045358C" w:rsidRDefault="0045358C" w:rsidP="004F3B61">
      <w:pPr>
        <w:ind w:left="1284" w:hanging="4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:rsidR="0045358C" w:rsidRPr="00C609E6" w:rsidRDefault="0045358C" w:rsidP="004F3B61">
      <w:pPr>
        <w:ind w:left="1284" w:hanging="4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2.</w:t>
      </w:r>
      <w:r>
        <w:rPr>
          <w:rFonts w:ascii="Palatino Linotype" w:hAnsi="Palatino Linotype"/>
          <w:sz w:val="20"/>
          <w:szCs w:val="20"/>
        </w:rPr>
        <w:tab/>
        <w:t>F</w:t>
      </w:r>
      <w:r w:rsidRPr="00C609E6">
        <w:rPr>
          <w:rFonts w:ascii="Palatino Linotype" w:hAnsi="Palatino Linotype"/>
          <w:sz w:val="20"/>
          <w:szCs w:val="20"/>
        </w:rPr>
        <w:t xml:space="preserve">oundation </w:t>
      </w:r>
      <w:r>
        <w:rPr>
          <w:rFonts w:ascii="Palatino Linotype" w:hAnsi="Palatino Linotype"/>
          <w:sz w:val="20"/>
          <w:szCs w:val="20"/>
        </w:rPr>
        <w:t>-</w:t>
      </w:r>
      <w:r w:rsidRPr="00C609E6">
        <w:rPr>
          <w:rFonts w:ascii="Palatino Linotype" w:hAnsi="Palatino Linotype"/>
          <w:sz w:val="20"/>
          <w:szCs w:val="20"/>
        </w:rPr>
        <w:t>Deputy Governor for Foundation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C50F51">
        <w:rPr>
          <w:rFonts w:ascii="Palatino Linotype" w:hAnsi="Palatino Linotype"/>
          <w:sz w:val="20"/>
          <w:szCs w:val="20"/>
        </w:rPr>
        <w:t>PDG</w:t>
      </w:r>
      <w:r>
        <w:rPr>
          <w:rFonts w:ascii="Palatino Linotype" w:hAnsi="Palatino Linotype"/>
          <w:sz w:val="20"/>
          <w:szCs w:val="20"/>
        </w:rPr>
        <w:t xml:space="preserve"> Ace Necaise</w:t>
      </w:r>
    </w:p>
    <w:p w:rsidR="0045358C" w:rsidRPr="00C50F51" w:rsidRDefault="0045358C" w:rsidP="00F83478">
      <w:pPr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ab/>
      </w:r>
      <w:r w:rsidRPr="00C609E6">
        <w:rPr>
          <w:rFonts w:ascii="Palatino Linotype" w:hAnsi="Palatino Linotype"/>
          <w:sz w:val="20"/>
          <w:szCs w:val="20"/>
        </w:rPr>
        <w:tab/>
      </w:r>
      <w:r w:rsidRPr="00C609E6">
        <w:rPr>
          <w:rFonts w:ascii="Palatino Linotype" w:hAnsi="Palatino Linotype"/>
          <w:sz w:val="20"/>
          <w:szCs w:val="20"/>
        </w:rPr>
        <w:tab/>
        <w:t>a.</w:t>
      </w:r>
      <w:r w:rsidRPr="00C609E6">
        <w:rPr>
          <w:rFonts w:ascii="Palatino Linotype" w:hAnsi="Palatino Linotype"/>
          <w:sz w:val="20"/>
          <w:szCs w:val="20"/>
        </w:rPr>
        <w:tab/>
        <w:t>Statement of Goals-</w:t>
      </w:r>
      <w:r w:rsidRPr="00C50F5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Deputy Governor</w:t>
      </w:r>
      <w:r w:rsidRPr="00C50F51">
        <w:rPr>
          <w:rFonts w:ascii="Palatino Linotype" w:hAnsi="Palatino Linotype"/>
          <w:sz w:val="20"/>
          <w:szCs w:val="20"/>
        </w:rPr>
        <w:t xml:space="preserve"> Ace</w:t>
      </w:r>
      <w:r>
        <w:rPr>
          <w:rFonts w:ascii="Palatino Linotype" w:hAnsi="Palatino Linotype"/>
          <w:sz w:val="20"/>
          <w:szCs w:val="20"/>
        </w:rPr>
        <w:t xml:space="preserve"> Necaise </w:t>
      </w:r>
      <w:bookmarkStart w:id="1" w:name="_Hlk504400938"/>
      <w:r w:rsidRPr="00FF5B72">
        <w:rPr>
          <w:rFonts w:ascii="Palatino Linotype" w:hAnsi="Palatino Linotype"/>
          <w:color w:val="FF0000"/>
          <w:sz w:val="20"/>
          <w:szCs w:val="20"/>
        </w:rPr>
        <w:t xml:space="preserve">5 minutes </w:t>
      </w:r>
      <w:bookmarkEnd w:id="1"/>
    </w:p>
    <w:p w:rsidR="0045358C" w:rsidRPr="00C50F51" w:rsidRDefault="0045358C" w:rsidP="007B4209">
      <w:pPr>
        <w:ind w:left="864" w:firstLine="43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b.</w:t>
      </w:r>
      <w:r>
        <w:rPr>
          <w:rFonts w:ascii="Palatino Linotype" w:hAnsi="Palatino Linotype"/>
          <w:sz w:val="20"/>
          <w:szCs w:val="20"/>
        </w:rPr>
        <w:tab/>
        <w:t>Polio Plus -C</w:t>
      </w:r>
      <w:r w:rsidRPr="00C50F51">
        <w:rPr>
          <w:rFonts w:ascii="Palatino Linotype" w:hAnsi="Palatino Linotype"/>
          <w:sz w:val="20"/>
          <w:szCs w:val="20"/>
        </w:rPr>
        <w:t xml:space="preserve">hair </w:t>
      </w:r>
      <w:r>
        <w:rPr>
          <w:rFonts w:ascii="Palatino Linotype" w:hAnsi="Palatino Linotype"/>
          <w:sz w:val="20"/>
          <w:szCs w:val="20"/>
        </w:rPr>
        <w:t xml:space="preserve">Childs Dunbar </w:t>
      </w:r>
      <w:r w:rsidRPr="00FF5B72">
        <w:rPr>
          <w:rFonts w:ascii="Palatino Linotype" w:hAnsi="Palatino Linotype"/>
          <w:color w:val="FF0000"/>
          <w:sz w:val="20"/>
          <w:szCs w:val="20"/>
        </w:rPr>
        <w:t>5 minutes</w:t>
      </w:r>
    </w:p>
    <w:p w:rsidR="0045358C" w:rsidRDefault="0045358C" w:rsidP="00E45843">
      <w:pPr>
        <w:ind w:left="864" w:firstLine="43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c.</w:t>
      </w:r>
      <w:r>
        <w:rPr>
          <w:rFonts w:ascii="Palatino Linotype" w:hAnsi="Palatino Linotype"/>
          <w:sz w:val="20"/>
          <w:szCs w:val="20"/>
        </w:rPr>
        <w:tab/>
        <w:t xml:space="preserve">Endowment- </w:t>
      </w:r>
      <w:r w:rsidRPr="00C50F51">
        <w:rPr>
          <w:rFonts w:ascii="Palatino Linotype" w:hAnsi="Palatino Linotype"/>
          <w:sz w:val="20"/>
          <w:szCs w:val="20"/>
        </w:rPr>
        <w:t xml:space="preserve">Chair </w:t>
      </w:r>
      <w:r>
        <w:rPr>
          <w:rFonts w:ascii="Palatino Linotype" w:hAnsi="Palatino Linotype"/>
          <w:sz w:val="20"/>
          <w:szCs w:val="20"/>
        </w:rPr>
        <w:t xml:space="preserve">Andrew Kerr </w:t>
      </w:r>
      <w:r w:rsidRPr="00FF5B72">
        <w:rPr>
          <w:rFonts w:ascii="Palatino Linotype" w:hAnsi="Palatino Linotype"/>
          <w:color w:val="FF0000"/>
          <w:sz w:val="20"/>
          <w:szCs w:val="20"/>
        </w:rPr>
        <w:t>5 minutes</w:t>
      </w:r>
    </w:p>
    <w:p w:rsidR="0045358C" w:rsidRDefault="0045358C" w:rsidP="00E45843">
      <w:pPr>
        <w:ind w:left="864" w:firstLine="43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d.</w:t>
      </w:r>
      <w:r>
        <w:rPr>
          <w:rFonts w:ascii="Palatino Linotype" w:hAnsi="Palatino Linotype"/>
          <w:sz w:val="20"/>
          <w:szCs w:val="20"/>
        </w:rPr>
        <w:tab/>
        <w:t xml:space="preserve">District Grants-Chair Bob Vaughn </w:t>
      </w:r>
      <w:r w:rsidRPr="00FF5B72">
        <w:rPr>
          <w:rFonts w:ascii="Palatino Linotype" w:hAnsi="Palatino Linotype"/>
          <w:color w:val="FF0000"/>
          <w:sz w:val="20"/>
          <w:szCs w:val="20"/>
        </w:rPr>
        <w:t>5 minutes</w:t>
      </w:r>
    </w:p>
    <w:p w:rsidR="0045358C" w:rsidRDefault="0045358C" w:rsidP="00E45843">
      <w:pPr>
        <w:ind w:left="864" w:firstLine="43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e.</w:t>
      </w:r>
      <w:r>
        <w:rPr>
          <w:rFonts w:ascii="Palatino Linotype" w:hAnsi="Palatino Linotype"/>
          <w:sz w:val="20"/>
          <w:szCs w:val="20"/>
        </w:rPr>
        <w:tab/>
        <w:t xml:space="preserve">Global Grants- Chair PDG Kathie Short </w:t>
      </w:r>
      <w:r w:rsidRPr="00FF5B72">
        <w:rPr>
          <w:rFonts w:ascii="Palatino Linotype" w:hAnsi="Palatino Linotype"/>
          <w:color w:val="FF0000"/>
          <w:sz w:val="20"/>
          <w:szCs w:val="20"/>
        </w:rPr>
        <w:t>5 minutes</w:t>
      </w:r>
    </w:p>
    <w:p w:rsidR="0045358C" w:rsidRPr="00C50F51" w:rsidRDefault="0045358C" w:rsidP="00E45843">
      <w:pPr>
        <w:ind w:left="864" w:firstLine="43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f.</w:t>
      </w:r>
      <w:r>
        <w:rPr>
          <w:rFonts w:ascii="Palatino Linotype" w:hAnsi="Palatino Linotype"/>
          <w:sz w:val="20"/>
          <w:szCs w:val="20"/>
        </w:rPr>
        <w:tab/>
        <w:t xml:space="preserve">Annual Fund-DGN Bob Haeuser </w:t>
      </w:r>
      <w:r w:rsidRPr="00FF5B72">
        <w:rPr>
          <w:rFonts w:ascii="Palatino Linotype" w:hAnsi="Palatino Linotype"/>
          <w:color w:val="FF0000"/>
          <w:sz w:val="20"/>
          <w:szCs w:val="20"/>
        </w:rPr>
        <w:t>5 minutes</w:t>
      </w:r>
    </w:p>
    <w:p w:rsidR="0045358C" w:rsidRDefault="0045358C" w:rsidP="00971F18">
      <w:pPr>
        <w:ind w:left="1728" w:hanging="43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g.</w:t>
      </w:r>
      <w:r>
        <w:rPr>
          <w:rFonts w:ascii="Palatino Linotype" w:hAnsi="Palatino Linotype"/>
          <w:sz w:val="20"/>
          <w:szCs w:val="20"/>
        </w:rPr>
        <w:tab/>
        <w:t xml:space="preserve">Tricentennial Peace Conference – Chair Michael Duplantier </w:t>
      </w:r>
      <w:bookmarkStart w:id="2" w:name="_Hlk504401116"/>
      <w:r w:rsidRPr="00FF5B72">
        <w:rPr>
          <w:rFonts w:ascii="Palatino Linotype" w:hAnsi="Palatino Linotype"/>
          <w:color w:val="FF0000"/>
          <w:sz w:val="20"/>
          <w:szCs w:val="20"/>
        </w:rPr>
        <w:t xml:space="preserve">5 minutes </w:t>
      </w:r>
      <w:bookmarkEnd w:id="2"/>
    </w:p>
    <w:p w:rsidR="0045358C" w:rsidRPr="00C609E6" w:rsidRDefault="0045358C" w:rsidP="00971F18">
      <w:pPr>
        <w:ind w:left="1728" w:hanging="43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</w:t>
      </w:r>
      <w:r w:rsidRPr="00C609E6">
        <w:rPr>
          <w:rFonts w:ascii="Palatino Linotype" w:hAnsi="Palatino Linotype"/>
          <w:sz w:val="20"/>
          <w:szCs w:val="20"/>
        </w:rPr>
        <w:t>.</w:t>
      </w:r>
      <w:r w:rsidRPr="00C609E6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Brainstorming</w:t>
      </w:r>
    </w:p>
    <w:p w:rsidR="0045358C" w:rsidRPr="00FF5B72" w:rsidRDefault="0045358C" w:rsidP="00F83478">
      <w:pPr>
        <w:numPr>
          <w:ilvl w:val="0"/>
          <w:numId w:val="4"/>
        </w:numPr>
        <w:rPr>
          <w:rFonts w:ascii="Palatino Linotype" w:hAnsi="Palatino Linotype"/>
          <w:color w:val="FF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</w:t>
      </w:r>
      <w:r w:rsidRPr="00C609E6">
        <w:rPr>
          <w:rFonts w:ascii="Palatino Linotype" w:hAnsi="Palatino Linotype"/>
          <w:sz w:val="20"/>
          <w:szCs w:val="20"/>
        </w:rPr>
        <w:t xml:space="preserve">deas for clubs to satisfy </w:t>
      </w:r>
      <w:r>
        <w:rPr>
          <w:rFonts w:ascii="Palatino Linotype" w:hAnsi="Palatino Linotype"/>
          <w:sz w:val="20"/>
          <w:szCs w:val="20"/>
        </w:rPr>
        <w:t>District Goals and Rotary</w:t>
      </w:r>
      <w:r w:rsidRPr="00C609E6">
        <w:rPr>
          <w:rFonts w:ascii="Palatino Linotype" w:hAnsi="Palatino Linotype"/>
          <w:sz w:val="20"/>
          <w:szCs w:val="20"/>
        </w:rPr>
        <w:t xml:space="preserve"> Citation criteria on Foundation</w:t>
      </w:r>
      <w:r>
        <w:rPr>
          <w:rFonts w:ascii="Palatino Linotype" w:hAnsi="Palatino Linotype"/>
          <w:sz w:val="20"/>
          <w:szCs w:val="20"/>
        </w:rPr>
        <w:t xml:space="preserve"> – Deputy Governor Ace Necaise </w:t>
      </w:r>
      <w:r w:rsidRPr="00FF5B72">
        <w:rPr>
          <w:rFonts w:ascii="Palatino Linotype" w:hAnsi="Palatino Linotype"/>
          <w:color w:val="FF0000"/>
          <w:sz w:val="20"/>
          <w:szCs w:val="20"/>
        </w:rPr>
        <w:t>10 minutes</w:t>
      </w:r>
    </w:p>
    <w:p w:rsidR="0045358C" w:rsidRPr="00C609E6" w:rsidRDefault="0045358C" w:rsidP="00F83478">
      <w:pPr>
        <w:ind w:left="1296" w:hanging="432"/>
        <w:rPr>
          <w:rFonts w:ascii="Palatino Linotype" w:hAnsi="Palatino Linotype"/>
          <w:sz w:val="20"/>
          <w:szCs w:val="20"/>
        </w:rPr>
      </w:pPr>
    </w:p>
    <w:p w:rsidR="0045358C" w:rsidRPr="00C609E6" w:rsidRDefault="0045358C" w:rsidP="00F83478">
      <w:pPr>
        <w:ind w:left="1296" w:hanging="432"/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>3.</w:t>
      </w:r>
      <w:r w:rsidRPr="00C609E6">
        <w:rPr>
          <w:rFonts w:ascii="Palatino Linotype" w:hAnsi="Palatino Linotype"/>
          <w:sz w:val="20"/>
          <w:szCs w:val="20"/>
        </w:rPr>
        <w:tab/>
        <w:t>Membership (</w:t>
      </w:r>
      <w:r>
        <w:rPr>
          <w:rFonts w:ascii="Palatino Linotype" w:hAnsi="Palatino Linotype"/>
          <w:sz w:val="20"/>
          <w:szCs w:val="20"/>
        </w:rPr>
        <w:t>Engagement, Attraction and Retention</w:t>
      </w:r>
      <w:r w:rsidRPr="00C609E6">
        <w:rPr>
          <w:rFonts w:ascii="Palatino Linotype" w:hAnsi="Palatino Linotype"/>
          <w:sz w:val="20"/>
          <w:szCs w:val="20"/>
        </w:rPr>
        <w:t>)</w:t>
      </w:r>
    </w:p>
    <w:p w:rsidR="0045358C" w:rsidRPr="00C50F51" w:rsidRDefault="0045358C" w:rsidP="00F83478">
      <w:pPr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ab/>
      </w:r>
      <w:r w:rsidRPr="00C609E6">
        <w:rPr>
          <w:rFonts w:ascii="Palatino Linotype" w:hAnsi="Palatino Linotype"/>
          <w:sz w:val="20"/>
          <w:szCs w:val="20"/>
        </w:rPr>
        <w:tab/>
      </w:r>
      <w:r w:rsidRPr="00C609E6">
        <w:rPr>
          <w:rFonts w:ascii="Palatino Linotype" w:hAnsi="Palatino Linotype"/>
          <w:sz w:val="20"/>
          <w:szCs w:val="20"/>
        </w:rPr>
        <w:tab/>
        <w:t>a.</w:t>
      </w:r>
      <w:r w:rsidRPr="00C609E6">
        <w:rPr>
          <w:rFonts w:ascii="Palatino Linotype" w:hAnsi="Palatino Linotype"/>
          <w:sz w:val="20"/>
          <w:szCs w:val="20"/>
        </w:rPr>
        <w:tab/>
        <w:t>Statement of Goals-</w:t>
      </w:r>
      <w:r>
        <w:rPr>
          <w:rFonts w:ascii="Palatino Linotype" w:hAnsi="Palatino Linotype"/>
          <w:sz w:val="20"/>
          <w:szCs w:val="20"/>
        </w:rPr>
        <w:t xml:space="preserve"> Deputy Governor</w:t>
      </w:r>
      <w:r w:rsidRPr="00C50F51">
        <w:rPr>
          <w:rFonts w:ascii="Palatino Linotype" w:hAnsi="Palatino Linotype"/>
          <w:sz w:val="20"/>
          <w:szCs w:val="20"/>
        </w:rPr>
        <w:t xml:space="preserve"> C.J. Jumonville </w:t>
      </w:r>
      <w:r w:rsidRPr="00FF5B72">
        <w:rPr>
          <w:rFonts w:ascii="Palatino Linotype" w:hAnsi="Palatino Linotype"/>
          <w:color w:val="FF0000"/>
          <w:sz w:val="20"/>
          <w:szCs w:val="20"/>
        </w:rPr>
        <w:t>5 minutes</w:t>
      </w:r>
      <w:r w:rsidRPr="00C50F51">
        <w:rPr>
          <w:rFonts w:ascii="Palatino Linotype" w:hAnsi="Palatino Linotype"/>
          <w:sz w:val="20"/>
          <w:szCs w:val="20"/>
        </w:rPr>
        <w:t xml:space="preserve">                              </w:t>
      </w:r>
    </w:p>
    <w:p w:rsidR="0045358C" w:rsidRDefault="0045358C" w:rsidP="00F8347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b.</w:t>
      </w:r>
      <w:r>
        <w:rPr>
          <w:rFonts w:ascii="Palatino Linotype" w:hAnsi="Palatino Linotype"/>
          <w:sz w:val="20"/>
          <w:szCs w:val="20"/>
        </w:rPr>
        <w:tab/>
        <w:t xml:space="preserve">Extension - ????? </w:t>
      </w:r>
      <w:r w:rsidRPr="00FF5B72">
        <w:rPr>
          <w:rFonts w:ascii="Palatino Linotype" w:hAnsi="Palatino Linotype"/>
          <w:color w:val="FF0000"/>
          <w:sz w:val="20"/>
          <w:szCs w:val="20"/>
        </w:rPr>
        <w:t>5 minutes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:rsidR="0045358C" w:rsidRPr="00C609E6" w:rsidRDefault="0045358C" w:rsidP="00C64B7E">
      <w:pPr>
        <w:ind w:left="864" w:firstLine="43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c.</w:t>
      </w:r>
      <w:r>
        <w:rPr>
          <w:rFonts w:ascii="Palatino Linotype" w:hAnsi="Palatino Linotype"/>
          <w:sz w:val="20"/>
          <w:szCs w:val="20"/>
        </w:rPr>
        <w:tab/>
        <w:t xml:space="preserve">Rotary Global Rewards- Chair Victoria King </w:t>
      </w:r>
      <w:bookmarkStart w:id="3" w:name="_Hlk504401186"/>
      <w:r w:rsidRPr="00FF5B72">
        <w:rPr>
          <w:rFonts w:ascii="Palatino Linotype" w:hAnsi="Palatino Linotype"/>
          <w:color w:val="FF0000"/>
          <w:sz w:val="20"/>
          <w:szCs w:val="20"/>
        </w:rPr>
        <w:t>5 minutes</w:t>
      </w:r>
      <w:bookmarkEnd w:id="3"/>
    </w:p>
    <w:p w:rsidR="0045358C" w:rsidRPr="00C609E6" w:rsidRDefault="0045358C" w:rsidP="00971F18">
      <w:pPr>
        <w:ind w:left="1728" w:hanging="43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</w:t>
      </w:r>
      <w:r w:rsidRPr="00C609E6">
        <w:rPr>
          <w:rFonts w:ascii="Palatino Linotype" w:hAnsi="Palatino Linotype"/>
          <w:sz w:val="20"/>
          <w:szCs w:val="20"/>
        </w:rPr>
        <w:t>.</w:t>
      </w:r>
      <w:r w:rsidRPr="00C609E6">
        <w:rPr>
          <w:rFonts w:ascii="Palatino Linotype" w:hAnsi="Palatino Linotype"/>
          <w:sz w:val="20"/>
          <w:szCs w:val="20"/>
        </w:rPr>
        <w:tab/>
        <w:t>Brainstorming</w:t>
      </w:r>
    </w:p>
    <w:p w:rsidR="0045358C" w:rsidRPr="00FF5B72" w:rsidRDefault="0045358C" w:rsidP="00635902">
      <w:pPr>
        <w:numPr>
          <w:ilvl w:val="0"/>
          <w:numId w:val="4"/>
        </w:numPr>
        <w:rPr>
          <w:rFonts w:ascii="Palatino Linotype" w:hAnsi="Palatino Linotype"/>
          <w:color w:val="FF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</w:t>
      </w:r>
      <w:r w:rsidRPr="00C609E6">
        <w:rPr>
          <w:rFonts w:ascii="Palatino Linotype" w:hAnsi="Palatino Linotype"/>
          <w:sz w:val="20"/>
          <w:szCs w:val="20"/>
        </w:rPr>
        <w:t xml:space="preserve">deas for clubs to satisfy </w:t>
      </w:r>
      <w:r>
        <w:rPr>
          <w:rFonts w:ascii="Palatino Linotype" w:hAnsi="Palatino Linotype"/>
          <w:sz w:val="20"/>
          <w:szCs w:val="20"/>
        </w:rPr>
        <w:t>District Goals and Rotary</w:t>
      </w:r>
      <w:r w:rsidRPr="00C609E6">
        <w:rPr>
          <w:rFonts w:ascii="Palatino Linotype" w:hAnsi="Palatino Linotype"/>
          <w:sz w:val="20"/>
          <w:szCs w:val="20"/>
        </w:rPr>
        <w:t xml:space="preserve"> Citation criteria on Membersh</w:t>
      </w:r>
      <w:r>
        <w:rPr>
          <w:rFonts w:ascii="Palatino Linotype" w:hAnsi="Palatino Linotype"/>
          <w:sz w:val="20"/>
          <w:szCs w:val="20"/>
        </w:rPr>
        <w:t>ip - Deputy Governor</w:t>
      </w:r>
      <w:r w:rsidRPr="00C50F51">
        <w:rPr>
          <w:rFonts w:ascii="Palatino Linotype" w:hAnsi="Palatino Linotype"/>
          <w:sz w:val="20"/>
          <w:szCs w:val="20"/>
        </w:rPr>
        <w:t xml:space="preserve"> C.J. Jumonville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F5B72">
        <w:rPr>
          <w:rFonts w:ascii="Palatino Linotype" w:hAnsi="Palatino Linotype"/>
          <w:color w:val="FF0000"/>
          <w:sz w:val="20"/>
          <w:szCs w:val="20"/>
        </w:rPr>
        <w:t>10 minutes</w:t>
      </w:r>
    </w:p>
    <w:p w:rsidR="0045358C" w:rsidRPr="00C609E6" w:rsidRDefault="0045358C" w:rsidP="00F83478">
      <w:pPr>
        <w:rPr>
          <w:rFonts w:ascii="Palatino Linotype" w:hAnsi="Palatino Linotype"/>
          <w:sz w:val="20"/>
          <w:szCs w:val="20"/>
        </w:rPr>
      </w:pPr>
    </w:p>
    <w:p w:rsidR="0045358C" w:rsidRPr="00C609E6" w:rsidRDefault="0045358C" w:rsidP="00F83478">
      <w:pPr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ab/>
      </w:r>
      <w:r w:rsidRPr="00C609E6">
        <w:rPr>
          <w:rFonts w:ascii="Palatino Linotype" w:hAnsi="Palatino Linotype"/>
          <w:sz w:val="20"/>
          <w:szCs w:val="20"/>
        </w:rPr>
        <w:tab/>
        <w:t>4.</w:t>
      </w:r>
      <w:r w:rsidRPr="00C609E6">
        <w:rPr>
          <w:rFonts w:ascii="Palatino Linotype" w:hAnsi="Palatino Linotype"/>
          <w:sz w:val="20"/>
          <w:szCs w:val="20"/>
        </w:rPr>
        <w:tab/>
        <w:t xml:space="preserve">Service-Deputy Governor </w:t>
      </w:r>
      <w:r>
        <w:rPr>
          <w:rFonts w:ascii="Palatino Linotype" w:hAnsi="Palatino Linotype"/>
          <w:sz w:val="20"/>
          <w:szCs w:val="20"/>
        </w:rPr>
        <w:t>Joy Goundas</w:t>
      </w:r>
    </w:p>
    <w:p w:rsidR="0045358C" w:rsidRDefault="0045358C" w:rsidP="00F83478">
      <w:pPr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ab/>
      </w:r>
      <w:r w:rsidRPr="00C609E6">
        <w:rPr>
          <w:rFonts w:ascii="Palatino Linotype" w:hAnsi="Palatino Linotype"/>
          <w:sz w:val="20"/>
          <w:szCs w:val="20"/>
        </w:rPr>
        <w:tab/>
      </w:r>
      <w:r w:rsidRPr="00C609E6">
        <w:rPr>
          <w:rFonts w:ascii="Palatino Linotype" w:hAnsi="Palatino Linotype"/>
          <w:sz w:val="20"/>
          <w:szCs w:val="20"/>
        </w:rPr>
        <w:tab/>
        <w:t>a.</w:t>
      </w:r>
      <w:r w:rsidRPr="00C609E6">
        <w:rPr>
          <w:rFonts w:ascii="Palatino Linotype" w:hAnsi="Palatino Linotype"/>
          <w:sz w:val="20"/>
          <w:szCs w:val="20"/>
        </w:rPr>
        <w:tab/>
        <w:t>Statement of Goals-</w:t>
      </w:r>
      <w:r>
        <w:rPr>
          <w:rFonts w:ascii="Palatino Linotype" w:hAnsi="Palatino Linotype"/>
          <w:sz w:val="20"/>
          <w:szCs w:val="20"/>
        </w:rPr>
        <w:t>Deputy Governor</w:t>
      </w:r>
      <w:r w:rsidRPr="00C609E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Joy Goundas </w:t>
      </w:r>
      <w:r w:rsidRPr="00FF5B72">
        <w:rPr>
          <w:rFonts w:ascii="Palatino Linotype" w:hAnsi="Palatino Linotype"/>
          <w:color w:val="FF0000"/>
          <w:sz w:val="20"/>
          <w:szCs w:val="20"/>
        </w:rPr>
        <w:t>5 minutes</w:t>
      </w:r>
    </w:p>
    <w:p w:rsidR="0045358C" w:rsidRDefault="0045358C" w:rsidP="00F8347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b</w:t>
      </w:r>
      <w:r>
        <w:rPr>
          <w:rFonts w:ascii="Palatino Linotype" w:hAnsi="Palatino Linotype"/>
          <w:sz w:val="20"/>
          <w:szCs w:val="20"/>
        </w:rPr>
        <w:tab/>
        <w:t>Youth Services</w:t>
      </w:r>
    </w:p>
    <w:p w:rsidR="0045358C" w:rsidRDefault="0045358C" w:rsidP="00635902">
      <w:pPr>
        <w:ind w:left="172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Rotary Youth Exchange-</w:t>
      </w:r>
      <w:r w:rsidRPr="00C50F51">
        <w:rPr>
          <w:rFonts w:ascii="Palatino Linotype" w:hAnsi="Palatino Linotype"/>
          <w:sz w:val="20"/>
          <w:szCs w:val="20"/>
        </w:rPr>
        <w:t>Co-Chair</w:t>
      </w:r>
      <w:r>
        <w:rPr>
          <w:rFonts w:ascii="Palatino Linotype" w:hAnsi="Palatino Linotype"/>
          <w:sz w:val="20"/>
          <w:szCs w:val="20"/>
        </w:rPr>
        <w:t>s</w:t>
      </w:r>
      <w:r>
        <w:rPr>
          <w:rFonts w:ascii="Palatino Linotype" w:hAnsi="Palatino Linotype"/>
          <w:color w:val="FF0000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Dan Willeman and Sam Walley </w:t>
      </w:r>
      <w:r w:rsidRPr="00FF5B72">
        <w:rPr>
          <w:rFonts w:ascii="Palatino Linotype" w:hAnsi="Palatino Linotype"/>
          <w:color w:val="FF0000"/>
          <w:sz w:val="20"/>
          <w:szCs w:val="20"/>
        </w:rPr>
        <w:t>5 minutes</w:t>
      </w:r>
    </w:p>
    <w:p w:rsidR="0045358C" w:rsidRDefault="0045358C" w:rsidP="00F8347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RYLA-</w:t>
      </w:r>
      <w:r w:rsidRPr="00C50F51">
        <w:rPr>
          <w:rFonts w:ascii="Palatino Linotype" w:hAnsi="Palatino Linotype"/>
          <w:sz w:val="20"/>
          <w:szCs w:val="20"/>
        </w:rPr>
        <w:t>Chair</w:t>
      </w:r>
      <w:r w:rsidRPr="00F3437E">
        <w:rPr>
          <w:rFonts w:ascii="Palatino Linotype" w:hAnsi="Palatino Linotype"/>
          <w:color w:val="FF0000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Mike Sigler </w:t>
      </w:r>
      <w:r w:rsidRPr="00FF5B72">
        <w:rPr>
          <w:rFonts w:ascii="Palatino Linotype" w:hAnsi="Palatino Linotype"/>
          <w:color w:val="FF0000"/>
          <w:sz w:val="20"/>
          <w:szCs w:val="20"/>
        </w:rPr>
        <w:t>5 minutes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45358C" w:rsidRPr="00F3437E" w:rsidRDefault="0045358C" w:rsidP="00F83478">
      <w:pPr>
        <w:rPr>
          <w:rFonts w:ascii="Palatino Linotype" w:hAnsi="Palatino Linotype"/>
          <w:color w:val="FF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Interact-</w:t>
      </w:r>
      <w:r w:rsidRPr="00C50F51">
        <w:rPr>
          <w:rFonts w:ascii="Palatino Linotype" w:hAnsi="Palatino Linotype"/>
          <w:sz w:val="20"/>
          <w:szCs w:val="20"/>
        </w:rPr>
        <w:t>Chair Fenn Swann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F5B72">
        <w:rPr>
          <w:rFonts w:ascii="Palatino Linotype" w:hAnsi="Palatino Linotype"/>
          <w:color w:val="FF0000"/>
          <w:sz w:val="20"/>
          <w:szCs w:val="20"/>
        </w:rPr>
        <w:t>5 minutes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45358C" w:rsidRDefault="0045358C" w:rsidP="00F8347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c.</w:t>
      </w:r>
      <w:r>
        <w:rPr>
          <w:rFonts w:ascii="Palatino Linotype" w:hAnsi="Palatino Linotype"/>
          <w:sz w:val="20"/>
          <w:szCs w:val="20"/>
        </w:rPr>
        <w:tab/>
        <w:t xml:space="preserve">Club Avenue of Service </w:t>
      </w:r>
    </w:p>
    <w:p w:rsidR="0045358C" w:rsidRDefault="0045358C" w:rsidP="00F8347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Friends Forever-PDG Karen Babin </w:t>
      </w:r>
      <w:r w:rsidRPr="00FF5B72">
        <w:rPr>
          <w:rFonts w:ascii="Palatino Linotype" w:hAnsi="Palatino Linotype"/>
          <w:color w:val="FF0000"/>
          <w:sz w:val="20"/>
          <w:szCs w:val="20"/>
        </w:rPr>
        <w:t>5 minutes</w:t>
      </w:r>
    </w:p>
    <w:p w:rsidR="0045358C" w:rsidRDefault="0045358C" w:rsidP="00F8347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d.</w:t>
      </w:r>
      <w:r>
        <w:rPr>
          <w:rFonts w:ascii="Palatino Linotype" w:hAnsi="Palatino Linotype"/>
          <w:sz w:val="20"/>
          <w:szCs w:val="20"/>
        </w:rPr>
        <w:tab/>
        <w:t>Community Avenue of Service</w:t>
      </w:r>
    </w:p>
    <w:p w:rsidR="0045358C" w:rsidRDefault="0045358C" w:rsidP="00F8347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??????????? </w:t>
      </w:r>
      <w:r w:rsidRPr="00FF5B72">
        <w:rPr>
          <w:rFonts w:ascii="Palatino Linotype" w:hAnsi="Palatino Linotype"/>
          <w:color w:val="FF0000"/>
          <w:sz w:val="20"/>
          <w:szCs w:val="20"/>
        </w:rPr>
        <w:t>5 minutes</w:t>
      </w:r>
    </w:p>
    <w:p w:rsidR="0045358C" w:rsidRDefault="0045358C" w:rsidP="00F8347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e.</w:t>
      </w:r>
      <w:r>
        <w:rPr>
          <w:rFonts w:ascii="Palatino Linotype" w:hAnsi="Palatino Linotype"/>
          <w:sz w:val="20"/>
          <w:szCs w:val="20"/>
        </w:rPr>
        <w:tab/>
        <w:t>International Avenue of Service</w:t>
      </w:r>
    </w:p>
    <w:p w:rsidR="0045358C" w:rsidRDefault="0045358C" w:rsidP="00A40456">
      <w:pPr>
        <w:ind w:left="1296" w:firstLine="43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1.</w:t>
      </w:r>
      <w:r>
        <w:rPr>
          <w:rFonts w:ascii="Palatino Linotype" w:hAnsi="Palatino Linotype"/>
          <w:sz w:val="20"/>
          <w:szCs w:val="20"/>
        </w:rPr>
        <w:tab/>
        <w:t xml:space="preserve">General- Chair Beth John </w:t>
      </w:r>
      <w:r w:rsidRPr="00FF5B72">
        <w:rPr>
          <w:rFonts w:ascii="Palatino Linotype" w:hAnsi="Palatino Linotype"/>
          <w:color w:val="FF0000"/>
          <w:sz w:val="20"/>
          <w:szCs w:val="20"/>
        </w:rPr>
        <w:t>5 minutes</w:t>
      </w:r>
    </w:p>
    <w:p w:rsidR="0045358C" w:rsidRPr="00C609E6" w:rsidRDefault="0045358C" w:rsidP="0063590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f</w:t>
      </w:r>
      <w:r w:rsidRPr="00C609E6">
        <w:rPr>
          <w:rFonts w:ascii="Palatino Linotype" w:hAnsi="Palatino Linotype"/>
          <w:sz w:val="20"/>
          <w:szCs w:val="20"/>
        </w:rPr>
        <w:t>.</w:t>
      </w:r>
      <w:r w:rsidRPr="00C609E6">
        <w:rPr>
          <w:rFonts w:ascii="Palatino Linotype" w:hAnsi="Palatino Linotype"/>
          <w:sz w:val="20"/>
          <w:szCs w:val="20"/>
        </w:rPr>
        <w:tab/>
        <w:t>Brainstorming</w:t>
      </w:r>
    </w:p>
    <w:p w:rsidR="0045358C" w:rsidRPr="00FF5B72" w:rsidRDefault="0045358C" w:rsidP="00635902">
      <w:pPr>
        <w:numPr>
          <w:ilvl w:val="0"/>
          <w:numId w:val="4"/>
        </w:numPr>
        <w:rPr>
          <w:rFonts w:ascii="Palatino Linotype" w:hAnsi="Palatino Linotype"/>
          <w:color w:val="FF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</w:t>
      </w:r>
      <w:r w:rsidRPr="00C609E6">
        <w:rPr>
          <w:rFonts w:ascii="Palatino Linotype" w:hAnsi="Palatino Linotype"/>
          <w:sz w:val="20"/>
          <w:szCs w:val="20"/>
        </w:rPr>
        <w:t xml:space="preserve">deas for clubs to satisfy </w:t>
      </w:r>
      <w:r>
        <w:rPr>
          <w:rFonts w:ascii="Palatino Linotype" w:hAnsi="Palatino Linotype"/>
          <w:sz w:val="20"/>
          <w:szCs w:val="20"/>
        </w:rPr>
        <w:t xml:space="preserve">District Goals and Rotary Citation criteria on Service - </w:t>
      </w:r>
      <w:r w:rsidRPr="00C609E6">
        <w:rPr>
          <w:rFonts w:ascii="Palatino Linotype" w:hAnsi="Palatino Linotype"/>
          <w:sz w:val="20"/>
          <w:szCs w:val="20"/>
        </w:rPr>
        <w:t xml:space="preserve">Deputy Governor </w:t>
      </w:r>
      <w:r>
        <w:rPr>
          <w:rFonts w:ascii="Palatino Linotype" w:hAnsi="Palatino Linotype"/>
          <w:sz w:val="20"/>
          <w:szCs w:val="20"/>
        </w:rPr>
        <w:t xml:space="preserve">Joy Goundas </w:t>
      </w:r>
      <w:r w:rsidRPr="00FF5B72">
        <w:rPr>
          <w:rFonts w:ascii="Palatino Linotype" w:hAnsi="Palatino Linotype"/>
          <w:color w:val="FF0000"/>
          <w:sz w:val="20"/>
          <w:szCs w:val="20"/>
        </w:rPr>
        <w:t>10 minutes</w:t>
      </w:r>
    </w:p>
    <w:p w:rsidR="0045358C" w:rsidRPr="00C609E6" w:rsidRDefault="0045358C" w:rsidP="00F83478">
      <w:pPr>
        <w:rPr>
          <w:rFonts w:ascii="Palatino Linotype" w:hAnsi="Palatino Linotype"/>
          <w:sz w:val="20"/>
          <w:szCs w:val="20"/>
        </w:rPr>
      </w:pPr>
    </w:p>
    <w:p w:rsidR="0045358C" w:rsidRDefault="0045358C" w:rsidP="00635902">
      <w:pPr>
        <w:rPr>
          <w:rFonts w:ascii="Palatino Linotype" w:hAnsi="Palatino Linotype"/>
          <w:color w:val="FF0000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>V</w:t>
      </w:r>
      <w:r>
        <w:rPr>
          <w:rFonts w:ascii="Palatino Linotype" w:hAnsi="Palatino Linotype"/>
          <w:sz w:val="20"/>
          <w:szCs w:val="20"/>
        </w:rPr>
        <w:t>II</w:t>
      </w:r>
      <w:r w:rsidRPr="00C609E6">
        <w:rPr>
          <w:rFonts w:ascii="Palatino Linotype" w:hAnsi="Palatino Linotype"/>
          <w:sz w:val="20"/>
          <w:szCs w:val="20"/>
        </w:rPr>
        <w:t>.</w:t>
      </w:r>
      <w:r w:rsidRPr="00C609E6">
        <w:rPr>
          <w:rFonts w:ascii="Palatino Linotype" w:hAnsi="Palatino Linotype"/>
          <w:sz w:val="20"/>
          <w:szCs w:val="20"/>
        </w:rPr>
        <w:tab/>
        <w:t>Wrap Up</w:t>
      </w:r>
      <w:r>
        <w:rPr>
          <w:rFonts w:ascii="Palatino Linotype" w:hAnsi="Palatino Linotype"/>
          <w:sz w:val="20"/>
          <w:szCs w:val="20"/>
        </w:rPr>
        <w:t>-</w:t>
      </w:r>
      <w:r w:rsidRPr="00C609E6">
        <w:rPr>
          <w:rFonts w:ascii="Palatino Linotype" w:hAnsi="Palatino Linotype"/>
          <w:sz w:val="20"/>
          <w:szCs w:val="20"/>
        </w:rPr>
        <w:t xml:space="preserve">DGE </w:t>
      </w:r>
      <w:r>
        <w:rPr>
          <w:rFonts w:ascii="Palatino Linotype" w:hAnsi="Palatino Linotype"/>
          <w:sz w:val="20"/>
          <w:szCs w:val="20"/>
        </w:rPr>
        <w:t xml:space="preserve">Ken Thompson </w:t>
      </w:r>
      <w:r w:rsidRPr="00FF5B72">
        <w:rPr>
          <w:rFonts w:ascii="Palatino Linotype" w:hAnsi="Palatino Linotype"/>
          <w:color w:val="FF0000"/>
          <w:sz w:val="20"/>
          <w:szCs w:val="20"/>
        </w:rPr>
        <w:t>10 minutes</w:t>
      </w:r>
    </w:p>
    <w:p w:rsidR="0045358C" w:rsidRDefault="0045358C" w:rsidP="00635902">
      <w:pPr>
        <w:pStyle w:val="ListParagraph"/>
        <w:rPr>
          <w:rFonts w:ascii="Palatino Linotype" w:hAnsi="Palatino Linotype"/>
          <w:sz w:val="20"/>
          <w:szCs w:val="20"/>
        </w:rPr>
      </w:pPr>
    </w:p>
    <w:p w:rsidR="0045358C" w:rsidRPr="00635902" w:rsidRDefault="0045358C" w:rsidP="00635902">
      <w:pPr>
        <w:rPr>
          <w:rFonts w:ascii="Palatino Linotype" w:hAnsi="Palatino Linotype"/>
          <w:color w:val="FF0000"/>
          <w:sz w:val="20"/>
          <w:szCs w:val="20"/>
        </w:rPr>
      </w:pPr>
      <w:r w:rsidRPr="00635902">
        <w:rPr>
          <w:rFonts w:ascii="Palatino Linotype" w:hAnsi="Palatino Linotype"/>
          <w:sz w:val="20"/>
          <w:szCs w:val="20"/>
        </w:rPr>
        <w:t>Lunch-12:30pm</w:t>
      </w:r>
    </w:p>
    <w:p w:rsidR="0045358C" w:rsidRPr="00C609E6" w:rsidRDefault="0045358C" w:rsidP="00F83478">
      <w:pPr>
        <w:rPr>
          <w:rFonts w:ascii="Palatino Linotype" w:hAnsi="Palatino Linotype"/>
          <w:sz w:val="20"/>
          <w:szCs w:val="20"/>
        </w:rPr>
      </w:pPr>
    </w:p>
    <w:p w:rsidR="0045358C" w:rsidRDefault="0045358C" w:rsidP="00F83478">
      <w:pPr>
        <w:rPr>
          <w:rFonts w:ascii="Palatino Linotype" w:hAnsi="Palatino Linotype"/>
          <w:sz w:val="20"/>
          <w:szCs w:val="20"/>
        </w:rPr>
      </w:pPr>
      <w:r w:rsidRPr="00C609E6">
        <w:rPr>
          <w:rFonts w:ascii="Palatino Linotype" w:hAnsi="Palatino Linotype"/>
          <w:sz w:val="20"/>
          <w:szCs w:val="20"/>
        </w:rPr>
        <w:t>VI</w:t>
      </w:r>
      <w:r>
        <w:rPr>
          <w:rFonts w:ascii="Palatino Linotype" w:hAnsi="Palatino Linotype"/>
          <w:sz w:val="20"/>
          <w:szCs w:val="20"/>
        </w:rPr>
        <w:t>II</w:t>
      </w:r>
      <w:r w:rsidRPr="00C609E6">
        <w:rPr>
          <w:rFonts w:ascii="Palatino Linotype" w:hAnsi="Palatino Linotype"/>
          <w:sz w:val="20"/>
          <w:szCs w:val="20"/>
        </w:rPr>
        <w:t>.</w:t>
      </w:r>
      <w:r w:rsidRPr="00C609E6">
        <w:rPr>
          <w:rFonts w:ascii="Palatino Linotype" w:hAnsi="Palatino Linotype"/>
          <w:sz w:val="20"/>
          <w:szCs w:val="20"/>
        </w:rPr>
        <w:tab/>
        <w:t>ADG</w:t>
      </w:r>
      <w:r>
        <w:rPr>
          <w:rFonts w:ascii="Palatino Linotype" w:hAnsi="Palatino Linotype"/>
          <w:sz w:val="20"/>
          <w:szCs w:val="20"/>
        </w:rPr>
        <w:t xml:space="preserve"> Training-Deputy Governor (MS) Steve Howard and Deputy Governor (LA) Bob Vaughn</w:t>
      </w:r>
    </w:p>
    <w:p w:rsidR="0045358C" w:rsidRDefault="0045358C" w:rsidP="00F83478">
      <w:pPr>
        <w:rPr>
          <w:rFonts w:ascii="Palatino Linotype" w:hAnsi="Palatino Linotype"/>
          <w:sz w:val="20"/>
          <w:szCs w:val="20"/>
        </w:rPr>
      </w:pPr>
    </w:p>
    <w:sectPr w:rsidR="0045358C" w:rsidSect="00C50F51">
      <w:headerReference w:type="default" r:id="rId8"/>
      <w:pgSz w:w="12240" w:h="15840"/>
      <w:pgMar w:top="1440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8C" w:rsidRDefault="0045358C" w:rsidP="009200CA">
      <w:r>
        <w:separator/>
      </w:r>
    </w:p>
  </w:endnote>
  <w:endnote w:type="continuationSeparator" w:id="0">
    <w:p w:rsidR="0045358C" w:rsidRDefault="0045358C" w:rsidP="0092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8C" w:rsidRDefault="0045358C" w:rsidP="009200CA">
      <w:r>
        <w:separator/>
      </w:r>
    </w:p>
  </w:footnote>
  <w:footnote w:type="continuationSeparator" w:id="0">
    <w:p w:rsidR="0045358C" w:rsidRDefault="0045358C" w:rsidP="00920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8C" w:rsidRDefault="0045358C">
    <w:pPr>
      <w:pStyle w:val="Header"/>
    </w:pPr>
    <w:r>
      <w:rPr>
        <w:noProof/>
      </w:rPr>
      <w:pict>
        <v:rect id="Rectangle 1" o:spid="_x0000_s2049" style="position:absolute;margin-left:555.9pt;margin-top:0;width:41.25pt;height:171.9pt;z-index:251660288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" o:allowincell="f" filled="f" stroked="f">
          <v:textbox style="layout-flow:vertical;mso-layout-flow-alt:bottom-to-top;mso-fit-shape-to-text:t">
            <w:txbxContent>
              <w:p w:rsidR="0045358C" w:rsidRPr="005A5B65" w:rsidRDefault="0045358C">
                <w:pPr>
                  <w:pStyle w:val="Footer"/>
                  <w:rPr>
                    <w:rFonts w:ascii="Calibri Light" w:hAnsi="Calibri Light"/>
                    <w:sz w:val="44"/>
                    <w:szCs w:val="44"/>
                  </w:rPr>
                </w:pPr>
                <w:r w:rsidRPr="005A5B65">
                  <w:rPr>
                    <w:rFonts w:ascii="Calibri Light" w:hAnsi="Calibri Light"/>
                  </w:rPr>
                  <w:t>Page</w:t>
                </w:r>
                <w:fldSimple w:instr=" PAGE    \* MERGEFORMAT ">
                  <w:r w:rsidRPr="00273CED">
                    <w:rPr>
                      <w:rFonts w:ascii="Calibri Light" w:hAnsi="Calibri Light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7D23"/>
    <w:multiLevelType w:val="hybridMultilevel"/>
    <w:tmpl w:val="6D04C0A8"/>
    <w:lvl w:ilvl="0" w:tplc="75CEC258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">
    <w:nsid w:val="47281874"/>
    <w:multiLevelType w:val="hybridMultilevel"/>
    <w:tmpl w:val="AC98BCF2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">
    <w:nsid w:val="49144A30"/>
    <w:multiLevelType w:val="hybridMultilevel"/>
    <w:tmpl w:val="8CB0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63E08"/>
    <w:multiLevelType w:val="hybridMultilevel"/>
    <w:tmpl w:val="147410F2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4">
    <w:nsid w:val="64D92E22"/>
    <w:multiLevelType w:val="hybridMultilevel"/>
    <w:tmpl w:val="FDB6FD24"/>
    <w:lvl w:ilvl="0" w:tplc="CB004BA4">
      <w:start w:val="1"/>
      <w:numFmt w:val="bullet"/>
      <w:lvlText w:val=""/>
      <w:lvlJc w:val="left"/>
      <w:pPr>
        <w:tabs>
          <w:tab w:val="num" w:pos="1836"/>
        </w:tabs>
        <w:ind w:left="24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5">
    <w:nsid w:val="7CBC08DB"/>
    <w:multiLevelType w:val="hybridMultilevel"/>
    <w:tmpl w:val="E982A1BE"/>
    <w:lvl w:ilvl="0" w:tplc="CB004BA4">
      <w:start w:val="1"/>
      <w:numFmt w:val="bullet"/>
      <w:lvlText w:val=""/>
      <w:lvlJc w:val="left"/>
      <w:pPr>
        <w:tabs>
          <w:tab w:val="num" w:pos="1836"/>
        </w:tabs>
        <w:ind w:left="24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3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CF9"/>
    <w:rsid w:val="00001169"/>
    <w:rsid w:val="00013692"/>
    <w:rsid w:val="00021F38"/>
    <w:rsid w:val="00023E4F"/>
    <w:rsid w:val="000279A6"/>
    <w:rsid w:val="0003598B"/>
    <w:rsid w:val="0003722A"/>
    <w:rsid w:val="00037504"/>
    <w:rsid w:val="000413CA"/>
    <w:rsid w:val="00042FD0"/>
    <w:rsid w:val="00044D10"/>
    <w:rsid w:val="00045729"/>
    <w:rsid w:val="00050497"/>
    <w:rsid w:val="00055F74"/>
    <w:rsid w:val="000643CB"/>
    <w:rsid w:val="00073F93"/>
    <w:rsid w:val="00086521"/>
    <w:rsid w:val="000872C0"/>
    <w:rsid w:val="000A45AC"/>
    <w:rsid w:val="000A52B2"/>
    <w:rsid w:val="000B42EB"/>
    <w:rsid w:val="000D206A"/>
    <w:rsid w:val="000D26D2"/>
    <w:rsid w:val="000E1A5C"/>
    <w:rsid w:val="000E77AE"/>
    <w:rsid w:val="0010339C"/>
    <w:rsid w:val="00105176"/>
    <w:rsid w:val="00111B8B"/>
    <w:rsid w:val="00111D58"/>
    <w:rsid w:val="00117C74"/>
    <w:rsid w:val="00135349"/>
    <w:rsid w:val="00146FB3"/>
    <w:rsid w:val="0015402D"/>
    <w:rsid w:val="00156D49"/>
    <w:rsid w:val="00163436"/>
    <w:rsid w:val="001665D2"/>
    <w:rsid w:val="001751F7"/>
    <w:rsid w:val="00181860"/>
    <w:rsid w:val="001823B6"/>
    <w:rsid w:val="00186213"/>
    <w:rsid w:val="00196F99"/>
    <w:rsid w:val="001A7726"/>
    <w:rsid w:val="001B309E"/>
    <w:rsid w:val="001D771F"/>
    <w:rsid w:val="001F7947"/>
    <w:rsid w:val="00215F18"/>
    <w:rsid w:val="00221A04"/>
    <w:rsid w:val="002259C6"/>
    <w:rsid w:val="00234C57"/>
    <w:rsid w:val="002426F9"/>
    <w:rsid w:val="00252776"/>
    <w:rsid w:val="00252EFA"/>
    <w:rsid w:val="0026085E"/>
    <w:rsid w:val="00261E77"/>
    <w:rsid w:val="00273CED"/>
    <w:rsid w:val="00275182"/>
    <w:rsid w:val="00276391"/>
    <w:rsid w:val="002822A7"/>
    <w:rsid w:val="00282A09"/>
    <w:rsid w:val="00293230"/>
    <w:rsid w:val="002972C4"/>
    <w:rsid w:val="002A13BF"/>
    <w:rsid w:val="002A2FAC"/>
    <w:rsid w:val="002A59F8"/>
    <w:rsid w:val="002B4276"/>
    <w:rsid w:val="002E1F09"/>
    <w:rsid w:val="002F26ED"/>
    <w:rsid w:val="00300448"/>
    <w:rsid w:val="00316F96"/>
    <w:rsid w:val="00323A9E"/>
    <w:rsid w:val="00325DC5"/>
    <w:rsid w:val="00341B79"/>
    <w:rsid w:val="00341E57"/>
    <w:rsid w:val="00346AF6"/>
    <w:rsid w:val="00356C50"/>
    <w:rsid w:val="0036139F"/>
    <w:rsid w:val="00365EDD"/>
    <w:rsid w:val="00394FD3"/>
    <w:rsid w:val="003A4CF9"/>
    <w:rsid w:val="003A630E"/>
    <w:rsid w:val="003C62E7"/>
    <w:rsid w:val="003C7201"/>
    <w:rsid w:val="003C765C"/>
    <w:rsid w:val="004013B9"/>
    <w:rsid w:val="00414F9B"/>
    <w:rsid w:val="00435A09"/>
    <w:rsid w:val="004431A5"/>
    <w:rsid w:val="00452C46"/>
    <w:rsid w:val="0045358C"/>
    <w:rsid w:val="00453D29"/>
    <w:rsid w:val="00474141"/>
    <w:rsid w:val="00490562"/>
    <w:rsid w:val="00495855"/>
    <w:rsid w:val="004961EC"/>
    <w:rsid w:val="004A64C8"/>
    <w:rsid w:val="004C5A47"/>
    <w:rsid w:val="004C723F"/>
    <w:rsid w:val="004D6C44"/>
    <w:rsid w:val="004E5FA9"/>
    <w:rsid w:val="004F0CC7"/>
    <w:rsid w:val="004F3B61"/>
    <w:rsid w:val="00522656"/>
    <w:rsid w:val="00523B15"/>
    <w:rsid w:val="00536789"/>
    <w:rsid w:val="0054005A"/>
    <w:rsid w:val="00553695"/>
    <w:rsid w:val="005602D8"/>
    <w:rsid w:val="00563411"/>
    <w:rsid w:val="005659CF"/>
    <w:rsid w:val="00583ED6"/>
    <w:rsid w:val="0058500C"/>
    <w:rsid w:val="005A5B65"/>
    <w:rsid w:val="005B064A"/>
    <w:rsid w:val="005B453B"/>
    <w:rsid w:val="005B7D6E"/>
    <w:rsid w:val="005C5227"/>
    <w:rsid w:val="005D4305"/>
    <w:rsid w:val="005E15D0"/>
    <w:rsid w:val="005E5CAB"/>
    <w:rsid w:val="005E621D"/>
    <w:rsid w:val="00601FA5"/>
    <w:rsid w:val="00623876"/>
    <w:rsid w:val="00635902"/>
    <w:rsid w:val="006367C9"/>
    <w:rsid w:val="00652DC5"/>
    <w:rsid w:val="006673A2"/>
    <w:rsid w:val="006674F5"/>
    <w:rsid w:val="006906DE"/>
    <w:rsid w:val="00691862"/>
    <w:rsid w:val="00697B05"/>
    <w:rsid w:val="006A0E63"/>
    <w:rsid w:val="006B6363"/>
    <w:rsid w:val="006C7206"/>
    <w:rsid w:val="006D1600"/>
    <w:rsid w:val="006E59EA"/>
    <w:rsid w:val="006F7E90"/>
    <w:rsid w:val="00710CE8"/>
    <w:rsid w:val="007345B2"/>
    <w:rsid w:val="0073680C"/>
    <w:rsid w:val="0074363A"/>
    <w:rsid w:val="00766993"/>
    <w:rsid w:val="00770202"/>
    <w:rsid w:val="00775F96"/>
    <w:rsid w:val="00783BFE"/>
    <w:rsid w:val="007A5D36"/>
    <w:rsid w:val="007A7309"/>
    <w:rsid w:val="007B4209"/>
    <w:rsid w:val="007C2450"/>
    <w:rsid w:val="007C2507"/>
    <w:rsid w:val="007C7B39"/>
    <w:rsid w:val="007E1607"/>
    <w:rsid w:val="007E429D"/>
    <w:rsid w:val="007E68B1"/>
    <w:rsid w:val="00816061"/>
    <w:rsid w:val="008170A4"/>
    <w:rsid w:val="0081730F"/>
    <w:rsid w:val="00833BDF"/>
    <w:rsid w:val="00857AF0"/>
    <w:rsid w:val="00862306"/>
    <w:rsid w:val="008738CD"/>
    <w:rsid w:val="00877D32"/>
    <w:rsid w:val="0089349E"/>
    <w:rsid w:val="00894549"/>
    <w:rsid w:val="008C38B9"/>
    <w:rsid w:val="008C5387"/>
    <w:rsid w:val="008C60CA"/>
    <w:rsid w:val="008C7DEE"/>
    <w:rsid w:val="008E57CC"/>
    <w:rsid w:val="008F367D"/>
    <w:rsid w:val="00901B5E"/>
    <w:rsid w:val="00906128"/>
    <w:rsid w:val="00907264"/>
    <w:rsid w:val="009200CA"/>
    <w:rsid w:val="00920A6D"/>
    <w:rsid w:val="00931B2B"/>
    <w:rsid w:val="00931BFA"/>
    <w:rsid w:val="009326A8"/>
    <w:rsid w:val="009346FD"/>
    <w:rsid w:val="00940BF7"/>
    <w:rsid w:val="00955EEB"/>
    <w:rsid w:val="00956904"/>
    <w:rsid w:val="00956BB5"/>
    <w:rsid w:val="00960A18"/>
    <w:rsid w:val="00963417"/>
    <w:rsid w:val="00971F18"/>
    <w:rsid w:val="00975C16"/>
    <w:rsid w:val="00982EB3"/>
    <w:rsid w:val="00995222"/>
    <w:rsid w:val="009974D0"/>
    <w:rsid w:val="009B2A7A"/>
    <w:rsid w:val="009D4688"/>
    <w:rsid w:val="009E3139"/>
    <w:rsid w:val="009E34A3"/>
    <w:rsid w:val="009F3071"/>
    <w:rsid w:val="009F5A5A"/>
    <w:rsid w:val="00A07F8C"/>
    <w:rsid w:val="00A116D1"/>
    <w:rsid w:val="00A1524D"/>
    <w:rsid w:val="00A1752D"/>
    <w:rsid w:val="00A20314"/>
    <w:rsid w:val="00A3077F"/>
    <w:rsid w:val="00A40116"/>
    <w:rsid w:val="00A40456"/>
    <w:rsid w:val="00A5295B"/>
    <w:rsid w:val="00A66216"/>
    <w:rsid w:val="00A66C08"/>
    <w:rsid w:val="00A842C1"/>
    <w:rsid w:val="00AB48F2"/>
    <w:rsid w:val="00AB6E77"/>
    <w:rsid w:val="00AD1BA8"/>
    <w:rsid w:val="00AE0093"/>
    <w:rsid w:val="00AF1B32"/>
    <w:rsid w:val="00B220A8"/>
    <w:rsid w:val="00B27AE0"/>
    <w:rsid w:val="00B31174"/>
    <w:rsid w:val="00B31423"/>
    <w:rsid w:val="00B3413F"/>
    <w:rsid w:val="00B366DF"/>
    <w:rsid w:val="00B52C0E"/>
    <w:rsid w:val="00B559D9"/>
    <w:rsid w:val="00B62B19"/>
    <w:rsid w:val="00B65EFE"/>
    <w:rsid w:val="00B66B0B"/>
    <w:rsid w:val="00B75E73"/>
    <w:rsid w:val="00B80562"/>
    <w:rsid w:val="00B844E2"/>
    <w:rsid w:val="00B84ED8"/>
    <w:rsid w:val="00B85D00"/>
    <w:rsid w:val="00B902F5"/>
    <w:rsid w:val="00BA12B4"/>
    <w:rsid w:val="00BA57DB"/>
    <w:rsid w:val="00BA7B07"/>
    <w:rsid w:val="00BB3BE7"/>
    <w:rsid w:val="00BD0E70"/>
    <w:rsid w:val="00BD6AAA"/>
    <w:rsid w:val="00BE7B1B"/>
    <w:rsid w:val="00BF3B9C"/>
    <w:rsid w:val="00BF682A"/>
    <w:rsid w:val="00C01881"/>
    <w:rsid w:val="00C01FCA"/>
    <w:rsid w:val="00C06CDC"/>
    <w:rsid w:val="00C12A25"/>
    <w:rsid w:val="00C168DC"/>
    <w:rsid w:val="00C334A4"/>
    <w:rsid w:val="00C416C7"/>
    <w:rsid w:val="00C50204"/>
    <w:rsid w:val="00C50F51"/>
    <w:rsid w:val="00C543C3"/>
    <w:rsid w:val="00C609E6"/>
    <w:rsid w:val="00C64B7E"/>
    <w:rsid w:val="00C95B1B"/>
    <w:rsid w:val="00C9673A"/>
    <w:rsid w:val="00C9783D"/>
    <w:rsid w:val="00CA00CE"/>
    <w:rsid w:val="00CA4628"/>
    <w:rsid w:val="00CA4D6B"/>
    <w:rsid w:val="00CB24D5"/>
    <w:rsid w:val="00CB2DC5"/>
    <w:rsid w:val="00CC4915"/>
    <w:rsid w:val="00CD07C8"/>
    <w:rsid w:val="00CE5B14"/>
    <w:rsid w:val="00D3764C"/>
    <w:rsid w:val="00D4506D"/>
    <w:rsid w:val="00D46EE4"/>
    <w:rsid w:val="00D50197"/>
    <w:rsid w:val="00D716B2"/>
    <w:rsid w:val="00D9086D"/>
    <w:rsid w:val="00DB5D11"/>
    <w:rsid w:val="00DC0F61"/>
    <w:rsid w:val="00DD4331"/>
    <w:rsid w:val="00DD6E2E"/>
    <w:rsid w:val="00DE744A"/>
    <w:rsid w:val="00E03CA6"/>
    <w:rsid w:val="00E35436"/>
    <w:rsid w:val="00E37072"/>
    <w:rsid w:val="00E44516"/>
    <w:rsid w:val="00E45843"/>
    <w:rsid w:val="00E45BD9"/>
    <w:rsid w:val="00E62FBE"/>
    <w:rsid w:val="00E6364D"/>
    <w:rsid w:val="00E67CD3"/>
    <w:rsid w:val="00E75BCA"/>
    <w:rsid w:val="00E831E9"/>
    <w:rsid w:val="00E8595E"/>
    <w:rsid w:val="00E87EF0"/>
    <w:rsid w:val="00EA28CC"/>
    <w:rsid w:val="00EA3FDC"/>
    <w:rsid w:val="00ED28DE"/>
    <w:rsid w:val="00EE2668"/>
    <w:rsid w:val="00EF442D"/>
    <w:rsid w:val="00EF4856"/>
    <w:rsid w:val="00EF646D"/>
    <w:rsid w:val="00F077C2"/>
    <w:rsid w:val="00F17468"/>
    <w:rsid w:val="00F21BD3"/>
    <w:rsid w:val="00F3437E"/>
    <w:rsid w:val="00F42F8B"/>
    <w:rsid w:val="00F56EE6"/>
    <w:rsid w:val="00F61C71"/>
    <w:rsid w:val="00F621FB"/>
    <w:rsid w:val="00F76020"/>
    <w:rsid w:val="00F8141F"/>
    <w:rsid w:val="00F83478"/>
    <w:rsid w:val="00F85874"/>
    <w:rsid w:val="00FA06A6"/>
    <w:rsid w:val="00FA4A91"/>
    <w:rsid w:val="00FC0158"/>
    <w:rsid w:val="00FC598F"/>
    <w:rsid w:val="00FE20CB"/>
    <w:rsid w:val="00FE46DE"/>
    <w:rsid w:val="00FF5B72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3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0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0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0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00C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716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783D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D716B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B4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2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35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519</Words>
  <Characters>2960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Reminder to Lydia: call hospital security to open building</dc:title>
  <dc:subject/>
  <dc:creator>lydia</dc:creator>
  <cp:keywords/>
  <dc:description/>
  <cp:lastModifiedBy>admin</cp:lastModifiedBy>
  <cp:revision>2</cp:revision>
  <cp:lastPrinted>2018-01-22T22:32:00Z</cp:lastPrinted>
  <dcterms:created xsi:type="dcterms:W3CDTF">2018-01-22T23:03:00Z</dcterms:created>
  <dcterms:modified xsi:type="dcterms:W3CDTF">2018-01-22T23:03:00Z</dcterms:modified>
</cp:coreProperties>
</file>