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5000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409"/>
        <w:gridCol w:w="3391"/>
      </w:tblGrid>
      <w:tr w:rsidR="00880783" w:rsidRPr="00AA4794" w14:paraId="463DC27D" w14:textId="77777777" w:rsidTr="003B7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744"/>
        </w:trPr>
        <w:tc>
          <w:tcPr>
            <w:tcW w:w="7460" w:type="dxa"/>
            <w:tcMar>
              <w:right w:w="288" w:type="dxa"/>
            </w:tcMar>
          </w:tcPr>
          <w:p w14:paraId="7C4BACC0" w14:textId="2FD5989A" w:rsidR="005C61E4" w:rsidRPr="00AA4794" w:rsidRDefault="00BB1EA1" w:rsidP="005C61E4">
            <w:pPr>
              <w:spacing w:after="160" w:line="312" w:lineRule="auto"/>
            </w:pPr>
            <w:r>
              <w:rPr>
                <w:noProof/>
                <w:lang w:eastAsia="en-US"/>
              </w:rPr>
              <w:drawing>
                <wp:inline distT="0" distB="0" distL="0" distR="0" wp14:anchorId="304C2244" wp14:editId="38395E14">
                  <wp:extent cx="4324350" cy="1933575"/>
                  <wp:effectExtent l="0" t="0" r="0" b="0"/>
                  <wp:docPr id="1" name="Picture 1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1718EN_PMS-C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5652" cy="1934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2F3643" w14:textId="38167BB1" w:rsidR="005C61E4" w:rsidRPr="003B7BDF" w:rsidRDefault="00BB1EA1" w:rsidP="005C61E4">
            <w:pPr>
              <w:pStyle w:val="Date"/>
              <w:rPr>
                <w:color w:val="FFC000"/>
                <w:sz w:val="40"/>
                <w:szCs w:val="40"/>
              </w:rPr>
            </w:pPr>
            <w:r w:rsidRPr="003B7BDF">
              <w:rPr>
                <w:color w:val="FFC000"/>
                <w:sz w:val="40"/>
                <w:szCs w:val="40"/>
              </w:rPr>
              <w:t>OCTOBER 19</w:t>
            </w:r>
            <w:r w:rsidRPr="003B7BDF">
              <w:rPr>
                <w:color w:val="FFC000"/>
                <w:sz w:val="40"/>
                <w:szCs w:val="40"/>
                <w:vertAlign w:val="superscript"/>
              </w:rPr>
              <w:t>TH</w:t>
            </w:r>
            <w:r w:rsidRPr="003B7BDF">
              <w:rPr>
                <w:color w:val="FFC000"/>
                <w:sz w:val="40"/>
                <w:szCs w:val="40"/>
              </w:rPr>
              <w:t xml:space="preserve"> &amp; 20</w:t>
            </w:r>
            <w:r w:rsidRPr="003B7BDF">
              <w:rPr>
                <w:color w:val="FFC000"/>
                <w:sz w:val="40"/>
                <w:szCs w:val="40"/>
                <w:vertAlign w:val="superscript"/>
              </w:rPr>
              <w:t>TH</w:t>
            </w:r>
            <w:r w:rsidRPr="003B7BDF">
              <w:rPr>
                <w:color w:val="FFC000"/>
                <w:sz w:val="40"/>
                <w:szCs w:val="40"/>
              </w:rPr>
              <w:t>, 2018</w:t>
            </w:r>
          </w:p>
          <w:p w14:paraId="7441938F" w14:textId="1DD19362" w:rsidR="005C61E4" w:rsidRPr="003B7BDF" w:rsidRDefault="00BB1EA1" w:rsidP="005C61E4">
            <w:pPr>
              <w:pStyle w:val="Title"/>
              <w:rPr>
                <w:bCs w:val="0"/>
                <w:color w:val="125266" w:themeColor="accent6" w:themeShade="80"/>
                <w:sz w:val="40"/>
                <w:szCs w:val="40"/>
              </w:rPr>
            </w:pPr>
            <w:r w:rsidRPr="003B7BDF">
              <w:rPr>
                <w:color w:val="125266" w:themeColor="accent6" w:themeShade="80"/>
                <w:sz w:val="40"/>
                <w:szCs w:val="40"/>
              </w:rPr>
              <w:t>DISTRICT 5830 CONFERENCE</w:t>
            </w:r>
          </w:p>
          <w:p w14:paraId="0C0FD804" w14:textId="121187C6" w:rsidR="00BB1EA1" w:rsidRPr="003B7BDF" w:rsidRDefault="00BB1EA1" w:rsidP="003B7BDF">
            <w:pPr>
              <w:jc w:val="center"/>
              <w:rPr>
                <w:b/>
              </w:rPr>
            </w:pPr>
            <w:r w:rsidRPr="003B7BDF">
              <w:rPr>
                <w:b/>
              </w:rPr>
              <w:t>LONGVIEW, TEXAS</w:t>
            </w:r>
          </w:p>
          <w:p w14:paraId="12C6D275" w14:textId="2D047BFA" w:rsidR="005C61E4" w:rsidRPr="00AA4794" w:rsidRDefault="00BB1EA1" w:rsidP="005C61E4">
            <w:pPr>
              <w:pStyle w:val="Heading1"/>
              <w:outlineLvl w:val="0"/>
            </w:pPr>
            <w:r>
              <w:t>YOU DON’T WANT to MISS!</w:t>
            </w:r>
          </w:p>
          <w:p w14:paraId="70848F91" w14:textId="58C20091" w:rsidR="005C61E4" w:rsidRDefault="00BB1EA1" w:rsidP="005C61E4">
            <w:pPr>
              <w:spacing w:after="160" w:line="312" w:lineRule="auto"/>
              <w:rPr>
                <w:bCs w:val="0"/>
              </w:rPr>
            </w:pPr>
            <w:r w:rsidRPr="003B7BDF">
              <w:rPr>
                <w:b/>
              </w:rPr>
              <w:t>Friday evening Banquet- 6 PM;</w:t>
            </w:r>
            <w:r>
              <w:t xml:space="preserve"> fellowship, great food, inspiration, and entertainment. Recognize Club Presidents &amp; District Leaders.</w:t>
            </w:r>
          </w:p>
          <w:p w14:paraId="259CA8E6" w14:textId="00D0D441" w:rsidR="00BB1EA1" w:rsidRDefault="00BB1EA1" w:rsidP="005C61E4">
            <w:pPr>
              <w:spacing w:after="160" w:line="312" w:lineRule="auto"/>
              <w:rPr>
                <w:bCs w:val="0"/>
              </w:rPr>
            </w:pPr>
            <w:r w:rsidRPr="003B7BDF">
              <w:rPr>
                <w:b/>
              </w:rPr>
              <w:t>Saturday morning Breakfast- 8:30 AM</w:t>
            </w:r>
            <w:r>
              <w:t xml:space="preserve">; excellent entertainment, Citation, Foundation Support, &amp; Membership Growth recognitions. Breakout sessions on multiple Rotary topics to help strengthen clubs. </w:t>
            </w:r>
          </w:p>
          <w:p w14:paraId="666B6CD8" w14:textId="7D013C5D" w:rsidR="00BB1EA1" w:rsidRDefault="00BB1EA1" w:rsidP="005C61E4">
            <w:pPr>
              <w:spacing w:after="160" w:line="312" w:lineRule="auto"/>
              <w:rPr>
                <w:bCs w:val="0"/>
              </w:rPr>
            </w:pPr>
            <w:r w:rsidRPr="003B7BDF">
              <w:rPr>
                <w:b/>
              </w:rPr>
              <w:t>Saturday Lunch</w:t>
            </w:r>
            <w:r>
              <w:t>- inspiration, entertainment, &amp; recognize District Rotarian and District Club of the Year. Additional breakouts sessions and a conference Service Project.</w:t>
            </w:r>
          </w:p>
          <w:p w14:paraId="3375C49B" w14:textId="0B079632" w:rsidR="00BB1EA1" w:rsidRPr="00FB09D5" w:rsidRDefault="00BB1EA1" w:rsidP="005C61E4">
            <w:pPr>
              <w:spacing w:after="160" w:line="312" w:lineRule="auto"/>
              <w:rPr>
                <w:b/>
                <w:bCs w:val="0"/>
              </w:rPr>
            </w:pPr>
            <w:r w:rsidRPr="003B7BDF">
              <w:rPr>
                <w:b/>
              </w:rPr>
              <w:t>Great Value! $40</w:t>
            </w:r>
            <w:r>
              <w:t xml:space="preserve"> covers 3 meals, entertainment, training, inspiration and fellowship. </w:t>
            </w:r>
            <w:r w:rsidRPr="003B7BDF">
              <w:rPr>
                <w:b/>
              </w:rPr>
              <w:t>REGISTER</w:t>
            </w:r>
            <w:r>
              <w:t xml:space="preserve"> </w:t>
            </w:r>
            <w:r w:rsidRPr="00FB09D5">
              <w:rPr>
                <w:b/>
                <w:color w:val="auto"/>
              </w:rPr>
              <w:t>@</w:t>
            </w:r>
            <w:r>
              <w:t xml:space="preserve"> </w:t>
            </w:r>
            <w:r w:rsidRPr="00FB09D5">
              <w:rPr>
                <w:color w:val="auto"/>
                <w:highlight w:val="cyan"/>
              </w:rPr>
              <w:t>rotary5830.org</w:t>
            </w:r>
          </w:p>
          <w:p w14:paraId="3D19AA65" w14:textId="23E78CA1" w:rsidR="00BB1EA1" w:rsidRPr="00FB09D5" w:rsidRDefault="00BB1EA1" w:rsidP="005C61E4">
            <w:pPr>
              <w:spacing w:after="160" w:line="312" w:lineRule="auto"/>
              <w:rPr>
                <w:b/>
                <w:bCs w:val="0"/>
              </w:rPr>
            </w:pPr>
            <w:r w:rsidRPr="00FB09D5">
              <w:rPr>
                <w:b/>
              </w:rPr>
              <w:t>Every club will want to be present and will be recognized!</w:t>
            </w:r>
          </w:p>
          <w:p w14:paraId="050ACBB1" w14:textId="4D6ED105" w:rsidR="003B7BDF" w:rsidRPr="00FB09D5" w:rsidRDefault="00EE362A" w:rsidP="005C61E4">
            <w:pPr>
              <w:spacing w:after="160" w:line="312" w:lineRule="auto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HOTEL</w:t>
            </w:r>
            <w:r w:rsidR="003B7BDF" w:rsidRPr="00FB09D5">
              <w:rPr>
                <w:b/>
                <w:bCs w:val="0"/>
                <w:sz w:val="20"/>
                <w:szCs w:val="20"/>
              </w:rPr>
              <w:t xml:space="preserve"> ROOMS only $89</w:t>
            </w:r>
          </w:p>
          <w:p w14:paraId="0015A442" w14:textId="3AD6C706" w:rsidR="00BB1EA1" w:rsidRDefault="00BB1EA1" w:rsidP="005C61E4">
            <w:pPr>
              <w:spacing w:after="160" w:line="312" w:lineRule="auto"/>
              <w:rPr>
                <w:bCs w:val="0"/>
              </w:rPr>
            </w:pPr>
            <w:r>
              <w:t>B</w:t>
            </w:r>
            <w:r w:rsidRPr="00FB09D5">
              <w:rPr>
                <w:b/>
              </w:rPr>
              <w:t>ONUS: Amy Grant in concert Saturday Evening @ 7 PM</w:t>
            </w:r>
          </w:p>
          <w:p w14:paraId="5C9E1535" w14:textId="3B91EB1E" w:rsidR="00BB1EA1" w:rsidRPr="00FB09D5" w:rsidRDefault="00BB1EA1" w:rsidP="005C61E4">
            <w:pPr>
              <w:spacing w:after="160" w:line="312" w:lineRule="auto"/>
              <w:rPr>
                <w:bCs w:val="0"/>
                <w:sz w:val="20"/>
                <w:szCs w:val="20"/>
              </w:rPr>
            </w:pPr>
            <w:r w:rsidRPr="00FB09D5">
              <w:rPr>
                <w:b/>
                <w:sz w:val="20"/>
                <w:szCs w:val="20"/>
              </w:rPr>
              <w:t>Le Tourneau University</w:t>
            </w:r>
            <w:r w:rsidRPr="00FB09D5">
              <w:rPr>
                <w:sz w:val="20"/>
                <w:szCs w:val="20"/>
              </w:rPr>
              <w:t xml:space="preserve"> </w:t>
            </w:r>
            <w:r w:rsidRPr="00FB09D5">
              <w:rPr>
                <w:b/>
                <w:sz w:val="20"/>
                <w:szCs w:val="20"/>
              </w:rPr>
              <w:t>Belcher Center</w:t>
            </w:r>
            <w:r w:rsidR="003B7BDF" w:rsidRPr="00FB09D5">
              <w:rPr>
                <w:b/>
                <w:sz w:val="20"/>
                <w:szCs w:val="20"/>
              </w:rPr>
              <w:t>.</w:t>
            </w:r>
            <w:r w:rsidR="003B7BDF">
              <w:t xml:space="preserve"> </w:t>
            </w:r>
            <w:r w:rsidR="003B7BDF" w:rsidRPr="00FB09D5">
              <w:rPr>
                <w:b/>
                <w:sz w:val="20"/>
                <w:szCs w:val="20"/>
              </w:rPr>
              <w:t>Tickets- belchercenter.com</w:t>
            </w:r>
          </w:p>
          <w:p w14:paraId="2884AF4E" w14:textId="53CB238D" w:rsidR="00880783" w:rsidRPr="00AA4794" w:rsidRDefault="00FB09D5" w:rsidP="00AA4794">
            <w:pPr>
              <w:spacing w:after="160" w:line="312" w:lineRule="auto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331FB343" wp14:editId="587BE554">
                      <wp:extent cx="4210050" cy="1572895"/>
                      <wp:effectExtent l="0" t="0" r="0" b="8255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10050" cy="1572895"/>
                                <a:chOff x="0" y="0"/>
                                <a:chExt cx="4521835" cy="2068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837473B0-CC2E-450A-ABE3-18F120FF3D39}">
            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21835" cy="17062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1706245"/>
                                  <a:ext cx="4521835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A44605" w14:textId="2419A2A1" w:rsidR="00FB09D5" w:rsidRPr="00FB09D5" w:rsidRDefault="00FB09D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331FB343" id="Group 7" o:spid="_x0000_s1026" style="width:331.5pt;height:123.85pt;mso-position-horizontal-relative:char;mso-position-vertical-relative:line" coordsize="45218,206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width:45218;height:17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">
                        <v:imagedata r:id="rId10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8" type="#_x0000_t202" style="position:absolute;top:17062;width:45218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27A44605" w14:textId="2419A2A1" w:rsidR="00FB09D5" w:rsidRPr="00FB09D5" w:rsidRDefault="00FB09D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15" w:type="dxa"/>
          </w:tcPr>
          <w:p w14:paraId="0546001B" w14:textId="2F0FACC2" w:rsidR="005C61E4" w:rsidRPr="00FB09D5" w:rsidRDefault="003B7BDF" w:rsidP="005C61E4">
            <w:pPr>
              <w:pStyle w:val="Heading2"/>
              <w:outlineLvl w:val="1"/>
              <w:rPr>
                <w:color w:val="0070C0"/>
              </w:rPr>
            </w:pPr>
            <w:r w:rsidRPr="00FB09D5">
              <w:rPr>
                <w:color w:val="0070C0"/>
              </w:rPr>
              <w:t>CELEBRATE the 2017-2018 ROTARY YEAR</w:t>
            </w:r>
          </w:p>
          <w:p w14:paraId="697ECB32" w14:textId="77777777" w:rsidR="005C61E4" w:rsidRPr="00AA4794" w:rsidRDefault="00AD64A7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7983A5625310414882844BB78B5E742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404630A1" w14:textId="5B330FC0" w:rsidR="005C61E4" w:rsidRPr="00FB09D5" w:rsidRDefault="003B7BDF" w:rsidP="005C61E4">
            <w:pPr>
              <w:pStyle w:val="Heading2"/>
              <w:outlineLvl w:val="1"/>
              <w:rPr>
                <w:color w:val="EC6814" w:themeColor="accent4"/>
              </w:rPr>
            </w:pPr>
            <w:r w:rsidRPr="00FB09D5">
              <w:rPr>
                <w:color w:val="EC6814" w:themeColor="accent4"/>
              </w:rPr>
              <w:t>GREAT FUN, FELLOWSHIP, TRAINING, &amp; INSPIRATION</w:t>
            </w:r>
          </w:p>
          <w:p w14:paraId="5FC466CE" w14:textId="77777777" w:rsidR="005C61E4" w:rsidRPr="00AA4794" w:rsidRDefault="00AD64A7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D08D6FCCF2494EC384A10CFEA8609D3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0CA8D045" w14:textId="34810DAD" w:rsidR="005C61E4" w:rsidRPr="00FB09D5" w:rsidRDefault="003B7BDF" w:rsidP="005C61E4">
            <w:pPr>
              <w:pStyle w:val="Heading2"/>
              <w:outlineLvl w:val="1"/>
              <w:rPr>
                <w:color w:val="FF0000"/>
              </w:rPr>
            </w:pPr>
            <w:r w:rsidRPr="00FB09D5">
              <w:rPr>
                <w:color w:val="FF0000"/>
              </w:rPr>
              <w:t>OUTSTANDING ENTERTAINMENT from LOCAL COLLEGES</w:t>
            </w:r>
          </w:p>
          <w:p w14:paraId="434A9BF7" w14:textId="77777777" w:rsidR="005C61E4" w:rsidRPr="00AA4794" w:rsidRDefault="00AD64A7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886AA28806834EAEBFEE888B735F3B0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204E35B7" w14:textId="63C3350E" w:rsidR="005C61E4" w:rsidRPr="00FB09D5" w:rsidRDefault="003B7BDF" w:rsidP="005C61E4">
            <w:pPr>
              <w:pStyle w:val="Heading2"/>
              <w:outlineLvl w:val="1"/>
              <w:rPr>
                <w:color w:val="77123A" w:themeColor="accent1" w:themeShade="80"/>
              </w:rPr>
            </w:pPr>
            <w:r w:rsidRPr="00FB09D5">
              <w:rPr>
                <w:color w:val="77123A" w:themeColor="accent1" w:themeShade="80"/>
              </w:rPr>
              <w:t>DYNAMIC MESSAGES from RI DIRECTOR GREG YANK</w:t>
            </w:r>
          </w:p>
          <w:p w14:paraId="736F5EEE" w14:textId="77777777" w:rsidR="005C61E4" w:rsidRPr="00AA4794" w:rsidRDefault="00AD64A7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64C42547D3B946FAA434D22827C90F0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1299CC2C" w14:textId="687701CD" w:rsidR="00AA4794" w:rsidRPr="00AA4794" w:rsidRDefault="003B7BDF" w:rsidP="005C61E4">
            <w:pPr>
              <w:pStyle w:val="Heading2"/>
              <w:outlineLvl w:val="1"/>
            </w:pPr>
            <w:r>
              <w:t>ROTARY EDUCATIONAL BREAKOUT SESSIONS</w:t>
            </w:r>
          </w:p>
          <w:p w14:paraId="313A6344" w14:textId="01CAADCC" w:rsidR="005C61E4" w:rsidRPr="003B7BDF" w:rsidRDefault="00EE362A" w:rsidP="00FB09D5">
            <w:pPr>
              <w:pStyle w:val="Heading3"/>
              <w:outlineLvl w:val="2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HOLIDAY INN </w:t>
            </w:r>
          </w:p>
          <w:p w14:paraId="72C8B74D" w14:textId="635761AB" w:rsidR="003B7BDF" w:rsidRPr="003B7BDF" w:rsidRDefault="003B7BDF" w:rsidP="00FB09D5">
            <w:pPr>
              <w:pStyle w:val="Heading3"/>
              <w:outlineLvl w:val="2"/>
              <w:rPr>
                <w:rFonts w:ascii="Georgia" w:hAnsi="Georgia"/>
                <w:sz w:val="20"/>
                <w:szCs w:val="20"/>
              </w:rPr>
            </w:pPr>
            <w:r w:rsidRPr="003B7BDF">
              <w:rPr>
                <w:rFonts w:ascii="Georgia" w:hAnsi="Georgia"/>
                <w:sz w:val="20"/>
                <w:szCs w:val="20"/>
              </w:rPr>
              <w:t>300 T</w:t>
            </w:r>
            <w:r>
              <w:rPr>
                <w:rFonts w:ascii="Georgia" w:hAnsi="Georgia"/>
                <w:sz w:val="20"/>
                <w:szCs w:val="20"/>
              </w:rPr>
              <w:t xml:space="preserve">UTTLE cIR </w:t>
            </w:r>
          </w:p>
          <w:p w14:paraId="27FEF2C8" w14:textId="7768EF3E" w:rsidR="005C61E4" w:rsidRPr="003B7BDF" w:rsidRDefault="00AD64A7" w:rsidP="00FB09D5">
            <w:pPr>
              <w:pStyle w:val="ContactInf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DB296DD7FDD145B284044BFC3E8233FA"/>
                </w:placeholder>
                <w15:appearance w15:val="hidden"/>
                <w:text w:multiLine="1"/>
              </w:sdtPr>
              <w:sdtEndPr/>
              <w:sdtContent>
                <w:r w:rsidR="003B7BDF" w:rsidRPr="003B7BDF">
                  <w:rPr>
                    <w:sz w:val="20"/>
                    <w:szCs w:val="20"/>
                  </w:rPr>
                  <w:t>Longview, Tx</w:t>
                </w:r>
              </w:sdtContent>
            </w:sdt>
          </w:p>
          <w:p w14:paraId="7AB4BCA4" w14:textId="5763B96D" w:rsidR="005C61E4" w:rsidRPr="00AA4794" w:rsidRDefault="003B7BDF" w:rsidP="00FB09D5">
            <w:pPr>
              <w:pStyle w:val="ContactInfo"/>
            </w:pPr>
            <w:r>
              <w:t>903-663-6464</w:t>
            </w:r>
          </w:p>
          <w:p w14:paraId="02B5E58E" w14:textId="77777777" w:rsidR="005C61E4" w:rsidRPr="00AA4794" w:rsidRDefault="00AD64A7" w:rsidP="00AA4794">
            <w:pPr>
              <w:pStyle w:val="ContactInfo"/>
              <w:spacing w:line="312" w:lineRule="auto"/>
            </w:pPr>
            <w:sdt>
              <w:sdtPr>
                <w:alias w:val="Enter web address:"/>
                <w:tag w:val="Enter web address:"/>
                <w:id w:val="-1267527076"/>
                <w:placeholder>
                  <w:docPart w:val="1A530DE5D0294751A7A9E0721037A413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t>Web Address</w:t>
                </w:r>
              </w:sdtContent>
            </w:sdt>
          </w:p>
          <w:p w14:paraId="1734235F" w14:textId="77777777" w:rsidR="005C61E4" w:rsidRPr="00AA4794" w:rsidRDefault="00AD64A7" w:rsidP="00AA4794">
            <w:pPr>
              <w:pStyle w:val="ContactInfo"/>
              <w:spacing w:line="312" w:lineRule="auto"/>
            </w:pPr>
            <w:sdt>
              <w:sdtPr>
                <w:alias w:val="Enter dates and times:"/>
                <w:tag w:val="Enter dates and times:"/>
                <w:id w:val="1558429644"/>
                <w:placeholder>
                  <w:docPart w:val="835F382B41D14E628595885E27D8CEA9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t>Dates and Times</w:t>
                </w:r>
              </w:sdtContent>
            </w:sdt>
          </w:p>
        </w:tc>
      </w:tr>
    </w:tbl>
    <w:p w14:paraId="4A5B111F" w14:textId="77777777" w:rsidR="005C61E4" w:rsidRPr="00076F31" w:rsidRDefault="005C61E4" w:rsidP="00AA4794">
      <w:pPr>
        <w:pStyle w:val="NoSpacing"/>
      </w:pPr>
      <w:bookmarkStart w:id="0" w:name="_GoBack"/>
      <w:bookmarkEnd w:id="0"/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4C648" w14:textId="77777777" w:rsidR="00AD64A7" w:rsidRDefault="00AD64A7" w:rsidP="005F5D5F">
      <w:pPr>
        <w:spacing w:after="0" w:line="240" w:lineRule="auto"/>
      </w:pPr>
      <w:r>
        <w:separator/>
      </w:r>
    </w:p>
  </w:endnote>
  <w:endnote w:type="continuationSeparator" w:id="0">
    <w:p w14:paraId="58C485A9" w14:textId="77777777" w:rsidR="00AD64A7" w:rsidRDefault="00AD64A7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7040B" w14:textId="77777777" w:rsidR="00AD64A7" w:rsidRDefault="00AD64A7" w:rsidP="005F5D5F">
      <w:pPr>
        <w:spacing w:after="0" w:line="240" w:lineRule="auto"/>
      </w:pPr>
      <w:r>
        <w:separator/>
      </w:r>
    </w:p>
  </w:footnote>
  <w:footnote w:type="continuationSeparator" w:id="0">
    <w:p w14:paraId="341B85A1" w14:textId="77777777" w:rsidR="00AD64A7" w:rsidRDefault="00AD64A7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A1"/>
    <w:rsid w:val="000168C0"/>
    <w:rsid w:val="000427C6"/>
    <w:rsid w:val="00076F31"/>
    <w:rsid w:val="000B4C91"/>
    <w:rsid w:val="00171CDD"/>
    <w:rsid w:val="00175521"/>
    <w:rsid w:val="00181FB9"/>
    <w:rsid w:val="00251739"/>
    <w:rsid w:val="00261A78"/>
    <w:rsid w:val="003B6A17"/>
    <w:rsid w:val="003B7BDF"/>
    <w:rsid w:val="00411532"/>
    <w:rsid w:val="005222EE"/>
    <w:rsid w:val="00541BB3"/>
    <w:rsid w:val="00544732"/>
    <w:rsid w:val="005C61E4"/>
    <w:rsid w:val="005F1B52"/>
    <w:rsid w:val="005F5D5F"/>
    <w:rsid w:val="00665EA1"/>
    <w:rsid w:val="006E5B0F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A03450"/>
    <w:rsid w:val="00A97C88"/>
    <w:rsid w:val="00AA4794"/>
    <w:rsid w:val="00AB3068"/>
    <w:rsid w:val="00AB58F4"/>
    <w:rsid w:val="00AD64A7"/>
    <w:rsid w:val="00AF32DC"/>
    <w:rsid w:val="00B46A60"/>
    <w:rsid w:val="00BB1EA1"/>
    <w:rsid w:val="00BC6ED1"/>
    <w:rsid w:val="00BF68F7"/>
    <w:rsid w:val="00C57F20"/>
    <w:rsid w:val="00D16845"/>
    <w:rsid w:val="00D56FBE"/>
    <w:rsid w:val="00D751DD"/>
    <w:rsid w:val="00E3564F"/>
    <w:rsid w:val="00EC1838"/>
    <w:rsid w:val="00EE362A"/>
    <w:rsid w:val="00F2548A"/>
    <w:rsid w:val="00FA21D4"/>
    <w:rsid w:val="00FB09D5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82EF1F"/>
  <w15:chartTrackingRefBased/>
  <w15:docId w15:val="{B92C839E-9AE8-47FC-895D-BBB5A634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0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File:Rotary_International_Logo.sv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dhu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83A5625310414882844BB78B5E7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B0B4D-B0CE-4DEA-9625-13C03A18CEDB}"/>
      </w:docPartPr>
      <w:docPartBody>
        <w:p w:rsidR="00801A52" w:rsidRDefault="00FD70F4">
          <w:pPr>
            <w:pStyle w:val="7983A5625310414882844BB78B5E742F"/>
          </w:pPr>
          <w:r w:rsidRPr="00AA4794">
            <w:t>────</w:t>
          </w:r>
        </w:p>
      </w:docPartBody>
    </w:docPart>
    <w:docPart>
      <w:docPartPr>
        <w:name w:val="D08D6FCCF2494EC384A10CFEA8609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16745-41E3-431B-A96E-F09D08A706C5}"/>
      </w:docPartPr>
      <w:docPartBody>
        <w:p w:rsidR="00801A52" w:rsidRDefault="00FD70F4">
          <w:pPr>
            <w:pStyle w:val="D08D6FCCF2494EC384A10CFEA8609D33"/>
          </w:pPr>
          <w:r w:rsidRPr="00AA4794">
            <w:t>────</w:t>
          </w:r>
        </w:p>
      </w:docPartBody>
    </w:docPart>
    <w:docPart>
      <w:docPartPr>
        <w:name w:val="886AA28806834EAEBFEE888B735F3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7F2E8-6B9C-4F3B-886E-423EEB383D80}"/>
      </w:docPartPr>
      <w:docPartBody>
        <w:p w:rsidR="00801A52" w:rsidRDefault="00FD70F4">
          <w:pPr>
            <w:pStyle w:val="886AA28806834EAEBFEE888B735F3B0B"/>
          </w:pPr>
          <w:r w:rsidRPr="00AA4794">
            <w:t>────</w:t>
          </w:r>
        </w:p>
      </w:docPartBody>
    </w:docPart>
    <w:docPart>
      <w:docPartPr>
        <w:name w:val="64C42547D3B946FAA434D22827C90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2FC70-1569-48F4-9E49-05F21DD6699A}"/>
      </w:docPartPr>
      <w:docPartBody>
        <w:p w:rsidR="00801A52" w:rsidRDefault="00FD70F4">
          <w:pPr>
            <w:pStyle w:val="64C42547D3B946FAA434D22827C90F03"/>
          </w:pPr>
          <w:r w:rsidRPr="00AA4794">
            <w:t>────</w:t>
          </w:r>
        </w:p>
      </w:docPartBody>
    </w:docPart>
    <w:docPart>
      <w:docPartPr>
        <w:name w:val="DB296DD7FDD145B284044BFC3E823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99AD9-512A-4309-8457-99A805E58143}"/>
      </w:docPartPr>
      <w:docPartBody>
        <w:p w:rsidR="00801A52" w:rsidRDefault="00FD70F4">
          <w:pPr>
            <w:pStyle w:val="DB296DD7FDD145B284044BFC3E8233FA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  <w:docPart>
      <w:docPartPr>
        <w:name w:val="1A530DE5D0294751A7A9E0721037A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B4BD5-0670-49D1-A055-5B6A17CA7730}"/>
      </w:docPartPr>
      <w:docPartBody>
        <w:p w:rsidR="00801A52" w:rsidRDefault="00FD70F4">
          <w:pPr>
            <w:pStyle w:val="1A530DE5D0294751A7A9E0721037A413"/>
          </w:pPr>
          <w:r w:rsidRPr="00AA4794">
            <w:t>Web Address</w:t>
          </w:r>
        </w:p>
      </w:docPartBody>
    </w:docPart>
    <w:docPart>
      <w:docPartPr>
        <w:name w:val="835F382B41D14E628595885E27D8C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69A6E-BF7E-43EF-800D-58D21CA39A15}"/>
      </w:docPartPr>
      <w:docPartBody>
        <w:p w:rsidR="00801A52" w:rsidRDefault="00FD70F4">
          <w:pPr>
            <w:pStyle w:val="835F382B41D14E628595885E27D8CEA9"/>
          </w:pPr>
          <w:r w:rsidRPr="00AA4794">
            <w:t>Dates and Times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1A"/>
    <w:rsid w:val="001100C8"/>
    <w:rsid w:val="00801A52"/>
    <w:rsid w:val="00AC091A"/>
    <w:rsid w:val="00FD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F39733EF2841BBB0D0546671AC2ECE">
    <w:name w:val="54F39733EF2841BBB0D0546671AC2ECE"/>
  </w:style>
  <w:style w:type="paragraph" w:customStyle="1" w:styleId="3F2A69EB87E74707BBEE9560564B54BC">
    <w:name w:val="3F2A69EB87E74707BBEE9560564B54BC"/>
  </w:style>
  <w:style w:type="paragraph" w:customStyle="1" w:styleId="43D27BE913374007854E2D55C03BB09C">
    <w:name w:val="43D27BE913374007854E2D55C03BB09C"/>
  </w:style>
  <w:style w:type="paragraph" w:customStyle="1" w:styleId="1A391C0BA08A409685394BECF6EB71DC">
    <w:name w:val="1A391C0BA08A409685394BECF6EB71DC"/>
  </w:style>
  <w:style w:type="paragraph" w:customStyle="1" w:styleId="7233EF8715FF46FEACC3D33469974D08">
    <w:name w:val="7233EF8715FF46FEACC3D33469974D08"/>
  </w:style>
  <w:style w:type="paragraph" w:customStyle="1" w:styleId="7983A5625310414882844BB78B5E742F">
    <w:name w:val="7983A5625310414882844BB78B5E742F"/>
  </w:style>
  <w:style w:type="paragraph" w:customStyle="1" w:styleId="1C70726B6E284D06872A40A1A33C5D3F">
    <w:name w:val="1C70726B6E284D06872A40A1A33C5D3F"/>
  </w:style>
  <w:style w:type="paragraph" w:customStyle="1" w:styleId="D08D6FCCF2494EC384A10CFEA8609D33">
    <w:name w:val="D08D6FCCF2494EC384A10CFEA8609D33"/>
  </w:style>
  <w:style w:type="paragraph" w:customStyle="1" w:styleId="92F547C0EC544A688EAD17F77BE8D504">
    <w:name w:val="92F547C0EC544A688EAD17F77BE8D504"/>
  </w:style>
  <w:style w:type="paragraph" w:customStyle="1" w:styleId="886AA28806834EAEBFEE888B735F3B0B">
    <w:name w:val="886AA28806834EAEBFEE888B735F3B0B"/>
  </w:style>
  <w:style w:type="paragraph" w:customStyle="1" w:styleId="A916C4FEC8794B47BADB760A581C1FD9">
    <w:name w:val="A916C4FEC8794B47BADB760A581C1FD9"/>
  </w:style>
  <w:style w:type="paragraph" w:customStyle="1" w:styleId="64C42547D3B946FAA434D22827C90F03">
    <w:name w:val="64C42547D3B946FAA434D22827C90F03"/>
  </w:style>
  <w:style w:type="paragraph" w:customStyle="1" w:styleId="F1B9BA9919C940198EF4728300F88F95">
    <w:name w:val="F1B9BA9919C940198EF4728300F88F95"/>
  </w:style>
  <w:style w:type="paragraph" w:customStyle="1" w:styleId="8AFA7D531D5F4826B5E939E3DC3030AB">
    <w:name w:val="8AFA7D531D5F4826B5E939E3DC3030AB"/>
  </w:style>
  <w:style w:type="paragraph" w:customStyle="1" w:styleId="DB296DD7FDD145B284044BFC3E8233FA">
    <w:name w:val="DB296DD7FDD145B284044BFC3E8233FA"/>
  </w:style>
  <w:style w:type="paragraph" w:customStyle="1" w:styleId="B3565FDDF24B4C6AAD4239776C52C920">
    <w:name w:val="B3565FDDF24B4C6AAD4239776C52C920"/>
  </w:style>
  <w:style w:type="paragraph" w:customStyle="1" w:styleId="1A530DE5D0294751A7A9E0721037A413">
    <w:name w:val="1A530DE5D0294751A7A9E0721037A413"/>
  </w:style>
  <w:style w:type="paragraph" w:customStyle="1" w:styleId="835F382B41D14E628595885E27D8CEA9">
    <w:name w:val="835F382B41D14E628595885E27D8CEA9"/>
  </w:style>
  <w:style w:type="paragraph" w:customStyle="1" w:styleId="31157B9FE2CD4744BD82CFEEAAC764DC">
    <w:name w:val="31157B9FE2CD4744BD82CFEEAAC764DC"/>
    <w:rsid w:val="00AC091A"/>
  </w:style>
  <w:style w:type="paragraph" w:customStyle="1" w:styleId="3FB4DBC3AE4B4D759BCBF29C4324D524">
    <w:name w:val="3FB4DBC3AE4B4D759BCBF29C4324D524"/>
    <w:rsid w:val="00AC091A"/>
  </w:style>
  <w:style w:type="paragraph" w:customStyle="1" w:styleId="766123A4C9954C7BA4B6231A2DE35325">
    <w:name w:val="766123A4C9954C7BA4B6231A2DE35325"/>
    <w:rsid w:val="00AC091A"/>
  </w:style>
  <w:style w:type="paragraph" w:customStyle="1" w:styleId="493CBBE76B5F439A92ADD0C2C888254F">
    <w:name w:val="493CBBE76B5F439A92ADD0C2C888254F"/>
    <w:rsid w:val="00AC091A"/>
  </w:style>
  <w:style w:type="paragraph" w:customStyle="1" w:styleId="37F3576198944916B639B998675D6A1A">
    <w:name w:val="37F3576198944916B639B998675D6A1A"/>
    <w:rsid w:val="00AC091A"/>
  </w:style>
  <w:style w:type="paragraph" w:customStyle="1" w:styleId="F520FC396B244D8EBA05FD3D68021086">
    <w:name w:val="F520FC396B244D8EBA05FD3D68021086"/>
    <w:rsid w:val="00AC09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Huffhines</dc:creator>
  <cp:keywords/>
  <dc:description/>
  <cp:lastModifiedBy>Shirley Pinnix Evans</cp:lastModifiedBy>
  <cp:revision>2</cp:revision>
  <cp:lastPrinted>2018-08-28T21:20:00Z</cp:lastPrinted>
  <dcterms:created xsi:type="dcterms:W3CDTF">2018-09-12T04:13:00Z</dcterms:created>
  <dcterms:modified xsi:type="dcterms:W3CDTF">2018-09-12T04:13:00Z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