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2C" w:rsidRPr="00A20344" w:rsidRDefault="00DB7D3D">
      <w:pPr>
        <w:pStyle w:val="Heading1"/>
      </w:pPr>
      <w:sdt>
        <w:sdtPr>
          <w:alias w:val="Agenda:"/>
          <w:tag w:val="Agenda:"/>
          <w:id w:val="-278417491"/>
          <w:placeholder>
            <w:docPart w:val="23DA22C4AB614D08BC9E2380FC094C5A"/>
          </w:placeholder>
          <w:temporary/>
          <w:showingPlcHdr/>
          <w15:appearance w15:val="hidden"/>
        </w:sdtPr>
        <w:sdtEndPr/>
        <w:sdtContent>
          <w:r w:rsidR="00C23407" w:rsidRPr="00A20344">
            <w:t>agenda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:rsidTr="001F1E06">
        <w:tc>
          <w:tcPr>
            <w:tcW w:w="7064" w:type="dxa"/>
          </w:tcPr>
          <w:p w:rsidR="000A092C" w:rsidRDefault="003E6110" w:rsidP="003E6110">
            <w:pPr>
              <w:pStyle w:val="Heading2"/>
            </w:pPr>
            <w:r>
              <w:t>5830 District Training Assembly</w:t>
            </w:r>
          </w:p>
          <w:p w:rsidR="003E6110" w:rsidRDefault="003E6110" w:rsidP="003E6110">
            <w:pPr>
              <w:pStyle w:val="Heading2"/>
            </w:pPr>
            <w:r>
              <w:t>Northeast Texas Community College</w:t>
            </w:r>
          </w:p>
          <w:p w:rsidR="003E6110" w:rsidRDefault="003E6110" w:rsidP="003E6110">
            <w:pPr>
              <w:pStyle w:val="Heading2"/>
            </w:pPr>
            <w:r>
              <w:t>2886 FM 1735</w:t>
            </w:r>
          </w:p>
          <w:p w:rsidR="003E6110" w:rsidRPr="00A20344" w:rsidRDefault="003E6110" w:rsidP="003E6110">
            <w:pPr>
              <w:pStyle w:val="Heading2"/>
            </w:pPr>
            <w:r>
              <w:t>Mt. Pleasant, Texas 75455</w:t>
            </w:r>
          </w:p>
        </w:tc>
        <w:tc>
          <w:tcPr>
            <w:tcW w:w="3736" w:type="dxa"/>
          </w:tcPr>
          <w:p w:rsidR="00A20344" w:rsidRPr="00A20344" w:rsidRDefault="003E6110" w:rsidP="001F1E06">
            <w:pPr>
              <w:pStyle w:val="Date"/>
            </w:pPr>
            <w:r>
              <w:t>Date: April 21, 2018</w:t>
            </w:r>
          </w:p>
          <w:p w:rsidR="000A092C" w:rsidRPr="00A20344" w:rsidRDefault="003E6110" w:rsidP="003E6110">
            <w:pPr>
              <w:pStyle w:val="Heading3"/>
            </w:pPr>
            <w:r>
              <w:t>Time:  9:00 a.m. – 2:00 p.m.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A20344" w:rsidTr="003800B9">
        <w:tc>
          <w:tcPr>
            <w:tcW w:w="2716" w:type="dxa"/>
            <w:tcMar>
              <w:top w:w="0" w:type="dxa"/>
            </w:tcMar>
          </w:tcPr>
          <w:p w:rsidR="000A092C" w:rsidRPr="00A20344" w:rsidRDefault="00DB7D3D" w:rsidP="00A20344">
            <w:pPr>
              <w:pStyle w:val="Heading3"/>
              <w:outlineLvl w:val="2"/>
            </w:pPr>
            <w:sdt>
              <w:sdtPr>
                <w:alias w:val="Meeting called by:"/>
                <w:tag w:val="Meeting called by:"/>
                <w:id w:val="-1511293198"/>
                <w:placeholder>
                  <w:docPart w:val="D34D9BC59BBB41588C0171A1D912F075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Meeting called by</w:t>
                </w:r>
              </w:sdtContent>
            </w:sdt>
          </w:p>
        </w:tc>
        <w:tc>
          <w:tcPr>
            <w:tcW w:w="7796" w:type="dxa"/>
            <w:tcMar>
              <w:top w:w="0" w:type="dxa"/>
            </w:tcMar>
          </w:tcPr>
          <w:p w:rsidR="000A092C" w:rsidRPr="003B355A" w:rsidRDefault="003E6110" w:rsidP="003E6110">
            <w:pPr>
              <w:spacing w:after="40"/>
              <w:rPr>
                <w:b/>
                <w:sz w:val="24"/>
                <w:szCs w:val="24"/>
              </w:rPr>
            </w:pPr>
            <w:r w:rsidRPr="003B355A">
              <w:rPr>
                <w:b/>
                <w:color w:val="2F5496" w:themeColor="accent5" w:themeShade="BF"/>
                <w:sz w:val="24"/>
                <w:szCs w:val="24"/>
              </w:rPr>
              <w:t>DGE Judy Guthrie</w:t>
            </w:r>
          </w:p>
        </w:tc>
      </w:tr>
      <w:tr w:rsidR="000A092C" w:rsidRPr="00A20344" w:rsidTr="003800B9">
        <w:tc>
          <w:tcPr>
            <w:tcW w:w="2716" w:type="dxa"/>
          </w:tcPr>
          <w:p w:rsidR="000A092C" w:rsidRPr="00A20344" w:rsidRDefault="00DB7D3D" w:rsidP="00A20344">
            <w:pPr>
              <w:pStyle w:val="Heading3"/>
              <w:outlineLvl w:val="2"/>
            </w:pPr>
            <w:sdt>
              <w:sdtPr>
                <w:alias w:val="Attendees:"/>
                <w:tag w:val="Attendees:"/>
                <w:id w:val="-390809338"/>
                <w:placeholder>
                  <w:docPart w:val="CC9639CBF3254D8288D8E2CC35AB4DAA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Attendees:</w:t>
                </w:r>
              </w:sdtContent>
            </w:sdt>
          </w:p>
        </w:tc>
        <w:tc>
          <w:tcPr>
            <w:tcW w:w="7796" w:type="dxa"/>
          </w:tcPr>
          <w:p w:rsidR="000A092C" w:rsidRPr="00A20344" w:rsidRDefault="003E6110" w:rsidP="003E6110">
            <w:pPr>
              <w:spacing w:after="40"/>
            </w:pPr>
            <w:r>
              <w:t xml:space="preserve">2018-2019 Club Officers, or interested Rotarians  </w:t>
            </w:r>
          </w:p>
        </w:tc>
      </w:tr>
      <w:tr w:rsidR="000A092C" w:rsidRPr="00A20344" w:rsidTr="003800B9">
        <w:tc>
          <w:tcPr>
            <w:tcW w:w="2716" w:type="dxa"/>
          </w:tcPr>
          <w:p w:rsidR="000A092C" w:rsidRPr="00A20344" w:rsidRDefault="00DB7D3D" w:rsidP="00A20344">
            <w:pPr>
              <w:pStyle w:val="Heading3"/>
              <w:outlineLvl w:val="2"/>
            </w:pPr>
            <w:sdt>
              <w:sdtPr>
                <w:alias w:val="Please bring:"/>
                <w:tag w:val="Please bring:"/>
                <w:id w:val="-440913018"/>
                <w:placeholder>
                  <w:docPart w:val="3D98D5B5B28A4DEF950EB8750DA2636B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Please bring:</w:t>
                </w:r>
              </w:sdtContent>
            </w:sdt>
          </w:p>
        </w:tc>
        <w:tc>
          <w:tcPr>
            <w:tcW w:w="7796" w:type="dxa"/>
          </w:tcPr>
          <w:p w:rsidR="000A092C" w:rsidRDefault="003E6110" w:rsidP="003E6110">
            <w:pPr>
              <w:spacing w:after="40"/>
            </w:pPr>
            <w:r>
              <w:t>User ID and Password for Rotary International and 5830 District Websites</w:t>
            </w:r>
          </w:p>
          <w:p w:rsidR="003800B9" w:rsidRPr="00A20344" w:rsidRDefault="003800B9" w:rsidP="003E6110">
            <w:pPr>
              <w:spacing w:after="40"/>
            </w:pPr>
            <w:r>
              <w:t xml:space="preserve">If you have not entered your 2018-2019 Officers on the District Website, please bring a list of </w:t>
            </w:r>
            <w:r w:rsidR="0050122A">
              <w:t xml:space="preserve">Club Officers </w:t>
            </w:r>
            <w:r>
              <w:t>with you including your RYLA Representative.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00"/>
        <w:gridCol w:w="5534"/>
        <w:gridCol w:w="2278"/>
      </w:tblGrid>
      <w:tr w:rsidR="000A092C" w:rsidRPr="00A20344" w:rsidTr="00BB1D41">
        <w:tc>
          <w:tcPr>
            <w:tcW w:w="2700" w:type="dxa"/>
            <w:tcMar>
              <w:top w:w="331" w:type="dxa"/>
            </w:tcMar>
          </w:tcPr>
          <w:p w:rsidR="000A092C" w:rsidRPr="00A20344" w:rsidRDefault="003E6110" w:rsidP="003E6110">
            <w:pPr>
              <w:pStyle w:val="Heading3"/>
            </w:pPr>
            <w:r>
              <w:t>8:15 a.m.</w:t>
            </w:r>
            <w:r w:rsidR="00CD75B8" w:rsidRPr="00A20344">
              <w:t xml:space="preserve"> </w:t>
            </w:r>
            <w:r w:rsidR="00473C52" w:rsidRPr="00A20344">
              <w:t>–</w:t>
            </w:r>
            <w:r w:rsidR="00CD75B8" w:rsidRPr="00A20344">
              <w:t xml:space="preserve"> </w:t>
            </w:r>
            <w:r>
              <w:t>8:55 a.m.</w:t>
            </w:r>
          </w:p>
        </w:tc>
        <w:tc>
          <w:tcPr>
            <w:tcW w:w="5534" w:type="dxa"/>
            <w:tcMar>
              <w:top w:w="331" w:type="dxa"/>
            </w:tcMar>
          </w:tcPr>
          <w:p w:rsidR="000A092C" w:rsidRPr="00A20344" w:rsidRDefault="003E6110">
            <w:pPr>
              <w:pStyle w:val="Heading3"/>
            </w:pPr>
            <w:r>
              <w:t xml:space="preserve">Registration – Shirley Pinnix-Evans </w:t>
            </w:r>
          </w:p>
          <w:p w:rsidR="00F92B9B" w:rsidRPr="00A20344" w:rsidRDefault="00F92B9B" w:rsidP="00F92B9B"/>
        </w:tc>
        <w:tc>
          <w:tcPr>
            <w:tcW w:w="2278" w:type="dxa"/>
            <w:tcMar>
              <w:top w:w="331" w:type="dxa"/>
            </w:tcMar>
          </w:tcPr>
          <w:p w:rsidR="000A092C" w:rsidRPr="00A20344" w:rsidRDefault="004A13A2" w:rsidP="004A13A2">
            <w:pPr>
              <w:pStyle w:val="Heading3"/>
            </w:pPr>
            <w:r>
              <w:t xml:space="preserve">Performing Arts Building </w:t>
            </w:r>
          </w:p>
        </w:tc>
      </w:tr>
      <w:tr w:rsidR="000A092C" w:rsidRPr="00A20344" w:rsidTr="00BB1D41">
        <w:tc>
          <w:tcPr>
            <w:tcW w:w="2700" w:type="dxa"/>
          </w:tcPr>
          <w:p w:rsidR="000A092C" w:rsidRPr="00A20344" w:rsidRDefault="004A13A2" w:rsidP="004A13A2">
            <w:pPr>
              <w:pStyle w:val="Heading3"/>
            </w:pPr>
            <w:r>
              <w:t>9:00 a.m.</w:t>
            </w:r>
            <w:r w:rsidR="007A0EE1" w:rsidRPr="00A20344">
              <w:t xml:space="preserve"> – </w:t>
            </w:r>
            <w:r>
              <w:t>9:15 a.m.</w:t>
            </w:r>
          </w:p>
        </w:tc>
        <w:tc>
          <w:tcPr>
            <w:tcW w:w="5534" w:type="dxa"/>
          </w:tcPr>
          <w:p w:rsidR="007A0EE1" w:rsidRPr="00A20344" w:rsidRDefault="004A13A2" w:rsidP="007A0EE1">
            <w:pPr>
              <w:pStyle w:val="Heading3"/>
            </w:pPr>
            <w:r>
              <w:t xml:space="preserve">Welcome –DGE Judy Guthrie </w:t>
            </w:r>
            <w:r w:rsidRPr="00A20344">
              <w:t xml:space="preserve">| </w:t>
            </w:r>
            <w:sdt>
              <w:sdtPr>
                <w:alias w:val="Enter activity 2, presenter 2:"/>
                <w:tag w:val="Enter activity 2, presenter 2:"/>
                <w:id w:val="157270921"/>
                <w:placeholder>
                  <w:docPart w:val="9D60B384549A4DE8917441D2FBBDC007"/>
                </w:placeholder>
                <w:temporary/>
                <w:showingPlcHdr/>
                <w15:appearance w15:val="hidden"/>
              </w:sdtPr>
              <w:sdtEndPr/>
              <w:sdtContent>
                <w:r w:rsidRPr="00A20344">
                  <w:t>Presenter</w:t>
                </w:r>
              </w:sdtContent>
            </w:sdt>
          </w:p>
          <w:p w:rsidR="00F92B9B" w:rsidRPr="00A20344" w:rsidRDefault="004A13A2" w:rsidP="00F92B9B">
            <w:r>
              <w:t xml:space="preserve">Pledge &amp; Prayer </w:t>
            </w:r>
            <w:r w:rsidR="00F92B9B" w:rsidRPr="00A20344">
              <w:t xml:space="preserve"> </w:t>
            </w:r>
          </w:p>
          <w:p w:rsidR="000A092C" w:rsidRDefault="004A13A2" w:rsidP="004A13A2">
            <w:r>
              <w:t>Introduction &amp; Facilities</w:t>
            </w:r>
          </w:p>
          <w:p w:rsidR="004A13A2" w:rsidRDefault="004A13A2" w:rsidP="004A13A2">
            <w:r>
              <w:t>Recognition of PDG’s</w:t>
            </w:r>
          </w:p>
          <w:p w:rsidR="004A13A2" w:rsidRDefault="004A13A2" w:rsidP="004A13A2">
            <w:r>
              <w:t>Introduction of District Officers &amp; AGs</w:t>
            </w:r>
          </w:p>
          <w:p w:rsidR="004A13A2" w:rsidRPr="00A20344" w:rsidRDefault="004A13A2" w:rsidP="004A13A2"/>
        </w:tc>
        <w:tc>
          <w:tcPr>
            <w:tcW w:w="2278" w:type="dxa"/>
          </w:tcPr>
          <w:p w:rsidR="000A092C" w:rsidRPr="00A20344" w:rsidRDefault="004A13A2" w:rsidP="004A13A2">
            <w:pPr>
              <w:pStyle w:val="Heading3"/>
            </w:pPr>
            <w:r>
              <w:t xml:space="preserve">Lecture Hall- Performing Arts Building </w:t>
            </w:r>
          </w:p>
        </w:tc>
      </w:tr>
      <w:tr w:rsidR="000A092C" w:rsidRPr="00A20344" w:rsidTr="00BB1D41">
        <w:tc>
          <w:tcPr>
            <w:tcW w:w="2700" w:type="dxa"/>
          </w:tcPr>
          <w:p w:rsidR="000A092C" w:rsidRPr="00A20344" w:rsidRDefault="004A13A2" w:rsidP="004A13A2">
            <w:pPr>
              <w:pStyle w:val="Heading3"/>
            </w:pPr>
            <w:r>
              <w:t>9:15 a.m.</w:t>
            </w:r>
            <w:r w:rsidR="007A0EE1" w:rsidRPr="00A20344">
              <w:t xml:space="preserve"> – </w:t>
            </w:r>
            <w:r>
              <w:t>9:25 a.m.</w:t>
            </w:r>
          </w:p>
        </w:tc>
        <w:tc>
          <w:tcPr>
            <w:tcW w:w="5534" w:type="dxa"/>
          </w:tcPr>
          <w:p w:rsidR="00F92B9B" w:rsidRPr="00A20344" w:rsidRDefault="004A13A2" w:rsidP="004A13A2">
            <w:pPr>
              <w:pStyle w:val="Heading3"/>
            </w:pPr>
            <w:r>
              <w:t xml:space="preserve">DG Ted Huffhines </w:t>
            </w:r>
            <w:r w:rsidRPr="00A20344">
              <w:t>|</w:t>
            </w:r>
            <w:r w:rsidR="00F92B9B" w:rsidRPr="00A20344">
              <w:t xml:space="preserve"> </w:t>
            </w:r>
            <w:sdt>
              <w:sdtPr>
                <w:alias w:val="Enter activity 3, presenter 2:"/>
                <w:tag w:val="Enter activity 3, presenter 2:"/>
                <w:id w:val="1489434213"/>
                <w:placeholder>
                  <w:docPart w:val="CEF4F3F8664A4E7EB4F1E3857B46DF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t>Presenter</w:t>
                </w:r>
              </w:sdtContent>
            </w:sdt>
          </w:p>
          <w:p w:rsidR="00547BC4" w:rsidRPr="00547BC4" w:rsidRDefault="00547BC4" w:rsidP="00547BC4">
            <w:pPr>
              <w:pStyle w:val="Heading3"/>
              <w:rPr>
                <w:b w:val="0"/>
                <w:color w:val="auto"/>
              </w:rPr>
            </w:pPr>
            <w:r w:rsidRPr="00547BC4">
              <w:rPr>
                <w:b w:val="0"/>
                <w:color w:val="auto"/>
              </w:rPr>
              <w:t>District Governor’s Comments</w:t>
            </w:r>
          </w:p>
          <w:p w:rsidR="000A092C" w:rsidRPr="00A20344" w:rsidRDefault="000A092C" w:rsidP="007A0EE1"/>
        </w:tc>
        <w:tc>
          <w:tcPr>
            <w:tcW w:w="2278" w:type="dxa"/>
          </w:tcPr>
          <w:p w:rsidR="000A092C" w:rsidRDefault="004A13A2" w:rsidP="004A13A2">
            <w:pPr>
              <w:pStyle w:val="Heading3"/>
            </w:pPr>
            <w:r>
              <w:t>Lecture Hall-</w:t>
            </w:r>
          </w:p>
          <w:p w:rsidR="004A13A2" w:rsidRPr="00A20344" w:rsidRDefault="004A13A2" w:rsidP="004A13A2">
            <w:pPr>
              <w:pStyle w:val="Heading3"/>
            </w:pPr>
            <w:r>
              <w:t>Performing Arts Building</w:t>
            </w:r>
          </w:p>
        </w:tc>
      </w:tr>
      <w:tr w:rsidR="000A092C" w:rsidRPr="00A20344" w:rsidTr="00BB1D41">
        <w:trPr>
          <w:trHeight w:val="891"/>
        </w:trPr>
        <w:tc>
          <w:tcPr>
            <w:tcW w:w="2700" w:type="dxa"/>
            <w:tcMar>
              <w:bottom w:w="302" w:type="dxa"/>
            </w:tcMar>
          </w:tcPr>
          <w:p w:rsidR="000A092C" w:rsidRPr="00A20344" w:rsidRDefault="004A13A2" w:rsidP="00547BC4">
            <w:pPr>
              <w:pStyle w:val="Heading3"/>
            </w:pPr>
            <w:r>
              <w:t>9:25 a.m.</w:t>
            </w:r>
            <w:r w:rsidR="007A0EE1" w:rsidRPr="00A20344">
              <w:t xml:space="preserve"> – </w:t>
            </w:r>
            <w:r w:rsidR="00547BC4">
              <w:t>9:50 a.m.</w:t>
            </w:r>
          </w:p>
        </w:tc>
        <w:tc>
          <w:tcPr>
            <w:tcW w:w="5534" w:type="dxa"/>
            <w:tcMar>
              <w:bottom w:w="302" w:type="dxa"/>
            </w:tcMar>
          </w:tcPr>
          <w:p w:rsidR="00547BC4" w:rsidRPr="00A20344" w:rsidRDefault="00547BC4" w:rsidP="00547BC4">
            <w:pPr>
              <w:pStyle w:val="Heading3"/>
            </w:pPr>
            <w:r>
              <w:t>DGE Judy Guthrie</w:t>
            </w:r>
            <w:r w:rsidRPr="00A20344">
              <w:t xml:space="preserve"> | </w:t>
            </w:r>
            <w:sdt>
              <w:sdtPr>
                <w:alias w:val="Enter activity 4, presenter 1:"/>
                <w:tag w:val="Enter activity 4, presenter 1:"/>
                <w:id w:val="949056952"/>
                <w:placeholder>
                  <w:docPart w:val="D3CB81D421F944C8BFFCF33979A173EB"/>
                </w:placeholder>
                <w:temporary/>
                <w:showingPlcHdr/>
                <w15:appearance w15:val="hidden"/>
              </w:sdtPr>
              <w:sdtEndPr/>
              <w:sdtContent>
                <w:r w:rsidRPr="00A20344">
                  <w:t>Presenter</w:t>
                </w:r>
              </w:sdtContent>
            </w:sdt>
          </w:p>
          <w:p w:rsidR="00547BC4" w:rsidRPr="00547BC4" w:rsidRDefault="00547BC4" w:rsidP="00547BC4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 w:rsidRPr="00547BC4">
              <w:rPr>
                <w:b w:val="0"/>
                <w:color w:val="auto"/>
                <w:sz w:val="22"/>
                <w:szCs w:val="22"/>
              </w:rPr>
              <w:t xml:space="preserve">Presentation of 2018-2019 RI Theme </w:t>
            </w:r>
          </w:p>
          <w:p w:rsidR="00547BC4" w:rsidRPr="00547BC4" w:rsidRDefault="00547BC4" w:rsidP="00547BC4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 w:rsidRPr="00547BC4">
              <w:rPr>
                <w:b w:val="0"/>
                <w:color w:val="auto"/>
                <w:sz w:val="22"/>
                <w:szCs w:val="22"/>
              </w:rPr>
              <w:t>Introduction of Rachel</w:t>
            </w:r>
            <w:r w:rsidR="00FC67BA">
              <w:rPr>
                <w:b w:val="0"/>
                <w:color w:val="auto"/>
                <w:sz w:val="22"/>
                <w:szCs w:val="22"/>
              </w:rPr>
              <w:t xml:space="preserve"> Trimble </w:t>
            </w:r>
            <w:r w:rsidRPr="00547BC4">
              <w:rPr>
                <w:b w:val="0"/>
                <w:color w:val="auto"/>
                <w:sz w:val="22"/>
                <w:szCs w:val="22"/>
              </w:rPr>
              <w:t>Youth Exchange</w:t>
            </w:r>
          </w:p>
          <w:p w:rsidR="00547BC4" w:rsidRPr="00547BC4" w:rsidRDefault="00547BC4" w:rsidP="00547BC4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 w:rsidRPr="00547BC4">
              <w:rPr>
                <w:b w:val="0"/>
                <w:color w:val="auto"/>
                <w:sz w:val="22"/>
                <w:szCs w:val="22"/>
              </w:rPr>
              <w:t>Introduction of Amanda</w:t>
            </w:r>
            <w:r w:rsidR="00FC67BA">
              <w:rPr>
                <w:b w:val="0"/>
                <w:color w:val="auto"/>
                <w:sz w:val="22"/>
                <w:szCs w:val="22"/>
              </w:rPr>
              <w:t xml:space="preserve"> Folmar</w:t>
            </w:r>
            <w:r w:rsidRPr="00547BC4">
              <w:rPr>
                <w:b w:val="0"/>
                <w:color w:val="auto"/>
                <w:sz w:val="22"/>
                <w:szCs w:val="22"/>
              </w:rPr>
              <w:t xml:space="preserve"> Interact </w:t>
            </w:r>
          </w:p>
          <w:p w:rsidR="000A092C" w:rsidRPr="00A20344" w:rsidRDefault="00547BC4" w:rsidP="005221C0">
            <w:pPr>
              <w:pStyle w:val="Heading3"/>
            </w:pPr>
            <w:r w:rsidRPr="00547BC4">
              <w:rPr>
                <w:b w:val="0"/>
                <w:color w:val="auto"/>
                <w:sz w:val="22"/>
                <w:szCs w:val="22"/>
              </w:rPr>
              <w:t xml:space="preserve">Introduction of </w:t>
            </w:r>
            <w:r w:rsidR="005221C0">
              <w:rPr>
                <w:b w:val="0"/>
                <w:color w:val="auto"/>
                <w:sz w:val="22"/>
                <w:szCs w:val="22"/>
              </w:rPr>
              <w:t xml:space="preserve">Areeba Haji </w:t>
            </w:r>
          </w:p>
        </w:tc>
        <w:tc>
          <w:tcPr>
            <w:tcW w:w="2278" w:type="dxa"/>
            <w:tcMar>
              <w:bottom w:w="302" w:type="dxa"/>
            </w:tcMar>
          </w:tcPr>
          <w:p w:rsidR="000A092C" w:rsidRDefault="00547BC4" w:rsidP="00547BC4">
            <w:pPr>
              <w:pStyle w:val="Heading3"/>
            </w:pPr>
            <w:r>
              <w:t>Lecture Hall-</w:t>
            </w:r>
          </w:p>
          <w:p w:rsidR="00547BC4" w:rsidRPr="00A20344" w:rsidRDefault="00547BC4" w:rsidP="00547BC4">
            <w:pPr>
              <w:pStyle w:val="Heading3"/>
            </w:pPr>
            <w:r>
              <w:t xml:space="preserve">Performing Arts Building </w:t>
            </w:r>
          </w:p>
        </w:tc>
      </w:tr>
      <w:tr w:rsidR="00547BC4" w:rsidRPr="00A20344" w:rsidTr="00BB1D41">
        <w:trPr>
          <w:trHeight w:val="540"/>
        </w:trPr>
        <w:tc>
          <w:tcPr>
            <w:tcW w:w="2700" w:type="dxa"/>
            <w:tcMar>
              <w:bottom w:w="302" w:type="dxa"/>
            </w:tcMar>
          </w:tcPr>
          <w:p w:rsidR="00547BC4" w:rsidRDefault="00547BC4" w:rsidP="00547BC4">
            <w:pPr>
              <w:pStyle w:val="Heading3"/>
            </w:pPr>
            <w:r>
              <w:t>9:50 a.m. – 10:00 a.m.</w:t>
            </w:r>
          </w:p>
        </w:tc>
        <w:tc>
          <w:tcPr>
            <w:tcW w:w="5534" w:type="dxa"/>
            <w:tcMar>
              <w:bottom w:w="302" w:type="dxa"/>
            </w:tcMar>
          </w:tcPr>
          <w:p w:rsidR="00547BC4" w:rsidRDefault="00547BC4" w:rsidP="00547BC4">
            <w:pPr>
              <w:pStyle w:val="Heading3"/>
            </w:pPr>
            <w:r>
              <w:t xml:space="preserve">Break </w:t>
            </w:r>
            <w:r w:rsidR="00563846">
              <w:t>– Make your way to Breakout Sessions</w:t>
            </w:r>
          </w:p>
        </w:tc>
        <w:tc>
          <w:tcPr>
            <w:tcW w:w="2278" w:type="dxa"/>
            <w:tcMar>
              <w:bottom w:w="302" w:type="dxa"/>
            </w:tcMar>
          </w:tcPr>
          <w:p w:rsidR="00547BC4" w:rsidRDefault="00547BC4" w:rsidP="00547BC4">
            <w:pPr>
              <w:pStyle w:val="Heading3"/>
            </w:pPr>
          </w:p>
        </w:tc>
      </w:tr>
      <w:tr w:rsidR="00547BC4" w:rsidRPr="00A20344" w:rsidTr="003800B9">
        <w:trPr>
          <w:trHeight w:val="5193"/>
        </w:trPr>
        <w:tc>
          <w:tcPr>
            <w:tcW w:w="2700" w:type="dxa"/>
            <w:tcMar>
              <w:bottom w:w="302" w:type="dxa"/>
            </w:tcMar>
          </w:tcPr>
          <w:p w:rsidR="00547BC4" w:rsidRDefault="00547BC4" w:rsidP="00547BC4">
            <w:pPr>
              <w:pStyle w:val="Heading3"/>
            </w:pPr>
            <w:r>
              <w:lastRenderedPageBreak/>
              <w:t>10:00 a.m</w:t>
            </w:r>
            <w:r w:rsidR="00563846">
              <w:t>. -</w:t>
            </w:r>
            <w:r>
              <w:t xml:space="preserve"> </w:t>
            </w:r>
            <w:r w:rsidR="00701ECD">
              <w:t>10:5</w:t>
            </w:r>
            <w:r w:rsidR="00563846">
              <w:t>0 a.m.</w:t>
            </w:r>
          </w:p>
        </w:tc>
        <w:tc>
          <w:tcPr>
            <w:tcW w:w="5534" w:type="dxa"/>
            <w:tcMar>
              <w:bottom w:w="302" w:type="dxa"/>
            </w:tcMar>
          </w:tcPr>
          <w:p w:rsidR="00547BC4" w:rsidRDefault="00563846" w:rsidP="00547BC4">
            <w:pPr>
              <w:pStyle w:val="Heading3"/>
            </w:pPr>
            <w:r>
              <w:t>Breakout Session #1</w:t>
            </w:r>
          </w:p>
          <w:p w:rsidR="00B76083" w:rsidRPr="00A20344" w:rsidRDefault="00B76083" w:rsidP="001F5FA2">
            <w:pPr>
              <w:pStyle w:val="Heading3"/>
              <w:numPr>
                <w:ilvl w:val="0"/>
                <w:numId w:val="18"/>
              </w:numPr>
            </w:pPr>
            <w:r>
              <w:t>DA Shirley Pinnix-Evans</w:t>
            </w:r>
            <w:r w:rsidRPr="00A20344">
              <w:t>|</w:t>
            </w:r>
            <w:sdt>
              <w:sdtPr>
                <w:alias w:val="Enter activity 4, presenter 1:"/>
                <w:tag w:val="Enter activity 4, presenter 1:"/>
                <w:id w:val="1947259681"/>
                <w:placeholder>
                  <w:docPart w:val="5D1536989719470DB752A9601DB24B02"/>
                </w:placeholder>
                <w:temporary/>
                <w:showingPlcHdr/>
                <w15:appearance w15:val="hidden"/>
              </w:sdtPr>
              <w:sdtEndPr/>
              <w:sdtContent>
                <w:r w:rsidRPr="00A20344">
                  <w:t>Presenter</w:t>
                </w:r>
              </w:sdtContent>
            </w:sdt>
          </w:p>
          <w:p w:rsidR="0090033C" w:rsidRDefault="00B76083" w:rsidP="00B76083">
            <w:pPr>
              <w:pStyle w:val="Heading3"/>
              <w:ind w:left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</w:t>
            </w:r>
            <w:r w:rsidR="00563846" w:rsidRPr="00563846">
              <w:rPr>
                <w:b w:val="0"/>
                <w:color w:val="auto"/>
              </w:rPr>
              <w:t>My Rotary, Rotary C</w:t>
            </w:r>
            <w:r w:rsidR="00563846" w:rsidRPr="0090033C">
              <w:rPr>
                <w:b w:val="0"/>
                <w:i/>
                <w:color w:val="auto"/>
              </w:rPr>
              <w:t>l</w:t>
            </w:r>
            <w:r w:rsidR="00AD68A1">
              <w:rPr>
                <w:b w:val="0"/>
                <w:color w:val="auto"/>
              </w:rPr>
              <w:t>ub Central</w:t>
            </w:r>
          </w:p>
          <w:p w:rsidR="00AD68A1" w:rsidRDefault="00AD68A1" w:rsidP="00563846">
            <w:pPr>
              <w:pStyle w:val="Heading3"/>
              <w:ind w:left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    H</w:t>
            </w:r>
            <w:r w:rsidR="00563846" w:rsidRPr="00563846">
              <w:rPr>
                <w:b w:val="0"/>
                <w:color w:val="auto"/>
              </w:rPr>
              <w:t xml:space="preserve">ow to </w:t>
            </w:r>
            <w:r w:rsidR="0090033C">
              <w:rPr>
                <w:b w:val="0"/>
                <w:color w:val="auto"/>
              </w:rPr>
              <w:t>e</w:t>
            </w:r>
            <w:r w:rsidR="00563846" w:rsidRPr="00563846">
              <w:rPr>
                <w:b w:val="0"/>
                <w:color w:val="auto"/>
              </w:rPr>
              <w:t xml:space="preserve">nter club goals and </w:t>
            </w:r>
            <w:r w:rsidR="005967CB">
              <w:rPr>
                <w:b w:val="0"/>
                <w:color w:val="auto"/>
              </w:rPr>
              <w:t>club</w:t>
            </w:r>
          </w:p>
          <w:p w:rsidR="00563846" w:rsidRDefault="00AD68A1" w:rsidP="00563846">
            <w:pPr>
              <w:pStyle w:val="Heading3"/>
              <w:ind w:left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    service </w:t>
            </w:r>
            <w:r w:rsidR="005967CB">
              <w:rPr>
                <w:b w:val="0"/>
                <w:color w:val="auto"/>
              </w:rPr>
              <w:t xml:space="preserve">activity.    </w:t>
            </w:r>
          </w:p>
          <w:p w:rsidR="00701ECD" w:rsidRDefault="00701ECD" w:rsidP="00701ECD">
            <w:pPr>
              <w:pStyle w:val="Heading3"/>
              <w:ind w:left="720"/>
              <w:rPr>
                <w:b w:val="0"/>
                <w:color w:val="auto"/>
              </w:rPr>
            </w:pPr>
          </w:p>
          <w:p w:rsidR="00B76083" w:rsidRPr="00A20344" w:rsidRDefault="00B76083" w:rsidP="001F5FA2">
            <w:pPr>
              <w:pStyle w:val="Heading3"/>
              <w:numPr>
                <w:ilvl w:val="0"/>
                <w:numId w:val="18"/>
              </w:numPr>
            </w:pPr>
            <w:r>
              <w:t>AG Sam Scroggins</w:t>
            </w:r>
            <w:r w:rsidRPr="00A20344">
              <w:t>|</w:t>
            </w:r>
            <w:sdt>
              <w:sdtPr>
                <w:alias w:val="Enter activity 4, presenter 1:"/>
                <w:tag w:val="Enter activity 4, presenter 1:"/>
                <w:id w:val="204528237"/>
                <w:placeholder>
                  <w:docPart w:val="BE9CF297588543F78A16BDC2C844D185"/>
                </w:placeholder>
                <w:temporary/>
                <w:showingPlcHdr/>
                <w15:appearance w15:val="hidden"/>
              </w:sdtPr>
              <w:sdtEndPr/>
              <w:sdtContent>
                <w:r w:rsidRPr="00A20344">
                  <w:t>Presenter</w:t>
                </w:r>
              </w:sdtContent>
            </w:sdt>
          </w:p>
          <w:p w:rsidR="00B76083" w:rsidRDefault="005967CB" w:rsidP="00B76083">
            <w:pPr>
              <w:pStyle w:val="Heading3"/>
              <w:ind w:left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Introduction to </w:t>
            </w:r>
            <w:r w:rsidR="00563846" w:rsidRPr="0090033C">
              <w:rPr>
                <w:b w:val="0"/>
                <w:color w:val="auto"/>
              </w:rPr>
              <w:t>Club Runner for Clubs</w:t>
            </w:r>
          </w:p>
          <w:p w:rsidR="00563846" w:rsidRPr="0090033C" w:rsidRDefault="00563846" w:rsidP="00B76083">
            <w:pPr>
              <w:pStyle w:val="Heading3"/>
              <w:ind w:left="720"/>
              <w:rPr>
                <w:b w:val="0"/>
                <w:color w:val="auto"/>
              </w:rPr>
            </w:pPr>
            <w:r w:rsidRPr="0090033C">
              <w:rPr>
                <w:b w:val="0"/>
                <w:color w:val="auto"/>
              </w:rPr>
              <w:t xml:space="preserve"> </w:t>
            </w:r>
          </w:p>
          <w:p w:rsidR="00B76083" w:rsidRPr="00A20344" w:rsidRDefault="00B76083" w:rsidP="00B76083">
            <w:pPr>
              <w:pStyle w:val="Heading3"/>
            </w:pPr>
            <w:r>
              <w:t xml:space="preserve">     C. IPDG Lee Montgomery </w:t>
            </w:r>
            <w:r w:rsidRPr="00A20344">
              <w:t>|</w:t>
            </w:r>
            <w:sdt>
              <w:sdtPr>
                <w:alias w:val="Enter activity 4, presenter 1:"/>
                <w:tag w:val="Enter activity 4, presenter 1:"/>
                <w:id w:val="1239284339"/>
                <w:placeholder>
                  <w:docPart w:val="6FB029AC0D384B83838E2E7A998F51E0"/>
                </w:placeholder>
                <w:temporary/>
                <w:showingPlcHdr/>
                <w15:appearance w15:val="hidden"/>
              </w:sdtPr>
              <w:sdtEndPr/>
              <w:sdtContent>
                <w:r w:rsidRPr="00A20344">
                  <w:t>Presenter</w:t>
                </w:r>
              </w:sdtContent>
            </w:sdt>
          </w:p>
          <w:p w:rsidR="0090033C" w:rsidRDefault="0090033C" w:rsidP="00B76083">
            <w:pPr>
              <w:pStyle w:val="Heading3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   </w:t>
            </w:r>
            <w:r w:rsidR="00B76083">
              <w:rPr>
                <w:b w:val="0"/>
                <w:color w:val="auto"/>
              </w:rPr>
              <w:t xml:space="preserve">     </w:t>
            </w:r>
            <w:r w:rsidRPr="0090033C">
              <w:rPr>
                <w:b w:val="0"/>
                <w:color w:val="auto"/>
              </w:rPr>
              <w:t>Membership</w:t>
            </w:r>
          </w:p>
          <w:p w:rsidR="00B76083" w:rsidRDefault="00B76083" w:rsidP="00B76083">
            <w:pPr>
              <w:pStyle w:val="Heading3"/>
              <w:rPr>
                <w:color w:val="2F5496" w:themeColor="accent5" w:themeShade="BF"/>
              </w:rPr>
            </w:pPr>
          </w:p>
          <w:p w:rsidR="00B76083" w:rsidRPr="00A20344" w:rsidRDefault="001F5FA2" w:rsidP="001F5FA2">
            <w:pPr>
              <w:pStyle w:val="Heading3"/>
              <w:ind w:left="360"/>
            </w:pPr>
            <w:r>
              <w:rPr>
                <w:color w:val="2F5496" w:themeColor="accent5" w:themeShade="BF"/>
              </w:rPr>
              <w:t xml:space="preserve">D. </w:t>
            </w:r>
            <w:r w:rsidR="00B76083">
              <w:rPr>
                <w:color w:val="2F5496" w:themeColor="accent5" w:themeShade="BF"/>
              </w:rPr>
              <w:t>PDG Carroll Greenwaldt</w:t>
            </w:r>
            <w:r w:rsidR="00B76083" w:rsidRPr="00A20344">
              <w:t>|</w:t>
            </w:r>
            <w:sdt>
              <w:sdtPr>
                <w:alias w:val="Enter activity 4, presenter 1:"/>
                <w:tag w:val="Enter activity 4, presenter 1:"/>
                <w:id w:val="473569183"/>
                <w:placeholder>
                  <w:docPart w:val="2EF95966ADE342BFBB5D69FEBC964A19"/>
                </w:placeholder>
                <w:temporary/>
                <w:showingPlcHdr/>
                <w15:appearance w15:val="hidden"/>
              </w:sdtPr>
              <w:sdtEndPr/>
              <w:sdtContent>
                <w:r w:rsidR="00B76083" w:rsidRPr="00A20344">
                  <w:t>Presenter</w:t>
                </w:r>
              </w:sdtContent>
            </w:sdt>
          </w:p>
          <w:p w:rsidR="00B76083" w:rsidRDefault="0090033C" w:rsidP="00B76083">
            <w:pPr>
              <w:pStyle w:val="Heading3"/>
              <w:ind w:left="720"/>
              <w:rPr>
                <w:b w:val="0"/>
                <w:i/>
                <w:color w:val="auto"/>
              </w:rPr>
            </w:pPr>
            <w:r w:rsidRPr="0090033C">
              <w:rPr>
                <w:b w:val="0"/>
                <w:i/>
                <w:color w:val="auto"/>
              </w:rPr>
              <w:t>Foundation Certification</w:t>
            </w:r>
          </w:p>
          <w:p w:rsidR="0090033C" w:rsidRPr="0090033C" w:rsidRDefault="0090033C" w:rsidP="00B76083">
            <w:pPr>
              <w:pStyle w:val="Heading3"/>
              <w:ind w:left="720"/>
              <w:rPr>
                <w:b w:val="0"/>
                <w:i/>
                <w:color w:val="auto"/>
              </w:rPr>
            </w:pPr>
            <w:r w:rsidRPr="0090033C">
              <w:rPr>
                <w:b w:val="0"/>
                <w:i/>
                <w:color w:val="auto"/>
              </w:rPr>
              <w:t xml:space="preserve"> </w:t>
            </w:r>
          </w:p>
          <w:p w:rsidR="001F5FA2" w:rsidRPr="00A20344" w:rsidRDefault="001F5FA2" w:rsidP="001F5FA2">
            <w:pPr>
              <w:pStyle w:val="Heading3"/>
              <w:numPr>
                <w:ilvl w:val="0"/>
                <w:numId w:val="19"/>
              </w:numPr>
            </w:pPr>
            <w:r>
              <w:t xml:space="preserve">David Bixler </w:t>
            </w:r>
            <w:r w:rsidRPr="00A20344">
              <w:t>|</w:t>
            </w:r>
            <w:sdt>
              <w:sdtPr>
                <w:alias w:val="Enter activity 4, presenter 1:"/>
                <w:tag w:val="Enter activity 4, presenter 1:"/>
                <w:id w:val="1198043193"/>
                <w:placeholder>
                  <w:docPart w:val="6BDB21BE96E14A33A352DF3A30161D74"/>
                </w:placeholder>
                <w:temporary/>
                <w:showingPlcHdr/>
                <w15:appearance w15:val="hidden"/>
              </w:sdtPr>
              <w:sdtEndPr/>
              <w:sdtContent>
                <w:r w:rsidRPr="00A20344">
                  <w:t>Presenter</w:t>
                </w:r>
              </w:sdtContent>
            </w:sdt>
          </w:p>
          <w:p w:rsidR="0090033C" w:rsidRPr="0090033C" w:rsidRDefault="001F5FA2" w:rsidP="001F5FA2">
            <w:pPr>
              <w:pStyle w:val="Heading3"/>
              <w:ind w:left="360"/>
              <w:rPr>
                <w:color w:val="auto"/>
              </w:rPr>
            </w:pPr>
            <w:r>
              <w:rPr>
                <w:b w:val="0"/>
                <w:color w:val="auto"/>
              </w:rPr>
              <w:t xml:space="preserve">      </w:t>
            </w:r>
            <w:r w:rsidR="00701ECD">
              <w:rPr>
                <w:b w:val="0"/>
                <w:color w:val="auto"/>
              </w:rPr>
              <w:t xml:space="preserve">Social Media </w:t>
            </w:r>
          </w:p>
          <w:p w:rsidR="00563846" w:rsidRPr="00563846" w:rsidRDefault="00563846" w:rsidP="00563846">
            <w:pPr>
              <w:pStyle w:val="Heading3"/>
              <w:ind w:left="360"/>
              <w:rPr>
                <w:color w:val="2F5496" w:themeColor="accent5" w:themeShade="BF"/>
              </w:rPr>
            </w:pPr>
          </w:p>
        </w:tc>
        <w:tc>
          <w:tcPr>
            <w:tcW w:w="2278" w:type="dxa"/>
            <w:tcMar>
              <w:bottom w:w="302" w:type="dxa"/>
            </w:tcMar>
          </w:tcPr>
          <w:p w:rsidR="003800B9" w:rsidRDefault="003800B9" w:rsidP="00547BC4">
            <w:pPr>
              <w:pStyle w:val="Heading3"/>
            </w:pPr>
          </w:p>
          <w:p w:rsidR="00547BC4" w:rsidRDefault="0090033C" w:rsidP="00547BC4">
            <w:pPr>
              <w:pStyle w:val="Heading3"/>
            </w:pPr>
            <w:r>
              <w:t>Computer Lab #1</w:t>
            </w:r>
          </w:p>
          <w:p w:rsidR="0090033C" w:rsidRDefault="0090033C" w:rsidP="00547BC4">
            <w:pPr>
              <w:pStyle w:val="Heading3"/>
            </w:pPr>
          </w:p>
          <w:p w:rsidR="0090033C" w:rsidRDefault="0090033C" w:rsidP="00547BC4">
            <w:pPr>
              <w:pStyle w:val="Heading3"/>
            </w:pPr>
          </w:p>
          <w:p w:rsidR="0090033C" w:rsidRDefault="0090033C" w:rsidP="00547BC4">
            <w:pPr>
              <w:pStyle w:val="Heading3"/>
            </w:pPr>
          </w:p>
          <w:p w:rsidR="00AD68A1" w:rsidRDefault="00AD68A1" w:rsidP="00547BC4">
            <w:pPr>
              <w:pStyle w:val="Heading3"/>
            </w:pPr>
          </w:p>
          <w:p w:rsidR="0090033C" w:rsidRDefault="0090033C" w:rsidP="00547BC4">
            <w:pPr>
              <w:pStyle w:val="Heading3"/>
            </w:pPr>
            <w:r>
              <w:t>Computer Lab #2</w:t>
            </w:r>
          </w:p>
          <w:p w:rsidR="0090033C" w:rsidRDefault="0090033C" w:rsidP="00547BC4">
            <w:pPr>
              <w:pStyle w:val="Heading3"/>
            </w:pPr>
          </w:p>
          <w:p w:rsidR="00701ECD" w:rsidRDefault="00701ECD" w:rsidP="00547BC4">
            <w:pPr>
              <w:pStyle w:val="Heading3"/>
            </w:pPr>
          </w:p>
          <w:p w:rsidR="0090033C" w:rsidRDefault="0090033C" w:rsidP="00547BC4">
            <w:pPr>
              <w:pStyle w:val="Heading3"/>
            </w:pPr>
            <w:r>
              <w:t xml:space="preserve">Room # </w:t>
            </w:r>
            <w:r w:rsidR="00320A28">
              <w:t>TBD</w:t>
            </w:r>
          </w:p>
          <w:p w:rsidR="0090033C" w:rsidRDefault="0090033C" w:rsidP="00547BC4">
            <w:pPr>
              <w:pStyle w:val="Heading3"/>
            </w:pPr>
          </w:p>
          <w:p w:rsidR="00701ECD" w:rsidRDefault="00701ECD" w:rsidP="00547BC4">
            <w:pPr>
              <w:pStyle w:val="Heading3"/>
            </w:pPr>
          </w:p>
          <w:p w:rsidR="0090033C" w:rsidRDefault="0090033C" w:rsidP="00547BC4">
            <w:pPr>
              <w:pStyle w:val="Heading3"/>
            </w:pPr>
            <w:r>
              <w:t xml:space="preserve">Room # </w:t>
            </w:r>
            <w:r w:rsidR="00320A28">
              <w:t>TBD</w:t>
            </w:r>
          </w:p>
          <w:p w:rsidR="00701ECD" w:rsidRDefault="00701ECD" w:rsidP="00547BC4">
            <w:pPr>
              <w:pStyle w:val="Heading3"/>
            </w:pPr>
          </w:p>
          <w:p w:rsidR="00701ECD" w:rsidRDefault="00701ECD" w:rsidP="00547BC4">
            <w:pPr>
              <w:pStyle w:val="Heading3"/>
            </w:pPr>
          </w:p>
          <w:p w:rsidR="00701ECD" w:rsidRDefault="00701ECD" w:rsidP="00547BC4">
            <w:pPr>
              <w:pStyle w:val="Heading3"/>
            </w:pPr>
            <w:r>
              <w:t xml:space="preserve">Room # </w:t>
            </w:r>
            <w:r w:rsidR="00320A28">
              <w:t>TBD</w:t>
            </w:r>
          </w:p>
        </w:tc>
      </w:tr>
      <w:tr w:rsidR="00563846" w:rsidRPr="00A20344" w:rsidTr="00BB1D41">
        <w:trPr>
          <w:trHeight w:val="540"/>
        </w:trPr>
        <w:tc>
          <w:tcPr>
            <w:tcW w:w="2700" w:type="dxa"/>
            <w:tcMar>
              <w:bottom w:w="302" w:type="dxa"/>
            </w:tcMar>
          </w:tcPr>
          <w:p w:rsidR="00563846" w:rsidRDefault="00701ECD" w:rsidP="00547BC4">
            <w:pPr>
              <w:pStyle w:val="Heading3"/>
            </w:pPr>
            <w:r>
              <w:t xml:space="preserve">10:50 </w:t>
            </w:r>
            <w:r w:rsidR="003800B9">
              <w:t>a.m.</w:t>
            </w:r>
            <w:r>
              <w:t xml:space="preserve"> – 11:00 </w:t>
            </w:r>
            <w:r w:rsidR="003800B9">
              <w:t>a.m.</w:t>
            </w:r>
          </w:p>
        </w:tc>
        <w:tc>
          <w:tcPr>
            <w:tcW w:w="5534" w:type="dxa"/>
            <w:tcMar>
              <w:bottom w:w="302" w:type="dxa"/>
            </w:tcMar>
          </w:tcPr>
          <w:p w:rsidR="00563846" w:rsidRDefault="00701ECD" w:rsidP="00547BC4">
            <w:pPr>
              <w:pStyle w:val="Heading3"/>
            </w:pPr>
            <w:r>
              <w:t xml:space="preserve">Break </w:t>
            </w:r>
          </w:p>
        </w:tc>
        <w:tc>
          <w:tcPr>
            <w:tcW w:w="2278" w:type="dxa"/>
            <w:tcMar>
              <w:bottom w:w="302" w:type="dxa"/>
            </w:tcMar>
          </w:tcPr>
          <w:p w:rsidR="00563846" w:rsidRDefault="00563846" w:rsidP="00547BC4">
            <w:pPr>
              <w:pStyle w:val="Heading3"/>
            </w:pPr>
          </w:p>
        </w:tc>
      </w:tr>
      <w:tr w:rsidR="00563846" w:rsidRPr="00A20344" w:rsidTr="009F5BE3">
        <w:trPr>
          <w:trHeight w:val="95"/>
        </w:trPr>
        <w:tc>
          <w:tcPr>
            <w:tcW w:w="2700" w:type="dxa"/>
            <w:tcMar>
              <w:bottom w:w="302" w:type="dxa"/>
            </w:tcMar>
          </w:tcPr>
          <w:p w:rsidR="00563846" w:rsidRDefault="00701ECD" w:rsidP="00547BC4">
            <w:pPr>
              <w:pStyle w:val="Heading3"/>
            </w:pPr>
            <w:r>
              <w:t>11:00 a.m. – 11:45 a.m.</w:t>
            </w:r>
          </w:p>
        </w:tc>
        <w:tc>
          <w:tcPr>
            <w:tcW w:w="5534" w:type="dxa"/>
            <w:tcMar>
              <w:bottom w:w="302" w:type="dxa"/>
            </w:tcMar>
          </w:tcPr>
          <w:p w:rsidR="00563846" w:rsidRDefault="00701ECD" w:rsidP="00547BC4">
            <w:pPr>
              <w:pStyle w:val="Heading3"/>
            </w:pPr>
            <w:r>
              <w:t xml:space="preserve">Breakout Session # 2 </w:t>
            </w:r>
          </w:p>
          <w:p w:rsidR="001F5FA2" w:rsidRPr="00A20344" w:rsidRDefault="001F5FA2" w:rsidP="001F5FA2">
            <w:pPr>
              <w:pStyle w:val="Heading3"/>
              <w:numPr>
                <w:ilvl w:val="0"/>
                <w:numId w:val="15"/>
              </w:numPr>
            </w:pPr>
            <w:r>
              <w:t xml:space="preserve">Shirley Pinnix-Evans </w:t>
            </w:r>
            <w:r w:rsidRPr="00A20344">
              <w:t>|</w:t>
            </w:r>
            <w:sdt>
              <w:sdtPr>
                <w:alias w:val="Enter activity 4, presenter 1:"/>
                <w:tag w:val="Enter activity 4, presenter 1:"/>
                <w:id w:val="-619830434"/>
                <w:placeholder>
                  <w:docPart w:val="828E3DF5EFB2485CBB7F38F11B023F58"/>
                </w:placeholder>
                <w:temporary/>
                <w:showingPlcHdr/>
                <w15:appearance w15:val="hidden"/>
              </w:sdtPr>
              <w:sdtEndPr/>
              <w:sdtContent>
                <w:r w:rsidRPr="00A20344">
                  <w:t>Presenter</w:t>
                </w:r>
              </w:sdtContent>
            </w:sdt>
          </w:p>
          <w:p w:rsidR="00701ECD" w:rsidRDefault="00701ECD" w:rsidP="00701ECD">
            <w:pPr>
              <w:pStyle w:val="Heading3"/>
              <w:ind w:left="720"/>
              <w:rPr>
                <w:b w:val="0"/>
                <w:color w:val="auto"/>
              </w:rPr>
            </w:pPr>
            <w:r w:rsidRPr="00701ECD">
              <w:rPr>
                <w:b w:val="0"/>
                <w:color w:val="auto"/>
              </w:rPr>
              <w:t xml:space="preserve">For clubs that </w:t>
            </w:r>
            <w:r w:rsidRPr="005967CB">
              <w:rPr>
                <w:color w:val="auto"/>
              </w:rPr>
              <w:t xml:space="preserve">do not have </w:t>
            </w:r>
            <w:r w:rsidR="005967CB">
              <w:rPr>
                <w:color w:val="auto"/>
              </w:rPr>
              <w:t xml:space="preserve">Paid Subscription to </w:t>
            </w:r>
            <w:r w:rsidRPr="005967CB">
              <w:rPr>
                <w:color w:val="auto"/>
              </w:rPr>
              <w:t>ClubRunner</w:t>
            </w:r>
            <w:r w:rsidRPr="00701ECD">
              <w:rPr>
                <w:b w:val="0"/>
                <w:color w:val="auto"/>
              </w:rPr>
              <w:t xml:space="preserve"> </w:t>
            </w:r>
            <w:r w:rsidRPr="005967CB">
              <w:rPr>
                <w:color w:val="auto"/>
              </w:rPr>
              <w:t>for Club</w:t>
            </w:r>
            <w:r w:rsidRPr="00701ECD">
              <w:rPr>
                <w:b w:val="0"/>
                <w:color w:val="auto"/>
              </w:rPr>
              <w:t>.</w:t>
            </w:r>
            <w:r w:rsidR="005967CB">
              <w:rPr>
                <w:b w:val="0"/>
                <w:color w:val="auto"/>
              </w:rPr>
              <w:t xml:space="preserve"> </w:t>
            </w:r>
            <w:r w:rsidR="00AD68A1">
              <w:rPr>
                <w:b w:val="0"/>
                <w:color w:val="auto"/>
              </w:rPr>
              <w:t>Beginner’s</w:t>
            </w:r>
            <w:r w:rsidR="005967CB">
              <w:rPr>
                <w:b w:val="0"/>
                <w:color w:val="auto"/>
              </w:rPr>
              <w:t xml:space="preserve"> i</w:t>
            </w:r>
            <w:r>
              <w:rPr>
                <w:b w:val="0"/>
                <w:color w:val="auto"/>
              </w:rPr>
              <w:t xml:space="preserve">ntroductions to RI and District Websites. </w:t>
            </w:r>
            <w:r w:rsidR="005967CB">
              <w:rPr>
                <w:b w:val="0"/>
                <w:color w:val="auto"/>
              </w:rPr>
              <w:t>How to enter attendance</w:t>
            </w:r>
            <w:r w:rsidR="00AD68A1">
              <w:rPr>
                <w:b w:val="0"/>
                <w:color w:val="auto"/>
              </w:rPr>
              <w:t xml:space="preserve"> and enter new club member</w:t>
            </w:r>
            <w:r w:rsidR="005967CB">
              <w:rPr>
                <w:b w:val="0"/>
                <w:color w:val="auto"/>
              </w:rPr>
              <w:t>, etc.</w:t>
            </w:r>
          </w:p>
          <w:p w:rsidR="008B5D77" w:rsidRDefault="008B5D77" w:rsidP="008B5D77">
            <w:pPr>
              <w:pStyle w:val="Heading3"/>
              <w:ind w:left="720"/>
              <w:rPr>
                <w:color w:val="2F5496" w:themeColor="accent5" w:themeShade="BF"/>
              </w:rPr>
            </w:pPr>
          </w:p>
          <w:p w:rsidR="001F5FA2" w:rsidRPr="00A20344" w:rsidRDefault="001F5FA2" w:rsidP="001F5FA2">
            <w:pPr>
              <w:pStyle w:val="Heading3"/>
              <w:numPr>
                <w:ilvl w:val="0"/>
                <w:numId w:val="15"/>
              </w:numPr>
            </w:pPr>
            <w:r>
              <w:t xml:space="preserve">Sam Scroggins </w:t>
            </w:r>
            <w:r w:rsidRPr="00A20344">
              <w:t>|</w:t>
            </w:r>
            <w:sdt>
              <w:sdtPr>
                <w:alias w:val="Enter activity 4, presenter 1:"/>
                <w:tag w:val="Enter activity 4, presenter 1:"/>
                <w:id w:val="-818116640"/>
                <w:placeholder>
                  <w:docPart w:val="9602B1038D194C038A8C860DA9EF95CD"/>
                </w:placeholder>
                <w:temporary/>
                <w:showingPlcHdr/>
                <w15:appearance w15:val="hidden"/>
              </w:sdtPr>
              <w:sdtEndPr/>
              <w:sdtContent>
                <w:r w:rsidRPr="00A20344">
                  <w:t>Presenter</w:t>
                </w:r>
              </w:sdtContent>
            </w:sdt>
          </w:p>
          <w:p w:rsidR="008B5D77" w:rsidRPr="001F5FA2" w:rsidRDefault="005967CB" w:rsidP="001F5FA2">
            <w:pPr>
              <w:pStyle w:val="Heading3"/>
              <w:ind w:left="720"/>
              <w:rPr>
                <w:b w:val="0"/>
                <w:color w:val="auto"/>
              </w:rPr>
            </w:pPr>
            <w:r w:rsidRPr="001F5FA2">
              <w:rPr>
                <w:b w:val="0"/>
                <w:color w:val="auto"/>
              </w:rPr>
              <w:t>Advanced Session on Club Runner for Club. C</w:t>
            </w:r>
            <w:r w:rsidR="008B5D77" w:rsidRPr="001F5FA2">
              <w:rPr>
                <w:b w:val="0"/>
                <w:color w:val="auto"/>
              </w:rPr>
              <w:t xml:space="preserve">lubs </w:t>
            </w:r>
            <w:r w:rsidRPr="001F5FA2">
              <w:rPr>
                <w:b w:val="0"/>
                <w:color w:val="auto"/>
              </w:rPr>
              <w:t xml:space="preserve">that are paying for </w:t>
            </w:r>
            <w:r w:rsidR="008B5D77" w:rsidRPr="001F5FA2">
              <w:rPr>
                <w:b w:val="0"/>
                <w:color w:val="auto"/>
              </w:rPr>
              <w:t>Club Runner for Clubs</w:t>
            </w:r>
            <w:r w:rsidRPr="001F5FA2">
              <w:rPr>
                <w:b w:val="0"/>
                <w:color w:val="auto"/>
              </w:rPr>
              <w:t xml:space="preserve">. Live </w:t>
            </w:r>
            <w:r w:rsidR="008B5D77" w:rsidRPr="001F5FA2">
              <w:rPr>
                <w:b w:val="0"/>
                <w:color w:val="auto"/>
              </w:rPr>
              <w:t>practice</w:t>
            </w:r>
            <w:r w:rsidRPr="001F5FA2">
              <w:rPr>
                <w:b w:val="0"/>
                <w:color w:val="auto"/>
              </w:rPr>
              <w:t>.</w:t>
            </w:r>
            <w:r w:rsidR="008B5D77" w:rsidRPr="001F5FA2">
              <w:rPr>
                <w:b w:val="0"/>
                <w:color w:val="auto"/>
              </w:rPr>
              <w:t xml:space="preserve"> </w:t>
            </w:r>
          </w:p>
          <w:p w:rsidR="0050122A" w:rsidRDefault="0050122A" w:rsidP="008B5D77">
            <w:pPr>
              <w:pStyle w:val="Heading3"/>
              <w:ind w:left="720"/>
              <w:rPr>
                <w:b w:val="0"/>
                <w:color w:val="auto"/>
              </w:rPr>
            </w:pPr>
          </w:p>
          <w:p w:rsidR="0050122A" w:rsidRPr="00A20344" w:rsidRDefault="0050122A" w:rsidP="0050122A">
            <w:pPr>
              <w:pStyle w:val="Heading3"/>
              <w:numPr>
                <w:ilvl w:val="0"/>
                <w:numId w:val="15"/>
              </w:numPr>
            </w:pPr>
            <w:r>
              <w:t>DG Ted Huffhines</w:t>
            </w:r>
            <w:r w:rsidRPr="00A20344">
              <w:t>|</w:t>
            </w:r>
            <w:sdt>
              <w:sdtPr>
                <w:alias w:val="Enter activity 4, presenter 1:"/>
                <w:tag w:val="Enter activity 4, presenter 1:"/>
                <w:id w:val="-108893951"/>
                <w:placeholder>
                  <w:docPart w:val="2314000A0CF14BC390808EA7829EF9D8"/>
                </w:placeholder>
                <w:temporary/>
                <w:showingPlcHdr/>
                <w15:appearance w15:val="hidden"/>
              </w:sdtPr>
              <w:sdtEndPr/>
              <w:sdtContent>
                <w:r w:rsidRPr="00A20344">
                  <w:t>Presenter</w:t>
                </w:r>
              </w:sdtContent>
            </w:sdt>
          </w:p>
          <w:p w:rsidR="008B5D77" w:rsidRDefault="0050122A" w:rsidP="0050122A">
            <w:pPr>
              <w:pStyle w:val="Heading3"/>
              <w:ind w:left="720"/>
              <w:rPr>
                <w:b w:val="0"/>
                <w:color w:val="auto"/>
              </w:rPr>
            </w:pPr>
            <w:r w:rsidRPr="0050122A">
              <w:rPr>
                <w:b w:val="0"/>
                <w:color w:val="auto"/>
              </w:rPr>
              <w:t>Project and Fundraiser ideas</w:t>
            </w:r>
          </w:p>
          <w:p w:rsidR="009F5BE3" w:rsidRDefault="009F5BE3" w:rsidP="0050122A">
            <w:pPr>
              <w:pStyle w:val="Heading3"/>
              <w:ind w:left="720"/>
              <w:rPr>
                <w:b w:val="0"/>
                <w:color w:val="auto"/>
              </w:rPr>
            </w:pPr>
          </w:p>
          <w:p w:rsidR="009F5BE3" w:rsidRPr="00A20344" w:rsidRDefault="009F5BE3" w:rsidP="009F5BE3">
            <w:pPr>
              <w:pStyle w:val="Heading3"/>
              <w:numPr>
                <w:ilvl w:val="0"/>
                <w:numId w:val="15"/>
              </w:numPr>
            </w:pPr>
            <w:r>
              <w:rPr>
                <w:color w:val="2F5496" w:themeColor="accent5" w:themeShade="BF"/>
              </w:rPr>
              <w:t>PDG Carroll Greenwaldt</w:t>
            </w:r>
            <w:r w:rsidRPr="00A20344">
              <w:t>|</w:t>
            </w:r>
            <w:sdt>
              <w:sdtPr>
                <w:alias w:val="Enter activity 4, presenter 1:"/>
                <w:tag w:val="Enter activity 4, presenter 1:"/>
                <w:id w:val="-408538082"/>
                <w:placeholder>
                  <w:docPart w:val="36DAF10A29D04A9BBD76641600C479DC"/>
                </w:placeholder>
                <w:temporary/>
                <w:showingPlcHdr/>
                <w15:appearance w15:val="hidden"/>
              </w:sdtPr>
              <w:sdtContent>
                <w:r w:rsidRPr="00A20344">
                  <w:t>Presenter</w:t>
                </w:r>
              </w:sdtContent>
            </w:sdt>
          </w:p>
          <w:p w:rsidR="009F5BE3" w:rsidRDefault="009F5BE3" w:rsidP="009F5BE3">
            <w:pPr>
              <w:pStyle w:val="Heading3"/>
              <w:ind w:left="720"/>
              <w:rPr>
                <w:b w:val="0"/>
                <w:i/>
                <w:color w:val="auto"/>
              </w:rPr>
            </w:pPr>
            <w:r w:rsidRPr="0090033C">
              <w:rPr>
                <w:b w:val="0"/>
                <w:i/>
                <w:color w:val="auto"/>
              </w:rPr>
              <w:t>Foundation Certification</w:t>
            </w:r>
          </w:p>
          <w:p w:rsidR="009F5BE3" w:rsidRDefault="009F5BE3" w:rsidP="009F5BE3">
            <w:pPr>
              <w:pStyle w:val="Heading3"/>
              <w:ind w:left="720"/>
              <w:rPr>
                <w:b w:val="0"/>
                <w:i/>
                <w:color w:val="auto"/>
              </w:rPr>
            </w:pPr>
          </w:p>
          <w:p w:rsidR="009F5BE3" w:rsidRPr="00A20344" w:rsidRDefault="009F5BE3" w:rsidP="009F5BE3">
            <w:pPr>
              <w:pStyle w:val="Heading3"/>
              <w:numPr>
                <w:ilvl w:val="0"/>
                <w:numId w:val="15"/>
              </w:numPr>
            </w:pPr>
            <w:r>
              <w:t xml:space="preserve">David Bixler </w:t>
            </w:r>
            <w:r w:rsidRPr="00A20344">
              <w:t>|</w:t>
            </w:r>
            <w:sdt>
              <w:sdtPr>
                <w:alias w:val="Enter activity 4, presenter 1:"/>
                <w:tag w:val="Enter activity 4, presenter 1:"/>
                <w:id w:val="141928894"/>
                <w:placeholder>
                  <w:docPart w:val="68796AC50D5D411991CBA0DB036B9B10"/>
                </w:placeholder>
                <w:temporary/>
                <w:showingPlcHdr/>
                <w15:appearance w15:val="hidden"/>
              </w:sdtPr>
              <w:sdtContent>
                <w:r w:rsidRPr="00A20344">
                  <w:t>Presenter</w:t>
                </w:r>
              </w:sdtContent>
            </w:sdt>
          </w:p>
          <w:p w:rsidR="009F5BE3" w:rsidRDefault="009F5BE3" w:rsidP="009F5BE3">
            <w:pPr>
              <w:pStyle w:val="Heading3"/>
              <w:ind w:left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Social Media </w:t>
            </w:r>
          </w:p>
          <w:p w:rsidR="009F5BE3" w:rsidRDefault="009F5BE3" w:rsidP="009F5BE3">
            <w:pPr>
              <w:pStyle w:val="Heading3"/>
              <w:ind w:left="720"/>
              <w:rPr>
                <w:b w:val="0"/>
                <w:i/>
                <w:color w:val="auto"/>
              </w:rPr>
            </w:pPr>
          </w:p>
          <w:p w:rsidR="009F5BE3" w:rsidRDefault="009F5BE3" w:rsidP="009F5BE3">
            <w:pPr>
              <w:pStyle w:val="Heading3"/>
              <w:ind w:left="360"/>
              <w:rPr>
                <w:b w:val="0"/>
                <w:color w:val="auto"/>
              </w:rPr>
            </w:pPr>
          </w:p>
          <w:p w:rsidR="009F5BE3" w:rsidRDefault="009F5BE3" w:rsidP="009F5BE3">
            <w:pPr>
              <w:pStyle w:val="Heading3"/>
              <w:rPr>
                <w:b w:val="0"/>
                <w:color w:val="auto"/>
              </w:rPr>
            </w:pPr>
          </w:p>
          <w:p w:rsidR="0050122A" w:rsidRPr="00701ECD" w:rsidRDefault="0050122A" w:rsidP="008F2520">
            <w:pPr>
              <w:pStyle w:val="Heading3"/>
              <w:ind w:left="720"/>
              <w:rPr>
                <w:b w:val="0"/>
              </w:rPr>
            </w:pPr>
          </w:p>
        </w:tc>
        <w:tc>
          <w:tcPr>
            <w:tcW w:w="2278" w:type="dxa"/>
            <w:tcMar>
              <w:bottom w:w="302" w:type="dxa"/>
            </w:tcMar>
          </w:tcPr>
          <w:p w:rsidR="00563846" w:rsidRDefault="00563846" w:rsidP="00547BC4">
            <w:pPr>
              <w:pStyle w:val="Heading3"/>
            </w:pPr>
          </w:p>
          <w:p w:rsidR="008B5D77" w:rsidRDefault="008B5D77" w:rsidP="00547BC4">
            <w:pPr>
              <w:pStyle w:val="Heading3"/>
            </w:pPr>
            <w:r>
              <w:t>Computer Lab #1</w:t>
            </w:r>
          </w:p>
          <w:p w:rsidR="008B5D77" w:rsidRDefault="008B5D77" w:rsidP="00547BC4">
            <w:pPr>
              <w:pStyle w:val="Heading3"/>
            </w:pPr>
          </w:p>
          <w:p w:rsidR="008B5D77" w:rsidRDefault="008B5D77" w:rsidP="00547BC4">
            <w:pPr>
              <w:pStyle w:val="Heading3"/>
            </w:pPr>
          </w:p>
          <w:p w:rsidR="008B5D77" w:rsidRDefault="008B5D77" w:rsidP="00547BC4">
            <w:pPr>
              <w:pStyle w:val="Heading3"/>
            </w:pPr>
          </w:p>
          <w:p w:rsidR="008A39FD" w:rsidRDefault="008A39FD" w:rsidP="00547BC4">
            <w:pPr>
              <w:pStyle w:val="Heading3"/>
            </w:pPr>
          </w:p>
          <w:p w:rsidR="005967CB" w:rsidRDefault="005967CB" w:rsidP="00547BC4">
            <w:pPr>
              <w:pStyle w:val="Heading3"/>
            </w:pPr>
          </w:p>
          <w:p w:rsidR="00AD68A1" w:rsidRDefault="00AD68A1" w:rsidP="00547BC4">
            <w:pPr>
              <w:pStyle w:val="Heading3"/>
            </w:pPr>
          </w:p>
          <w:p w:rsidR="008B5D77" w:rsidRDefault="008B5D77" w:rsidP="00547BC4">
            <w:pPr>
              <w:pStyle w:val="Heading3"/>
            </w:pPr>
            <w:r>
              <w:t>Computer Lab #2</w:t>
            </w:r>
          </w:p>
          <w:p w:rsidR="008B5D77" w:rsidRDefault="008B5D77" w:rsidP="00547BC4">
            <w:pPr>
              <w:pStyle w:val="Heading3"/>
            </w:pPr>
          </w:p>
          <w:p w:rsidR="008B5D77" w:rsidRDefault="008B5D77" w:rsidP="00547BC4">
            <w:pPr>
              <w:pStyle w:val="Heading3"/>
            </w:pPr>
          </w:p>
          <w:p w:rsidR="008B5D77" w:rsidRDefault="008B5D77" w:rsidP="00547BC4">
            <w:pPr>
              <w:pStyle w:val="Heading3"/>
            </w:pPr>
          </w:p>
          <w:p w:rsidR="008B5D77" w:rsidRDefault="008B5D77" w:rsidP="00547BC4">
            <w:pPr>
              <w:pStyle w:val="Heading3"/>
            </w:pPr>
          </w:p>
          <w:p w:rsidR="008B5D77" w:rsidRDefault="008B5D77" w:rsidP="00547BC4">
            <w:pPr>
              <w:pStyle w:val="Heading3"/>
            </w:pPr>
            <w:r>
              <w:t xml:space="preserve">Room # </w:t>
            </w:r>
            <w:r w:rsidR="0050122A">
              <w:t>TBD</w:t>
            </w:r>
          </w:p>
          <w:p w:rsidR="0050122A" w:rsidRDefault="0050122A" w:rsidP="00547BC4">
            <w:pPr>
              <w:pStyle w:val="Heading3"/>
            </w:pPr>
          </w:p>
          <w:p w:rsidR="0050122A" w:rsidRDefault="0050122A" w:rsidP="00547BC4">
            <w:pPr>
              <w:pStyle w:val="Heading3"/>
            </w:pPr>
          </w:p>
          <w:p w:rsidR="0050122A" w:rsidRDefault="0050122A" w:rsidP="00547BC4">
            <w:pPr>
              <w:pStyle w:val="Heading3"/>
            </w:pPr>
            <w:r>
              <w:t>Room # TBD</w:t>
            </w:r>
          </w:p>
          <w:p w:rsidR="0050122A" w:rsidRDefault="0050122A" w:rsidP="00547BC4">
            <w:pPr>
              <w:pStyle w:val="Heading3"/>
            </w:pPr>
          </w:p>
          <w:p w:rsidR="0050122A" w:rsidRDefault="0050122A" w:rsidP="00547BC4">
            <w:pPr>
              <w:pStyle w:val="Heading3"/>
            </w:pPr>
          </w:p>
          <w:p w:rsidR="0050122A" w:rsidRDefault="009F5BE3" w:rsidP="00547BC4">
            <w:pPr>
              <w:pStyle w:val="Heading3"/>
            </w:pPr>
            <w:r>
              <w:t>Room # TBD</w:t>
            </w:r>
          </w:p>
        </w:tc>
      </w:tr>
      <w:tr w:rsidR="00563846" w:rsidRPr="00A20344" w:rsidTr="00BB1D41">
        <w:trPr>
          <w:trHeight w:val="540"/>
        </w:trPr>
        <w:tc>
          <w:tcPr>
            <w:tcW w:w="2700" w:type="dxa"/>
            <w:tcMar>
              <w:bottom w:w="302" w:type="dxa"/>
            </w:tcMar>
          </w:tcPr>
          <w:p w:rsidR="00563846" w:rsidRDefault="008F2520" w:rsidP="009F5BE3">
            <w:pPr>
              <w:pStyle w:val="Heading3"/>
            </w:pPr>
            <w:r>
              <w:lastRenderedPageBreak/>
              <w:t>11:45 a.m. -12:45 p.m.</w:t>
            </w:r>
          </w:p>
        </w:tc>
        <w:tc>
          <w:tcPr>
            <w:tcW w:w="5534" w:type="dxa"/>
            <w:tcMar>
              <w:bottom w:w="302" w:type="dxa"/>
            </w:tcMar>
          </w:tcPr>
          <w:p w:rsidR="008F2520" w:rsidRDefault="008F2520" w:rsidP="003800B9">
            <w:pPr>
              <w:pStyle w:val="Heading3"/>
            </w:pPr>
            <w:r>
              <w:t>Lunch</w:t>
            </w:r>
          </w:p>
          <w:p w:rsidR="00563846" w:rsidRPr="008B5D77" w:rsidRDefault="008B5D77" w:rsidP="0050122A">
            <w:pPr>
              <w:pStyle w:val="Heading3"/>
              <w:rPr>
                <w:b w:val="0"/>
              </w:rPr>
            </w:pPr>
            <w:r w:rsidRPr="008B5D77">
              <w:rPr>
                <w:b w:val="0"/>
                <w:color w:val="aut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78" w:type="dxa"/>
            <w:tcMar>
              <w:bottom w:w="302" w:type="dxa"/>
            </w:tcMar>
          </w:tcPr>
          <w:p w:rsidR="00563846" w:rsidRDefault="008F2520" w:rsidP="009F5BE3">
            <w:pPr>
              <w:pStyle w:val="Heading3"/>
            </w:pPr>
            <w:r>
              <w:t>Cafeteria</w:t>
            </w:r>
          </w:p>
        </w:tc>
      </w:tr>
      <w:tr w:rsidR="009F5BE3" w:rsidRPr="00A20344" w:rsidTr="00BB1D41">
        <w:trPr>
          <w:trHeight w:val="540"/>
        </w:trPr>
        <w:tc>
          <w:tcPr>
            <w:tcW w:w="2700" w:type="dxa"/>
            <w:tcMar>
              <w:bottom w:w="302" w:type="dxa"/>
            </w:tcMar>
          </w:tcPr>
          <w:p w:rsidR="009F5BE3" w:rsidRDefault="009F5BE3" w:rsidP="00547BC4">
            <w:pPr>
              <w:pStyle w:val="Heading3"/>
            </w:pPr>
            <w:r>
              <w:t>12:45 a.m. - 1:00 p.m</w:t>
            </w:r>
          </w:p>
        </w:tc>
        <w:tc>
          <w:tcPr>
            <w:tcW w:w="5534" w:type="dxa"/>
            <w:tcMar>
              <w:bottom w:w="302" w:type="dxa"/>
            </w:tcMar>
          </w:tcPr>
          <w:p w:rsidR="009F5BE3" w:rsidRPr="00A20344" w:rsidRDefault="009F5BE3" w:rsidP="009F5BE3">
            <w:pPr>
              <w:pStyle w:val="Heading3"/>
            </w:pPr>
            <w:r>
              <w:t xml:space="preserve">DGE Judy Guthrie </w:t>
            </w:r>
            <w:r w:rsidRPr="00A20344">
              <w:t>|</w:t>
            </w:r>
            <w:sdt>
              <w:sdtPr>
                <w:alias w:val="Enter activity 4, presenter 1:"/>
                <w:tag w:val="Enter activity 4, presenter 1:"/>
                <w:id w:val="-191297919"/>
                <w:placeholder>
                  <w:docPart w:val="EA11E15D40C34FC1838FAE4C08B5A308"/>
                </w:placeholder>
                <w:temporary/>
                <w:showingPlcHdr/>
                <w15:appearance w15:val="hidden"/>
              </w:sdtPr>
              <w:sdtContent>
                <w:r w:rsidRPr="00A20344">
                  <w:t>Presenter</w:t>
                </w:r>
              </w:sdtContent>
            </w:sdt>
          </w:p>
          <w:p w:rsidR="009F5BE3" w:rsidRDefault="009F5BE3" w:rsidP="009F5BE3">
            <w:pPr>
              <w:pStyle w:val="Heading3"/>
            </w:pPr>
            <w:r>
              <w:t xml:space="preserve">           </w:t>
            </w:r>
            <w:r w:rsidRPr="008B5D77">
              <w:rPr>
                <w:b w:val="0"/>
                <w:color w:val="auto"/>
              </w:rPr>
              <w:t>Business Meeting</w:t>
            </w:r>
          </w:p>
        </w:tc>
        <w:tc>
          <w:tcPr>
            <w:tcW w:w="2278" w:type="dxa"/>
            <w:tcMar>
              <w:bottom w:w="302" w:type="dxa"/>
            </w:tcMar>
          </w:tcPr>
          <w:p w:rsidR="009F5BE3" w:rsidRDefault="009F5BE3" w:rsidP="009F5BE3">
            <w:pPr>
              <w:pStyle w:val="Heading3"/>
            </w:pPr>
            <w:r>
              <w:t>Lecture Hall-</w:t>
            </w:r>
          </w:p>
          <w:p w:rsidR="009F5BE3" w:rsidRDefault="009F5BE3" w:rsidP="009F5BE3">
            <w:pPr>
              <w:pStyle w:val="Heading3"/>
            </w:pPr>
            <w:r>
              <w:t>Performing Arts Building</w:t>
            </w:r>
          </w:p>
        </w:tc>
      </w:tr>
      <w:tr w:rsidR="008B5D77" w:rsidRPr="00A20344" w:rsidTr="00BB1D41">
        <w:trPr>
          <w:trHeight w:val="540"/>
        </w:trPr>
        <w:tc>
          <w:tcPr>
            <w:tcW w:w="2700" w:type="dxa"/>
            <w:tcMar>
              <w:bottom w:w="302" w:type="dxa"/>
            </w:tcMar>
          </w:tcPr>
          <w:p w:rsidR="008B5D77" w:rsidRDefault="008F2520" w:rsidP="00547BC4">
            <w:pPr>
              <w:pStyle w:val="Heading3"/>
            </w:pPr>
            <w:r>
              <w:t>1:00</w:t>
            </w:r>
            <w:r w:rsidR="008B5D77">
              <w:t xml:space="preserve"> p.m. - </w:t>
            </w:r>
            <w:r>
              <w:t>1:30</w:t>
            </w:r>
            <w:r w:rsidR="008B5D77">
              <w:t xml:space="preserve"> p.m.</w:t>
            </w:r>
          </w:p>
        </w:tc>
        <w:tc>
          <w:tcPr>
            <w:tcW w:w="5534" w:type="dxa"/>
            <w:tcMar>
              <w:bottom w:w="302" w:type="dxa"/>
            </w:tcMar>
          </w:tcPr>
          <w:p w:rsidR="001F5FA2" w:rsidRDefault="001F5FA2" w:rsidP="003800B9">
            <w:pPr>
              <w:pStyle w:val="Heading3"/>
            </w:pPr>
            <w:r>
              <w:t xml:space="preserve">DG Ted Huffhines and </w:t>
            </w:r>
          </w:p>
          <w:p w:rsidR="001F5FA2" w:rsidRPr="00A20344" w:rsidRDefault="001F5FA2" w:rsidP="003800B9">
            <w:pPr>
              <w:pStyle w:val="Heading3"/>
            </w:pPr>
            <w:r>
              <w:t xml:space="preserve">IPDG Lee Montgomery </w:t>
            </w:r>
            <w:r w:rsidRPr="00A20344">
              <w:t>|</w:t>
            </w:r>
            <w:r>
              <w:t>Presenters</w:t>
            </w:r>
          </w:p>
          <w:p w:rsidR="008B5D77" w:rsidRPr="008B5D77" w:rsidRDefault="001F5FA2" w:rsidP="0050122A">
            <w:pPr>
              <w:pStyle w:val="Heading3"/>
              <w:rPr>
                <w:b w:val="0"/>
              </w:rPr>
            </w:pPr>
            <w:r>
              <w:rPr>
                <w:b w:val="0"/>
                <w:color w:val="auto"/>
              </w:rPr>
              <w:t xml:space="preserve">         </w:t>
            </w:r>
            <w:r w:rsidR="0050122A">
              <w:rPr>
                <w:b w:val="0"/>
                <w:color w:val="auto"/>
              </w:rPr>
              <w:t xml:space="preserve">  </w:t>
            </w:r>
            <w:r w:rsidR="008B5D77" w:rsidRPr="008B5D77">
              <w:rPr>
                <w:b w:val="0"/>
                <w:color w:val="auto"/>
              </w:rPr>
              <w:t xml:space="preserve">Club Visioning </w:t>
            </w:r>
          </w:p>
        </w:tc>
        <w:tc>
          <w:tcPr>
            <w:tcW w:w="2278" w:type="dxa"/>
            <w:tcMar>
              <w:bottom w:w="302" w:type="dxa"/>
            </w:tcMar>
          </w:tcPr>
          <w:p w:rsidR="008B5D77" w:rsidRDefault="008B5D77" w:rsidP="008B5D77">
            <w:pPr>
              <w:pStyle w:val="Heading3"/>
            </w:pPr>
            <w:r>
              <w:t>Lecture Hall-</w:t>
            </w:r>
          </w:p>
          <w:p w:rsidR="008B5D77" w:rsidRDefault="008B5D77" w:rsidP="008B5D77">
            <w:pPr>
              <w:pStyle w:val="Heading3"/>
            </w:pPr>
            <w:r>
              <w:t>Performing Arts Building</w:t>
            </w:r>
          </w:p>
        </w:tc>
      </w:tr>
      <w:tr w:rsidR="008B5D77" w:rsidRPr="00A20344" w:rsidTr="00BB1D41">
        <w:trPr>
          <w:trHeight w:val="540"/>
        </w:trPr>
        <w:tc>
          <w:tcPr>
            <w:tcW w:w="2700" w:type="dxa"/>
            <w:tcMar>
              <w:bottom w:w="302" w:type="dxa"/>
            </w:tcMar>
          </w:tcPr>
          <w:p w:rsidR="008B5D77" w:rsidRDefault="008F2520" w:rsidP="00547BC4">
            <w:pPr>
              <w:pStyle w:val="Heading3"/>
            </w:pPr>
            <w:r>
              <w:t>1:30</w:t>
            </w:r>
            <w:r w:rsidR="008B5D77">
              <w:t xml:space="preserve"> </w:t>
            </w:r>
            <w:r w:rsidR="00BB1D41">
              <w:t>p.m.</w:t>
            </w:r>
            <w:r>
              <w:t xml:space="preserve"> – 2:00</w:t>
            </w:r>
            <w:r w:rsidR="008B5D77">
              <w:t xml:space="preserve"> p.m. </w:t>
            </w:r>
          </w:p>
        </w:tc>
        <w:tc>
          <w:tcPr>
            <w:tcW w:w="5534" w:type="dxa"/>
            <w:tcMar>
              <w:bottom w:w="302" w:type="dxa"/>
            </w:tcMar>
          </w:tcPr>
          <w:p w:rsidR="001F5FA2" w:rsidRPr="00A20344" w:rsidRDefault="001F5FA2" w:rsidP="003800B9">
            <w:pPr>
              <w:pStyle w:val="Heading3"/>
            </w:pPr>
            <w:r>
              <w:t xml:space="preserve">DGE Judy Guthrie </w:t>
            </w:r>
            <w:r w:rsidRPr="00A20344">
              <w:t>|</w:t>
            </w:r>
            <w:sdt>
              <w:sdtPr>
                <w:alias w:val="Enter activity 4, presenter 1:"/>
                <w:tag w:val="Enter activity 4, presenter 1:"/>
                <w:id w:val="-300698783"/>
                <w:placeholder>
                  <w:docPart w:val="1274895478F24DF8B48CA1C5126345AE"/>
                </w:placeholder>
                <w:temporary/>
                <w:showingPlcHdr/>
                <w15:appearance w15:val="hidden"/>
              </w:sdtPr>
              <w:sdtEndPr/>
              <w:sdtContent>
                <w:r w:rsidRPr="00A20344">
                  <w:t>Presenter</w:t>
                </w:r>
              </w:sdtContent>
            </w:sdt>
          </w:p>
          <w:p w:rsidR="008B5D77" w:rsidRDefault="0050122A" w:rsidP="0050122A">
            <w:pPr>
              <w:pStyle w:val="Heading3"/>
              <w:rPr>
                <w:b w:val="0"/>
                <w:color w:val="auto"/>
              </w:rPr>
            </w:pPr>
            <w:r>
              <w:t xml:space="preserve">            </w:t>
            </w:r>
            <w:r w:rsidRPr="0050122A">
              <w:rPr>
                <w:b w:val="0"/>
                <w:color w:val="auto"/>
              </w:rPr>
              <w:t>R</w:t>
            </w:r>
            <w:r w:rsidR="00BB1D41" w:rsidRPr="00BB1D41">
              <w:rPr>
                <w:b w:val="0"/>
                <w:color w:val="auto"/>
              </w:rPr>
              <w:t xml:space="preserve">otary Citation- District Goals </w:t>
            </w:r>
          </w:p>
          <w:p w:rsidR="008F2520" w:rsidRPr="00BB1D41" w:rsidRDefault="008F2520" w:rsidP="0050122A">
            <w:pPr>
              <w:pStyle w:val="Heading3"/>
              <w:rPr>
                <w:b w:val="0"/>
              </w:rPr>
            </w:pPr>
            <w:r>
              <w:rPr>
                <w:b w:val="0"/>
                <w:color w:val="auto"/>
              </w:rPr>
              <w:t xml:space="preserve">            Closing comments </w:t>
            </w:r>
          </w:p>
        </w:tc>
        <w:tc>
          <w:tcPr>
            <w:tcW w:w="2278" w:type="dxa"/>
            <w:tcMar>
              <w:bottom w:w="302" w:type="dxa"/>
            </w:tcMar>
          </w:tcPr>
          <w:p w:rsidR="00BB1D41" w:rsidRDefault="00BB1D41" w:rsidP="00BB1D41">
            <w:pPr>
              <w:pStyle w:val="Heading3"/>
            </w:pPr>
            <w:r>
              <w:t>Lecture Hall-</w:t>
            </w:r>
          </w:p>
          <w:p w:rsidR="008B5D77" w:rsidRDefault="00BB1D41" w:rsidP="00BB1D41">
            <w:pPr>
              <w:pStyle w:val="Heading3"/>
            </w:pPr>
            <w:r>
              <w:t>Performing Arts Building</w:t>
            </w:r>
          </w:p>
        </w:tc>
      </w:tr>
    </w:tbl>
    <w:p w:rsidR="000A092C" w:rsidRPr="00A20344" w:rsidRDefault="00DB7D3D">
      <w:pPr>
        <w:pStyle w:val="Heading2"/>
      </w:pPr>
      <w:sdt>
        <w:sdtPr>
          <w:alias w:val="Additional instructions:"/>
          <w:tag w:val="Additional instructions:"/>
          <w:id w:val="-1872839191"/>
          <w:placeholder>
            <w:docPart w:val="D1B258B6477B48509C594033E3BFC6E8"/>
          </w:placeholder>
          <w:temporary/>
          <w:showingPlcHdr/>
          <w15:appearance w15:val="hidden"/>
        </w:sdtPr>
        <w:sdtEndPr/>
        <w:sdtContent>
          <w:r w:rsidR="00CD75B8" w:rsidRPr="00A20344">
            <w:t>Additional Instructions:</w:t>
          </w:r>
        </w:sdtContent>
      </w:sdt>
    </w:p>
    <w:p w:rsidR="00E40A6B" w:rsidRDefault="001F5FA2">
      <w:r>
        <w:t>Please return your name badge to Shirley Pinnix-Evans at the end of the Training Day.</w:t>
      </w:r>
    </w:p>
    <w:p w:rsidR="001F5FA2" w:rsidRDefault="001F5FA2">
      <w:r>
        <w:t xml:space="preserve">If you have not already, please turn in your 2018-2019 Club Officers including your RYLA representative to Shirley Pinnix-Evans. </w:t>
      </w:r>
    </w:p>
    <w:sectPr w:rsidR="001F5FA2" w:rsidSect="00153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3D" w:rsidRDefault="00DB7D3D">
      <w:pPr>
        <w:spacing w:after="0"/>
      </w:pPr>
      <w:r>
        <w:separator/>
      </w:r>
    </w:p>
  </w:endnote>
  <w:endnote w:type="continuationSeparator" w:id="0">
    <w:p w:rsidR="00DB7D3D" w:rsidRDefault="00DB7D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FF" w:rsidRDefault="00B25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F5BE3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FF" w:rsidRDefault="00B25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3D" w:rsidRDefault="00DB7D3D">
      <w:pPr>
        <w:spacing w:after="0"/>
      </w:pPr>
      <w:r>
        <w:separator/>
      </w:r>
    </w:p>
  </w:footnote>
  <w:footnote w:type="continuationSeparator" w:id="0">
    <w:p w:rsidR="00DB7D3D" w:rsidRDefault="00DB7D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FF" w:rsidRDefault="00B25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FF" w:rsidRDefault="00B25B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FF" w:rsidRDefault="00B25BFF" w:rsidP="00B25BFF">
    <w:pPr>
      <w:pStyle w:val="Header"/>
    </w:pPr>
    <w:r>
      <w:rPr>
        <w:noProof/>
        <w:lang w:eastAsia="en-US"/>
      </w:rPr>
      <w:drawing>
        <wp:inline distT="0" distB="0" distL="0" distR="0">
          <wp:extent cx="1496319" cy="1057399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rict 5830 logo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92" cy="105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US"/>
      </w:rPr>
      <w:drawing>
        <wp:inline distT="0" distB="0" distL="0" distR="0">
          <wp:extent cx="2208810" cy="948273"/>
          <wp:effectExtent l="0" t="0" r="127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+for+Word+documents,+presentations,+and+web+use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912" cy="994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US"/>
      </w:rPr>
      <w:drawing>
        <wp:inline distT="0" distB="0" distL="0" distR="0">
          <wp:extent cx="1270107" cy="1270107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2019 The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540" cy="129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5360B"/>
    <w:multiLevelType w:val="hybridMultilevel"/>
    <w:tmpl w:val="D4CAC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25A0A"/>
    <w:multiLevelType w:val="hybridMultilevel"/>
    <w:tmpl w:val="0018D4D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67D3"/>
    <w:multiLevelType w:val="hybridMultilevel"/>
    <w:tmpl w:val="0018D4D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76C35"/>
    <w:multiLevelType w:val="hybridMultilevel"/>
    <w:tmpl w:val="0018D4D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83DF7"/>
    <w:multiLevelType w:val="hybridMultilevel"/>
    <w:tmpl w:val="6D6EB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E37A2"/>
    <w:multiLevelType w:val="hybridMultilevel"/>
    <w:tmpl w:val="D5C8FD42"/>
    <w:lvl w:ilvl="0" w:tplc="74987858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  <w:b/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35656"/>
    <w:multiLevelType w:val="hybridMultilevel"/>
    <w:tmpl w:val="0018D4D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83B88"/>
    <w:multiLevelType w:val="hybridMultilevel"/>
    <w:tmpl w:val="97D2FD26"/>
    <w:lvl w:ilvl="0" w:tplc="29BA244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75615"/>
    <w:multiLevelType w:val="hybridMultilevel"/>
    <w:tmpl w:val="0018D4D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82676"/>
    <w:multiLevelType w:val="hybridMultilevel"/>
    <w:tmpl w:val="19B46C22"/>
    <w:lvl w:ilvl="0" w:tplc="3BD02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FA696D"/>
    <w:multiLevelType w:val="hybridMultilevel"/>
    <w:tmpl w:val="89E6C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4"/>
  </w:num>
  <w:num w:numId="16">
    <w:abstractNumId w:val="19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13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10"/>
    <w:rsid w:val="000249A1"/>
    <w:rsid w:val="00056BC4"/>
    <w:rsid w:val="000832C3"/>
    <w:rsid w:val="000A092C"/>
    <w:rsid w:val="00140B99"/>
    <w:rsid w:val="00144883"/>
    <w:rsid w:val="001534F4"/>
    <w:rsid w:val="00154F16"/>
    <w:rsid w:val="001C7978"/>
    <w:rsid w:val="001F1E06"/>
    <w:rsid w:val="001F5FA2"/>
    <w:rsid w:val="00202149"/>
    <w:rsid w:val="002B7342"/>
    <w:rsid w:val="002D0BE6"/>
    <w:rsid w:val="00315B98"/>
    <w:rsid w:val="00320A28"/>
    <w:rsid w:val="0033061E"/>
    <w:rsid w:val="00331681"/>
    <w:rsid w:val="00367AA6"/>
    <w:rsid w:val="00374B4A"/>
    <w:rsid w:val="003800B9"/>
    <w:rsid w:val="003B355A"/>
    <w:rsid w:val="003E0C20"/>
    <w:rsid w:val="003E6110"/>
    <w:rsid w:val="00473C52"/>
    <w:rsid w:val="004A13A2"/>
    <w:rsid w:val="004A70C6"/>
    <w:rsid w:val="004C1FF3"/>
    <w:rsid w:val="004E2C7C"/>
    <w:rsid w:val="0050122A"/>
    <w:rsid w:val="005221C0"/>
    <w:rsid w:val="005313E1"/>
    <w:rsid w:val="00547BC4"/>
    <w:rsid w:val="00557D15"/>
    <w:rsid w:val="00563846"/>
    <w:rsid w:val="00566DB3"/>
    <w:rsid w:val="0057139B"/>
    <w:rsid w:val="00592A8A"/>
    <w:rsid w:val="00595798"/>
    <w:rsid w:val="005967CB"/>
    <w:rsid w:val="005A584C"/>
    <w:rsid w:val="005A723D"/>
    <w:rsid w:val="005F6C73"/>
    <w:rsid w:val="00614675"/>
    <w:rsid w:val="00701ECD"/>
    <w:rsid w:val="00704D5F"/>
    <w:rsid w:val="00731D09"/>
    <w:rsid w:val="00737C01"/>
    <w:rsid w:val="00754EAE"/>
    <w:rsid w:val="007609D6"/>
    <w:rsid w:val="007A0EE1"/>
    <w:rsid w:val="007C2885"/>
    <w:rsid w:val="007C4DF9"/>
    <w:rsid w:val="00826C85"/>
    <w:rsid w:val="00830E41"/>
    <w:rsid w:val="0087638A"/>
    <w:rsid w:val="008A39FD"/>
    <w:rsid w:val="008B5D77"/>
    <w:rsid w:val="008C79E3"/>
    <w:rsid w:val="008D366D"/>
    <w:rsid w:val="008F2520"/>
    <w:rsid w:val="0090033C"/>
    <w:rsid w:val="00905D41"/>
    <w:rsid w:val="00930FFC"/>
    <w:rsid w:val="00946B11"/>
    <w:rsid w:val="00957536"/>
    <w:rsid w:val="00976058"/>
    <w:rsid w:val="009A1291"/>
    <w:rsid w:val="009B7895"/>
    <w:rsid w:val="009E2071"/>
    <w:rsid w:val="009F5BE3"/>
    <w:rsid w:val="009F6FA3"/>
    <w:rsid w:val="00A20344"/>
    <w:rsid w:val="00A60C64"/>
    <w:rsid w:val="00A97B7C"/>
    <w:rsid w:val="00AD68A1"/>
    <w:rsid w:val="00B01209"/>
    <w:rsid w:val="00B25BFF"/>
    <w:rsid w:val="00B76083"/>
    <w:rsid w:val="00B77387"/>
    <w:rsid w:val="00B81937"/>
    <w:rsid w:val="00B91837"/>
    <w:rsid w:val="00BB1D41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CF63B2"/>
    <w:rsid w:val="00D31F80"/>
    <w:rsid w:val="00D952A3"/>
    <w:rsid w:val="00DB7D3D"/>
    <w:rsid w:val="00E30299"/>
    <w:rsid w:val="00E40A6B"/>
    <w:rsid w:val="00E50EF9"/>
    <w:rsid w:val="00E77C76"/>
    <w:rsid w:val="00EA4EC2"/>
    <w:rsid w:val="00EF766B"/>
    <w:rsid w:val="00F009B0"/>
    <w:rsid w:val="00F03B0E"/>
    <w:rsid w:val="00F1423F"/>
    <w:rsid w:val="00F40B24"/>
    <w:rsid w:val="00F666AB"/>
    <w:rsid w:val="00F92B9B"/>
    <w:rsid w:val="00F97074"/>
    <w:rsid w:val="00FC36C6"/>
    <w:rsid w:val="00FC67BA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5B96B-A695-4641-B64F-CFCBC16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nix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DA22C4AB614D08BC9E2380FC09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9F6D-FAE4-4AAC-BB5F-A41FD451DB63}"/>
      </w:docPartPr>
      <w:docPartBody>
        <w:p w:rsidR="00C464B5" w:rsidRDefault="00D0703A">
          <w:pPr>
            <w:pStyle w:val="23DA22C4AB614D08BC9E2380FC094C5A"/>
          </w:pPr>
          <w:r w:rsidRPr="00A20344">
            <w:t>agenda</w:t>
          </w:r>
        </w:p>
      </w:docPartBody>
    </w:docPart>
    <w:docPart>
      <w:docPartPr>
        <w:name w:val="D34D9BC59BBB41588C0171A1D912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7743-8CA7-4111-A548-225F05739F7D}"/>
      </w:docPartPr>
      <w:docPartBody>
        <w:p w:rsidR="00C464B5" w:rsidRDefault="00D0703A">
          <w:pPr>
            <w:pStyle w:val="D34D9BC59BBB41588C0171A1D912F075"/>
          </w:pPr>
          <w:r w:rsidRPr="00A20344">
            <w:t>Meeting called by</w:t>
          </w:r>
        </w:p>
      </w:docPartBody>
    </w:docPart>
    <w:docPart>
      <w:docPartPr>
        <w:name w:val="CC9639CBF3254D8288D8E2CC35AB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4982-B264-4271-9902-8484BEC51169}"/>
      </w:docPartPr>
      <w:docPartBody>
        <w:p w:rsidR="00C464B5" w:rsidRDefault="00D0703A">
          <w:pPr>
            <w:pStyle w:val="CC9639CBF3254D8288D8E2CC35AB4DAA"/>
          </w:pPr>
          <w:r w:rsidRPr="00A20344">
            <w:t>Attendees:</w:t>
          </w:r>
        </w:p>
      </w:docPartBody>
    </w:docPart>
    <w:docPart>
      <w:docPartPr>
        <w:name w:val="3D98D5B5B28A4DEF950EB8750DA2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2A17-0F46-47B9-85D2-643BB379F904}"/>
      </w:docPartPr>
      <w:docPartBody>
        <w:p w:rsidR="00C464B5" w:rsidRDefault="00D0703A">
          <w:pPr>
            <w:pStyle w:val="3D98D5B5B28A4DEF950EB8750DA2636B"/>
          </w:pPr>
          <w:r w:rsidRPr="00A20344">
            <w:t>Please bring:</w:t>
          </w:r>
        </w:p>
      </w:docPartBody>
    </w:docPart>
    <w:docPart>
      <w:docPartPr>
        <w:name w:val="CEF4F3F8664A4E7EB4F1E3857B46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EEC67-1D6A-4B11-94E2-B846B3AF4C07}"/>
      </w:docPartPr>
      <w:docPartBody>
        <w:p w:rsidR="00C464B5" w:rsidRDefault="00D0703A">
          <w:pPr>
            <w:pStyle w:val="CEF4F3F8664A4E7EB4F1E3857B46DF24"/>
          </w:pPr>
          <w:r w:rsidRPr="00A20344">
            <w:t>Presenter</w:t>
          </w:r>
        </w:p>
      </w:docPartBody>
    </w:docPart>
    <w:docPart>
      <w:docPartPr>
        <w:name w:val="D1B258B6477B48509C594033E3BF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594A-7BCD-4A9F-B38D-1C608FE6C0B0}"/>
      </w:docPartPr>
      <w:docPartBody>
        <w:p w:rsidR="00C464B5" w:rsidRDefault="00D0703A">
          <w:pPr>
            <w:pStyle w:val="D1B258B6477B48509C594033E3BFC6E8"/>
          </w:pPr>
          <w:r w:rsidRPr="00A20344">
            <w:t>Additional Instructions:</w:t>
          </w:r>
        </w:p>
      </w:docPartBody>
    </w:docPart>
    <w:docPart>
      <w:docPartPr>
        <w:name w:val="9D60B384549A4DE8917441D2FBBDC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2005-20E7-4401-BF68-BB777E51A6D2}"/>
      </w:docPartPr>
      <w:docPartBody>
        <w:p w:rsidR="00C464B5" w:rsidRDefault="00BE49A9" w:rsidP="00BE49A9">
          <w:pPr>
            <w:pStyle w:val="9D60B384549A4DE8917441D2FBBDC007"/>
          </w:pPr>
          <w:r w:rsidRPr="00A20344">
            <w:t>Presenter</w:t>
          </w:r>
        </w:p>
      </w:docPartBody>
    </w:docPart>
    <w:docPart>
      <w:docPartPr>
        <w:name w:val="D3CB81D421F944C8BFFCF33979A1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6AAD-ABCF-474A-930B-FDDE1CE8DC32}"/>
      </w:docPartPr>
      <w:docPartBody>
        <w:p w:rsidR="00C464B5" w:rsidRDefault="00BE49A9" w:rsidP="00BE49A9">
          <w:pPr>
            <w:pStyle w:val="D3CB81D421F944C8BFFCF33979A173EB"/>
          </w:pPr>
          <w:r w:rsidRPr="00A20344">
            <w:t>Presenter</w:t>
          </w:r>
        </w:p>
      </w:docPartBody>
    </w:docPart>
    <w:docPart>
      <w:docPartPr>
        <w:name w:val="5D1536989719470DB752A9601DB24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EFDB-2982-4FD1-BE72-726116A8C640}"/>
      </w:docPartPr>
      <w:docPartBody>
        <w:p w:rsidR="00583918" w:rsidRDefault="00FA69BA" w:rsidP="00FA69BA">
          <w:pPr>
            <w:pStyle w:val="5D1536989719470DB752A9601DB24B02"/>
          </w:pPr>
          <w:r w:rsidRPr="00A20344">
            <w:t>Presenter</w:t>
          </w:r>
        </w:p>
      </w:docPartBody>
    </w:docPart>
    <w:docPart>
      <w:docPartPr>
        <w:name w:val="BE9CF297588543F78A16BDC2C844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ACE3-43F5-4130-8B51-F559D49F56BA}"/>
      </w:docPartPr>
      <w:docPartBody>
        <w:p w:rsidR="00583918" w:rsidRDefault="00FA69BA" w:rsidP="00FA69BA">
          <w:pPr>
            <w:pStyle w:val="BE9CF297588543F78A16BDC2C844D185"/>
          </w:pPr>
          <w:r w:rsidRPr="00A20344">
            <w:t>Presenter</w:t>
          </w:r>
        </w:p>
      </w:docPartBody>
    </w:docPart>
    <w:docPart>
      <w:docPartPr>
        <w:name w:val="6FB029AC0D384B83838E2E7A998F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F5DC-A007-4701-BF4F-020CE5A18628}"/>
      </w:docPartPr>
      <w:docPartBody>
        <w:p w:rsidR="00583918" w:rsidRDefault="00FA69BA" w:rsidP="00FA69BA">
          <w:pPr>
            <w:pStyle w:val="6FB029AC0D384B83838E2E7A998F51E0"/>
          </w:pPr>
          <w:r w:rsidRPr="00A20344">
            <w:t>Presenter</w:t>
          </w:r>
        </w:p>
      </w:docPartBody>
    </w:docPart>
    <w:docPart>
      <w:docPartPr>
        <w:name w:val="2EF95966ADE342BFBB5D69FEBC96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97E5-2F25-4B71-94EE-FB44C8807A33}"/>
      </w:docPartPr>
      <w:docPartBody>
        <w:p w:rsidR="00583918" w:rsidRDefault="00FA69BA" w:rsidP="00FA69BA">
          <w:pPr>
            <w:pStyle w:val="2EF95966ADE342BFBB5D69FEBC964A19"/>
          </w:pPr>
          <w:r w:rsidRPr="00A20344">
            <w:t>Presenter</w:t>
          </w:r>
        </w:p>
      </w:docPartBody>
    </w:docPart>
    <w:docPart>
      <w:docPartPr>
        <w:name w:val="6BDB21BE96E14A33A352DF3A3016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474E-2B8F-4A44-AF0A-4325EC29A691}"/>
      </w:docPartPr>
      <w:docPartBody>
        <w:p w:rsidR="00583918" w:rsidRDefault="00FA69BA" w:rsidP="00FA69BA">
          <w:pPr>
            <w:pStyle w:val="6BDB21BE96E14A33A352DF3A30161D74"/>
          </w:pPr>
          <w:r w:rsidRPr="00A20344">
            <w:t>Presenter</w:t>
          </w:r>
        </w:p>
      </w:docPartBody>
    </w:docPart>
    <w:docPart>
      <w:docPartPr>
        <w:name w:val="828E3DF5EFB2485CBB7F38F11B02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A975-B1AD-4174-8537-2F999B686CD8}"/>
      </w:docPartPr>
      <w:docPartBody>
        <w:p w:rsidR="00583918" w:rsidRDefault="00FA69BA" w:rsidP="00FA69BA">
          <w:pPr>
            <w:pStyle w:val="828E3DF5EFB2485CBB7F38F11B023F58"/>
          </w:pPr>
          <w:r w:rsidRPr="00A20344">
            <w:t>Presenter</w:t>
          </w:r>
        </w:p>
      </w:docPartBody>
    </w:docPart>
    <w:docPart>
      <w:docPartPr>
        <w:name w:val="9602B1038D194C038A8C860DA9E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F95A-C552-4255-BA3C-ECB11638AC60}"/>
      </w:docPartPr>
      <w:docPartBody>
        <w:p w:rsidR="00583918" w:rsidRDefault="00FA69BA" w:rsidP="00FA69BA">
          <w:pPr>
            <w:pStyle w:val="9602B1038D194C038A8C860DA9EF95CD"/>
          </w:pPr>
          <w:r w:rsidRPr="00A20344">
            <w:t>Presenter</w:t>
          </w:r>
        </w:p>
      </w:docPartBody>
    </w:docPart>
    <w:docPart>
      <w:docPartPr>
        <w:name w:val="1274895478F24DF8B48CA1C51263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6085-EC80-47DB-8FFD-ACC1AE448A57}"/>
      </w:docPartPr>
      <w:docPartBody>
        <w:p w:rsidR="00583918" w:rsidRDefault="00FA69BA" w:rsidP="00FA69BA">
          <w:pPr>
            <w:pStyle w:val="1274895478F24DF8B48CA1C5126345AE"/>
          </w:pPr>
          <w:r w:rsidRPr="00A20344">
            <w:t>Presenter</w:t>
          </w:r>
        </w:p>
      </w:docPartBody>
    </w:docPart>
    <w:docPart>
      <w:docPartPr>
        <w:name w:val="2314000A0CF14BC390808EA7829E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1422-9A4F-420B-A9FE-89FB9B32F5B7}"/>
      </w:docPartPr>
      <w:docPartBody>
        <w:p w:rsidR="00112B82" w:rsidRDefault="00A44077" w:rsidP="00A44077">
          <w:pPr>
            <w:pStyle w:val="2314000A0CF14BC390808EA7829EF9D8"/>
          </w:pPr>
          <w:r w:rsidRPr="00A20344">
            <w:t>Presenter</w:t>
          </w:r>
        </w:p>
      </w:docPartBody>
    </w:docPart>
    <w:docPart>
      <w:docPartPr>
        <w:name w:val="36DAF10A29D04A9BBD76641600C4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07EB-CB80-433F-B734-F36C0EEA1E7A}"/>
      </w:docPartPr>
      <w:docPartBody>
        <w:p w:rsidR="00000000" w:rsidRDefault="009B46E7" w:rsidP="009B46E7">
          <w:pPr>
            <w:pStyle w:val="36DAF10A29D04A9BBD76641600C479DC"/>
          </w:pPr>
          <w:r w:rsidRPr="00A20344">
            <w:t>Presenter</w:t>
          </w:r>
        </w:p>
      </w:docPartBody>
    </w:docPart>
    <w:docPart>
      <w:docPartPr>
        <w:name w:val="68796AC50D5D411991CBA0DB036B9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14C9-22CB-452F-A2DE-F84DE42AF902}"/>
      </w:docPartPr>
      <w:docPartBody>
        <w:p w:rsidR="00000000" w:rsidRDefault="009B46E7" w:rsidP="009B46E7">
          <w:pPr>
            <w:pStyle w:val="68796AC50D5D411991CBA0DB036B9B10"/>
          </w:pPr>
          <w:r w:rsidRPr="00A20344">
            <w:t>Presenter</w:t>
          </w:r>
        </w:p>
      </w:docPartBody>
    </w:docPart>
    <w:docPart>
      <w:docPartPr>
        <w:name w:val="EA11E15D40C34FC1838FAE4C08B5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C5C-299C-42C4-AE70-E8E0C4253CB8}"/>
      </w:docPartPr>
      <w:docPartBody>
        <w:p w:rsidR="00000000" w:rsidRDefault="009B46E7" w:rsidP="009B46E7">
          <w:pPr>
            <w:pStyle w:val="EA11E15D40C34FC1838FAE4C08B5A308"/>
          </w:pPr>
          <w:r w:rsidRPr="00A20344">
            <w:t>Presenter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A9"/>
    <w:rsid w:val="00112B82"/>
    <w:rsid w:val="00196509"/>
    <w:rsid w:val="00485A99"/>
    <w:rsid w:val="004C01F7"/>
    <w:rsid w:val="00583918"/>
    <w:rsid w:val="007041E9"/>
    <w:rsid w:val="009B46E7"/>
    <w:rsid w:val="00A44077"/>
    <w:rsid w:val="00BE49A9"/>
    <w:rsid w:val="00C464B5"/>
    <w:rsid w:val="00D0703A"/>
    <w:rsid w:val="00DA1146"/>
    <w:rsid w:val="00DB354B"/>
    <w:rsid w:val="00F312D3"/>
    <w:rsid w:val="00F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A22C4AB614D08BC9E2380FC094C5A">
    <w:name w:val="23DA22C4AB614D08BC9E2380FC094C5A"/>
  </w:style>
  <w:style w:type="paragraph" w:customStyle="1" w:styleId="B7D8628E99844BCB9D2FC4737CAC1C7E">
    <w:name w:val="B7D8628E99844BCB9D2FC4737CAC1C7E"/>
  </w:style>
  <w:style w:type="paragraph" w:customStyle="1" w:styleId="2190B329A7294465BAE18572CC44C41A">
    <w:name w:val="2190B329A7294465BAE18572CC44C41A"/>
  </w:style>
  <w:style w:type="paragraph" w:customStyle="1" w:styleId="6E28B29FFABF4807AFCD5E680BE915ED">
    <w:name w:val="6E28B29FFABF4807AFCD5E680BE915ED"/>
  </w:style>
  <w:style w:type="paragraph" w:customStyle="1" w:styleId="1BD76C4B51EA464F8D071DC24F5AF293">
    <w:name w:val="1BD76C4B51EA464F8D071DC24F5AF293"/>
  </w:style>
  <w:style w:type="paragraph" w:customStyle="1" w:styleId="D34D9BC59BBB41588C0171A1D912F075">
    <w:name w:val="D34D9BC59BBB41588C0171A1D912F075"/>
  </w:style>
  <w:style w:type="paragraph" w:customStyle="1" w:styleId="3ABDE1EA9EFD4E0498A6C93629F35C93">
    <w:name w:val="3ABDE1EA9EFD4E0498A6C93629F35C93"/>
  </w:style>
  <w:style w:type="paragraph" w:customStyle="1" w:styleId="CC9639CBF3254D8288D8E2CC35AB4DAA">
    <w:name w:val="CC9639CBF3254D8288D8E2CC35AB4DAA"/>
  </w:style>
  <w:style w:type="paragraph" w:customStyle="1" w:styleId="0FA5AE38251A4B0D9C544859D0422FBC">
    <w:name w:val="0FA5AE38251A4B0D9C544859D0422FBC"/>
  </w:style>
  <w:style w:type="paragraph" w:customStyle="1" w:styleId="25FCF4FED1DC4528AD9EBE232FCF0454">
    <w:name w:val="25FCF4FED1DC4528AD9EBE232FCF0454"/>
  </w:style>
  <w:style w:type="paragraph" w:customStyle="1" w:styleId="2D76B8E70F774D6EBF41BCBDD618480D">
    <w:name w:val="2D76B8E70F774D6EBF41BCBDD618480D"/>
  </w:style>
  <w:style w:type="paragraph" w:customStyle="1" w:styleId="3D98D5B5B28A4DEF950EB8750DA2636B">
    <w:name w:val="3D98D5B5B28A4DEF950EB8750DA2636B"/>
  </w:style>
  <w:style w:type="paragraph" w:customStyle="1" w:styleId="53D45A8AF1F1476490775BD499D80FBD">
    <w:name w:val="53D45A8AF1F1476490775BD499D80FBD"/>
  </w:style>
  <w:style w:type="paragraph" w:customStyle="1" w:styleId="2448A535DF004BB69A78E514B5580DF4">
    <w:name w:val="2448A535DF004BB69A78E514B5580DF4"/>
  </w:style>
  <w:style w:type="paragraph" w:customStyle="1" w:styleId="53696DBEE10348748AA96D47B2D42BA2">
    <w:name w:val="53696DBEE10348748AA96D47B2D42BA2"/>
  </w:style>
  <w:style w:type="paragraph" w:customStyle="1" w:styleId="93940C04C2224671B067BFD351EED0C6">
    <w:name w:val="93940C04C2224671B067BFD351EED0C6"/>
  </w:style>
  <w:style w:type="paragraph" w:customStyle="1" w:styleId="CB8BBDC57BF840A88AD0F40A7D68C76B">
    <w:name w:val="CB8BBDC57BF840A88AD0F40A7D68C76B"/>
  </w:style>
  <w:style w:type="paragraph" w:customStyle="1" w:styleId="36E682AB26114ED780C60C33AC4DE865">
    <w:name w:val="36E682AB26114ED780C60C33AC4DE865"/>
  </w:style>
  <w:style w:type="paragraph" w:customStyle="1" w:styleId="CD846DBB6FC44EE98D093D688FC49E65">
    <w:name w:val="CD846DBB6FC44EE98D093D688FC49E65"/>
  </w:style>
  <w:style w:type="paragraph" w:customStyle="1" w:styleId="3CF4E312D69A42C682EA3A6714CFBE8B">
    <w:name w:val="3CF4E312D69A42C682EA3A6714CFBE8B"/>
  </w:style>
  <w:style w:type="paragraph" w:customStyle="1" w:styleId="93F76CB6874E4A2F8208B2AAD6603CC3">
    <w:name w:val="93F76CB6874E4A2F8208B2AAD6603CC3"/>
  </w:style>
  <w:style w:type="paragraph" w:customStyle="1" w:styleId="21BE51C9238B40ADA100AD5418529AA2">
    <w:name w:val="21BE51C9238B40ADA100AD5418529AA2"/>
  </w:style>
  <w:style w:type="paragraph" w:customStyle="1" w:styleId="D4D5F2D37DC5496FBFA16DAF1299BF5D">
    <w:name w:val="D4D5F2D37DC5496FBFA16DAF1299BF5D"/>
  </w:style>
  <w:style w:type="paragraph" w:customStyle="1" w:styleId="E327C6D6439F440587859469813CD128">
    <w:name w:val="E327C6D6439F440587859469813CD128"/>
  </w:style>
  <w:style w:type="paragraph" w:customStyle="1" w:styleId="6B86DDF2539045F3A29C9CA6247A4D4F">
    <w:name w:val="6B86DDF2539045F3A29C9CA6247A4D4F"/>
  </w:style>
  <w:style w:type="paragraph" w:customStyle="1" w:styleId="23EF0538A51E4907B7706EF0343179FC">
    <w:name w:val="23EF0538A51E4907B7706EF0343179FC"/>
  </w:style>
  <w:style w:type="paragraph" w:customStyle="1" w:styleId="3B85BADF97C24E9B8634313F3519764B">
    <w:name w:val="3B85BADF97C24E9B8634313F3519764B"/>
  </w:style>
  <w:style w:type="paragraph" w:customStyle="1" w:styleId="215F55F8943F476FA23404245F7384E0">
    <w:name w:val="215F55F8943F476FA23404245F7384E0"/>
  </w:style>
  <w:style w:type="paragraph" w:customStyle="1" w:styleId="E1B2A3E828A34233B5610402DC755DE2">
    <w:name w:val="E1B2A3E828A34233B5610402DC755DE2"/>
  </w:style>
  <w:style w:type="paragraph" w:customStyle="1" w:styleId="6911454F66A84F658340FE08FE5A247B">
    <w:name w:val="6911454F66A84F658340FE08FE5A247B"/>
  </w:style>
  <w:style w:type="paragraph" w:customStyle="1" w:styleId="8A4790BDFC6A40119D60CF5732F69B52">
    <w:name w:val="8A4790BDFC6A40119D60CF5732F69B52"/>
  </w:style>
  <w:style w:type="paragraph" w:customStyle="1" w:styleId="9F0573AEC03C440096FBC7052DBCE872">
    <w:name w:val="9F0573AEC03C440096FBC7052DBCE872"/>
  </w:style>
  <w:style w:type="paragraph" w:customStyle="1" w:styleId="E01B98DD0F0D484F9F1F676154AD59F1">
    <w:name w:val="E01B98DD0F0D484F9F1F676154AD59F1"/>
  </w:style>
  <w:style w:type="paragraph" w:customStyle="1" w:styleId="F9740173C2D04F6EA68BF199B9775873">
    <w:name w:val="F9740173C2D04F6EA68BF199B9775873"/>
  </w:style>
  <w:style w:type="paragraph" w:customStyle="1" w:styleId="E5CD9077F609464DB71FC6A4DA6223E3">
    <w:name w:val="E5CD9077F609464DB71FC6A4DA6223E3"/>
  </w:style>
  <w:style w:type="paragraph" w:customStyle="1" w:styleId="BE0B38DB14224C0182062302EC70664F">
    <w:name w:val="BE0B38DB14224C0182062302EC70664F"/>
  </w:style>
  <w:style w:type="paragraph" w:customStyle="1" w:styleId="5D12EFA52CC64407B2111824ADBEDD19">
    <w:name w:val="5D12EFA52CC64407B2111824ADBEDD19"/>
  </w:style>
  <w:style w:type="paragraph" w:customStyle="1" w:styleId="5F2FD160030C4E7FA0E0EB96BB34E1DB">
    <w:name w:val="5F2FD160030C4E7FA0E0EB96BB34E1DB"/>
  </w:style>
  <w:style w:type="paragraph" w:customStyle="1" w:styleId="939C9A9DB73B41D8B7BA8F41F8424BE5">
    <w:name w:val="939C9A9DB73B41D8B7BA8F41F8424BE5"/>
  </w:style>
  <w:style w:type="paragraph" w:customStyle="1" w:styleId="CEF4F3F8664A4E7EB4F1E3857B46DF24">
    <w:name w:val="CEF4F3F8664A4E7EB4F1E3857B46DF24"/>
  </w:style>
  <w:style w:type="paragraph" w:customStyle="1" w:styleId="A13872C5A55A48E988664F1C30A49D93">
    <w:name w:val="A13872C5A55A48E988664F1C30A49D93"/>
  </w:style>
  <w:style w:type="paragraph" w:customStyle="1" w:styleId="EFEDBCD2A91D4AD08C2798D0066069A1">
    <w:name w:val="EFEDBCD2A91D4AD08C2798D0066069A1"/>
  </w:style>
  <w:style w:type="paragraph" w:customStyle="1" w:styleId="99D8CFCC7B3749F2992C7F2726F10F0B">
    <w:name w:val="99D8CFCC7B3749F2992C7F2726F10F0B"/>
  </w:style>
  <w:style w:type="paragraph" w:customStyle="1" w:styleId="B302713037E84346812D5612F0F149E5">
    <w:name w:val="B302713037E84346812D5612F0F149E5"/>
  </w:style>
  <w:style w:type="paragraph" w:customStyle="1" w:styleId="E80078A69F4845FDAB4575338817267E">
    <w:name w:val="E80078A69F4845FDAB4575338817267E"/>
  </w:style>
  <w:style w:type="paragraph" w:customStyle="1" w:styleId="67711660B17A4984BDC339F50841022D">
    <w:name w:val="67711660B17A4984BDC339F50841022D"/>
  </w:style>
  <w:style w:type="paragraph" w:customStyle="1" w:styleId="541C1FAA023D45B693CEB73E66CF7FF5">
    <w:name w:val="541C1FAA023D45B693CEB73E66CF7FF5"/>
  </w:style>
  <w:style w:type="paragraph" w:customStyle="1" w:styleId="65CF8205E99B4029A48684CD4109291C">
    <w:name w:val="65CF8205E99B4029A48684CD4109291C"/>
  </w:style>
  <w:style w:type="paragraph" w:customStyle="1" w:styleId="91EE115784994A30B333F75DD5BAD310">
    <w:name w:val="91EE115784994A30B333F75DD5BAD310"/>
  </w:style>
  <w:style w:type="paragraph" w:customStyle="1" w:styleId="1CC7B68490AC4A90A774D123AF14954E">
    <w:name w:val="1CC7B68490AC4A90A774D123AF14954E"/>
  </w:style>
  <w:style w:type="paragraph" w:customStyle="1" w:styleId="679AE5FEC84041918A19FB88423E4BB6">
    <w:name w:val="679AE5FEC84041918A19FB88423E4BB6"/>
  </w:style>
  <w:style w:type="paragraph" w:customStyle="1" w:styleId="E425D6DE08F6484481EB4AD378749770">
    <w:name w:val="E425D6DE08F6484481EB4AD378749770"/>
  </w:style>
  <w:style w:type="paragraph" w:customStyle="1" w:styleId="855EA69373EC4220AA5DA52C5C7175A1">
    <w:name w:val="855EA69373EC4220AA5DA52C5C7175A1"/>
  </w:style>
  <w:style w:type="paragraph" w:customStyle="1" w:styleId="D1B258B6477B48509C594033E3BFC6E8">
    <w:name w:val="D1B258B6477B48509C594033E3BFC6E8"/>
  </w:style>
  <w:style w:type="paragraph" w:customStyle="1" w:styleId="01A78382BFAD4D78AFD673E6E29A2122">
    <w:name w:val="01A78382BFAD4D78AFD673E6E29A2122"/>
  </w:style>
  <w:style w:type="paragraph" w:customStyle="1" w:styleId="9D60B384549A4DE8917441D2FBBDC007">
    <w:name w:val="9D60B384549A4DE8917441D2FBBDC007"/>
    <w:rsid w:val="00BE49A9"/>
  </w:style>
  <w:style w:type="paragraph" w:customStyle="1" w:styleId="D3CB81D421F944C8BFFCF33979A173EB">
    <w:name w:val="D3CB81D421F944C8BFFCF33979A173EB"/>
    <w:rsid w:val="00BE49A9"/>
  </w:style>
  <w:style w:type="paragraph" w:customStyle="1" w:styleId="B350525B8C44476B86D5DE6BE6DE33B0">
    <w:name w:val="B350525B8C44476B86D5DE6BE6DE33B0"/>
    <w:rsid w:val="00DB354B"/>
  </w:style>
  <w:style w:type="paragraph" w:customStyle="1" w:styleId="5D1536989719470DB752A9601DB24B02">
    <w:name w:val="5D1536989719470DB752A9601DB24B02"/>
    <w:rsid w:val="00FA69BA"/>
  </w:style>
  <w:style w:type="paragraph" w:customStyle="1" w:styleId="BE9CF297588543F78A16BDC2C844D185">
    <w:name w:val="BE9CF297588543F78A16BDC2C844D185"/>
    <w:rsid w:val="00FA69BA"/>
  </w:style>
  <w:style w:type="paragraph" w:customStyle="1" w:styleId="6FB029AC0D384B83838E2E7A998F51E0">
    <w:name w:val="6FB029AC0D384B83838E2E7A998F51E0"/>
    <w:rsid w:val="00FA69BA"/>
  </w:style>
  <w:style w:type="paragraph" w:customStyle="1" w:styleId="2EF95966ADE342BFBB5D69FEBC964A19">
    <w:name w:val="2EF95966ADE342BFBB5D69FEBC964A19"/>
    <w:rsid w:val="00FA69BA"/>
  </w:style>
  <w:style w:type="paragraph" w:customStyle="1" w:styleId="6ABDFCB3B02C46B89D608951EF92A696">
    <w:name w:val="6ABDFCB3B02C46B89D608951EF92A696"/>
    <w:rsid w:val="00FA69BA"/>
  </w:style>
  <w:style w:type="paragraph" w:customStyle="1" w:styleId="6BDB21BE96E14A33A352DF3A30161D74">
    <w:name w:val="6BDB21BE96E14A33A352DF3A30161D74"/>
    <w:rsid w:val="00FA69BA"/>
  </w:style>
  <w:style w:type="paragraph" w:customStyle="1" w:styleId="828E3DF5EFB2485CBB7F38F11B023F58">
    <w:name w:val="828E3DF5EFB2485CBB7F38F11B023F58"/>
    <w:rsid w:val="00FA69BA"/>
  </w:style>
  <w:style w:type="paragraph" w:customStyle="1" w:styleId="9602B1038D194C038A8C860DA9EF95CD">
    <w:name w:val="9602B1038D194C038A8C860DA9EF95CD"/>
    <w:rsid w:val="00FA69BA"/>
  </w:style>
  <w:style w:type="paragraph" w:customStyle="1" w:styleId="D3E09C89FD9946A9A161F2C7BBB3075F">
    <w:name w:val="D3E09C89FD9946A9A161F2C7BBB3075F"/>
    <w:rsid w:val="00FA69BA"/>
  </w:style>
  <w:style w:type="paragraph" w:customStyle="1" w:styleId="607FBAC08C46468EBE76543DA441A044">
    <w:name w:val="607FBAC08C46468EBE76543DA441A044"/>
    <w:rsid w:val="00FA69BA"/>
  </w:style>
  <w:style w:type="paragraph" w:customStyle="1" w:styleId="1274895478F24DF8B48CA1C5126345AE">
    <w:name w:val="1274895478F24DF8B48CA1C5126345AE"/>
    <w:rsid w:val="00FA69BA"/>
  </w:style>
  <w:style w:type="paragraph" w:customStyle="1" w:styleId="1387ECF7774D46A39D1232035B1BFBE5">
    <w:name w:val="1387ECF7774D46A39D1232035B1BFBE5"/>
    <w:rsid w:val="00FA69BA"/>
  </w:style>
  <w:style w:type="paragraph" w:customStyle="1" w:styleId="678BE7868BA44D8E8B5F02B9BAC47323">
    <w:name w:val="678BE7868BA44D8E8B5F02B9BAC47323"/>
    <w:rsid w:val="00FA69BA"/>
  </w:style>
  <w:style w:type="paragraph" w:customStyle="1" w:styleId="2314000A0CF14BC390808EA7829EF9D8">
    <w:name w:val="2314000A0CF14BC390808EA7829EF9D8"/>
    <w:rsid w:val="00A44077"/>
  </w:style>
  <w:style w:type="paragraph" w:customStyle="1" w:styleId="955496B319F2412DBD2013BEC3F48A01">
    <w:name w:val="955496B319F2412DBD2013BEC3F48A01"/>
    <w:rsid w:val="00A44077"/>
  </w:style>
  <w:style w:type="paragraph" w:customStyle="1" w:styleId="36DAF10A29D04A9BBD76641600C479DC">
    <w:name w:val="36DAF10A29D04A9BBD76641600C479DC"/>
    <w:rsid w:val="009B46E7"/>
  </w:style>
  <w:style w:type="paragraph" w:customStyle="1" w:styleId="68796AC50D5D411991CBA0DB036B9B10">
    <w:name w:val="68796AC50D5D411991CBA0DB036B9B10"/>
    <w:rsid w:val="009B46E7"/>
  </w:style>
  <w:style w:type="paragraph" w:customStyle="1" w:styleId="EA11E15D40C34FC1838FAE4C08B5A308">
    <w:name w:val="EA11E15D40C34FC1838FAE4C08B5A308"/>
    <w:rsid w:val="009B4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Pinnix</dc:creator>
  <cp:lastModifiedBy>Shirley Pinnix</cp:lastModifiedBy>
  <cp:revision>2</cp:revision>
  <cp:lastPrinted>2018-03-09T13:45:00Z</cp:lastPrinted>
  <dcterms:created xsi:type="dcterms:W3CDTF">2018-03-10T23:21:00Z</dcterms:created>
  <dcterms:modified xsi:type="dcterms:W3CDTF">2018-03-10T23:21:00Z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