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3" w:rsidRDefault="000214C3" w:rsidP="00D0467D">
      <w:pPr>
        <w:pStyle w:val="Title"/>
      </w:pPr>
      <w:r>
        <w:t>Rotary &amp; ELNAC</w:t>
      </w:r>
    </w:p>
    <w:p w:rsidR="00666460" w:rsidRDefault="000214C3" w:rsidP="00D0467D">
      <w:pPr>
        <w:pStyle w:val="Title"/>
      </w:pPr>
      <w:r>
        <w:t>Service Trip</w:t>
      </w:r>
      <w:r w:rsidR="00666460" w:rsidRPr="00EF580F">
        <w:t xml:space="preserve"> Agenda</w:t>
      </w:r>
      <w:bookmarkStart w:id="0" w:name="_GoBack"/>
      <w:bookmarkEnd w:id="0"/>
    </w:p>
    <w:p w:rsidR="00442630" w:rsidRPr="00442630" w:rsidRDefault="00442630" w:rsidP="00D0467D">
      <w:pPr>
        <w:pStyle w:val="Title"/>
        <w:rPr>
          <w:sz w:val="24"/>
          <w:szCs w:val="24"/>
        </w:rPr>
      </w:pPr>
      <w:r w:rsidRPr="00442630">
        <w:rPr>
          <w:sz w:val="24"/>
          <w:szCs w:val="24"/>
        </w:rPr>
        <w:t>Sat.11Mar. to Sat.18Mar.2017</w:t>
      </w:r>
    </w:p>
    <w:sdt>
      <w:sdtPr>
        <w:alias w:val="Date"/>
        <w:tag w:val="Date"/>
        <w:id w:val="1664272970"/>
        <w:placeholder>
          <w:docPart w:val="476E6251889342A79C113A724861F70F"/>
        </w:placeholder>
        <w:date w:fullDate="2017-03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1A13DD" w:rsidP="00E87680">
          <w:pPr>
            <w:pStyle w:val="Heading1"/>
          </w:pPr>
          <w:r>
            <w:t>Saturday, March 11,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tc>
          <w:tcPr>
            <w:tcW w:w="2253" w:type="dxa"/>
          </w:tcPr>
          <w:p w:rsidR="00E87680" w:rsidRDefault="00E70AD4" w:rsidP="00093B54">
            <w:r>
              <w:t>9:00 AM</w:t>
            </w:r>
          </w:p>
          <w:p w:rsidR="00E70AD4" w:rsidRDefault="00E70AD4" w:rsidP="00093B54">
            <w:r>
              <w:t>4:30 PM</w:t>
            </w:r>
          </w:p>
          <w:p w:rsidR="00E70AD4" w:rsidRDefault="00E70AD4" w:rsidP="00093B54">
            <w:r>
              <w:t>6:00-7:00 PM</w:t>
            </w:r>
          </w:p>
          <w:p w:rsidR="00E70AD4" w:rsidRPr="00093B54" w:rsidRDefault="00E70AD4" w:rsidP="00093B54">
            <w:r>
              <w:t>10:00 PM</w:t>
            </w:r>
          </w:p>
        </w:tc>
        <w:tc>
          <w:tcPr>
            <w:tcW w:w="7107" w:type="dxa"/>
          </w:tcPr>
          <w:p w:rsidR="00E87680" w:rsidRDefault="00E70AD4" w:rsidP="00093B54">
            <w:r>
              <w:t>Flight Departs DFW</w:t>
            </w:r>
          </w:p>
          <w:p w:rsidR="00E70AD4" w:rsidRDefault="00E70AD4" w:rsidP="00093B54">
            <w:r>
              <w:t>Arrive Camaguey, Cuba</w:t>
            </w:r>
            <w:r w:rsidR="00442630">
              <w:t xml:space="preserve"> / App: 2 hours</w:t>
            </w:r>
          </w:p>
          <w:p w:rsidR="00E70AD4" w:rsidRDefault="00E70AD4" w:rsidP="00093B54">
            <w:r>
              <w:t>Arrive at Church for Dinner, Week Overview, and Cultural Music</w:t>
            </w:r>
          </w:p>
          <w:p w:rsidR="00E70AD4" w:rsidRPr="00093B54" w:rsidRDefault="00442630" w:rsidP="00E70AD4">
            <w:pPr>
              <w:ind w:left="0"/>
            </w:pPr>
            <w:r>
              <w:t xml:space="preserve"> </w:t>
            </w:r>
            <w:r w:rsidR="00E70AD4">
              <w:t xml:space="preserve">Check into Hotel </w:t>
            </w:r>
          </w:p>
        </w:tc>
      </w:tr>
    </w:tbl>
    <w:sdt>
      <w:sdtPr>
        <w:alias w:val="Date"/>
        <w:tag w:val="Date"/>
        <w:id w:val="1664272999"/>
        <w:placeholder>
          <w:docPart w:val="F53045E843674635BC85CBF7C7B37056"/>
        </w:placeholder>
        <w:date w:fullDate="2017-03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1A13DD" w:rsidP="00E87680">
          <w:pPr>
            <w:pStyle w:val="Heading1"/>
          </w:pPr>
          <w:r>
            <w:t>Sunday, March 12,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093B54" w:rsidRDefault="00E70AD4" w:rsidP="00093B54">
            <w:r>
              <w:t>7:30 am -9:00 am</w:t>
            </w:r>
          </w:p>
        </w:tc>
        <w:sdt>
          <w:sdtPr>
            <w:id w:val="1664273085"/>
            <w:placeholder>
              <w:docPart w:val="DB836670936744CA823D03BF16FA7648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:rsidTr="00093B54">
        <w:tc>
          <w:tcPr>
            <w:tcW w:w="2192" w:type="dxa"/>
            <w:vAlign w:val="center"/>
          </w:tcPr>
          <w:p w:rsidR="00093B54" w:rsidRPr="00093B54" w:rsidRDefault="00E70AD4" w:rsidP="00093B54">
            <w:r>
              <w:t>10:00</w:t>
            </w:r>
          </w:p>
        </w:tc>
        <w:tc>
          <w:tcPr>
            <w:tcW w:w="7168" w:type="dxa"/>
            <w:vAlign w:val="center"/>
          </w:tcPr>
          <w:p w:rsidR="00093B54" w:rsidRPr="00C35000" w:rsidRDefault="00E70AD4" w:rsidP="00E70AD4">
            <w:r>
              <w:t>Church Services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E70AD4" w:rsidP="00E70AD4">
            <w:pPr>
              <w:ind w:left="0"/>
            </w:pPr>
            <w:r>
              <w:t>12:30 PM</w:t>
            </w:r>
          </w:p>
        </w:tc>
        <w:tc>
          <w:tcPr>
            <w:tcW w:w="7168" w:type="dxa"/>
            <w:vAlign w:val="center"/>
          </w:tcPr>
          <w:p w:rsidR="00093B54" w:rsidRPr="00093B54" w:rsidRDefault="00442630" w:rsidP="00E70AD4">
            <w:pPr>
              <w:ind w:left="0"/>
            </w:pPr>
            <w:r>
              <w:t xml:space="preserve"> </w:t>
            </w:r>
            <w:r w:rsidR="00E70AD4">
              <w:t>Lunch at church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E70AD4" w:rsidP="00E70AD4">
            <w:pPr>
              <w:ind w:left="0"/>
            </w:pPr>
            <w:r>
              <w:t>Afternoon</w:t>
            </w:r>
          </w:p>
        </w:tc>
        <w:tc>
          <w:tcPr>
            <w:tcW w:w="7168" w:type="dxa"/>
            <w:vAlign w:val="center"/>
          </w:tcPr>
          <w:p w:rsidR="00093B54" w:rsidRPr="00C35000" w:rsidRDefault="00E70AD4" w:rsidP="00293816">
            <w:pPr>
              <w:rPr>
                <w:rFonts w:cs="Arial"/>
              </w:rPr>
            </w:pPr>
            <w:r>
              <w:rPr>
                <w:rFonts w:cs="Arial"/>
              </w:rPr>
              <w:t>Presentation of Wheel Chairs, and Medical Equipment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E70AD4" w:rsidP="00E70AD4">
            <w:pPr>
              <w:ind w:left="0"/>
            </w:pPr>
            <w:r>
              <w:t>5:00 pm</w:t>
            </w:r>
          </w:p>
        </w:tc>
        <w:tc>
          <w:tcPr>
            <w:tcW w:w="7168" w:type="dxa"/>
            <w:vAlign w:val="center"/>
          </w:tcPr>
          <w:p w:rsidR="00093B54" w:rsidRPr="00D02D62" w:rsidRDefault="00E70AD4" w:rsidP="00293816">
            <w:r>
              <w:t>Return to hotel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E70AD4" w:rsidP="00E70AD4">
            <w:pPr>
              <w:ind w:left="0"/>
            </w:pPr>
            <w:r>
              <w:t>6:00 pm – 10pm</w:t>
            </w:r>
          </w:p>
        </w:tc>
        <w:tc>
          <w:tcPr>
            <w:tcW w:w="7168" w:type="dxa"/>
            <w:vAlign w:val="center"/>
          </w:tcPr>
          <w:p w:rsidR="00093B54" w:rsidRPr="00C35000" w:rsidRDefault="00B20B3F" w:rsidP="00293816">
            <w:pPr>
              <w:rPr>
                <w:rFonts w:cs="Arial"/>
              </w:rPr>
            </w:pPr>
            <w:r>
              <w:rPr>
                <w:rFonts w:cs="Arial"/>
              </w:rPr>
              <w:t>Camaguey City Tour with Dinner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B20B3F" w:rsidRDefault="00B20B3F" w:rsidP="00B20B3F">
            <w:pPr>
              <w:ind w:left="0"/>
            </w:pPr>
          </w:p>
          <w:p w:rsidR="00B20B3F" w:rsidRPr="00093B54" w:rsidRDefault="00B20B3F" w:rsidP="00B20B3F">
            <w:pPr>
              <w:ind w:left="0"/>
            </w:pPr>
            <w:r>
              <w:t xml:space="preserve">10 pm </w:t>
            </w:r>
          </w:p>
        </w:tc>
        <w:tc>
          <w:tcPr>
            <w:tcW w:w="7168" w:type="dxa"/>
            <w:vAlign w:val="center"/>
          </w:tcPr>
          <w:p w:rsidR="00093B54" w:rsidRDefault="00093B54" w:rsidP="00293816"/>
          <w:p w:rsidR="00B20B3F" w:rsidRPr="00093B54" w:rsidRDefault="00B20B3F" w:rsidP="00293816">
            <w:r>
              <w:t>Return to Hotel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293816"/>
        </w:tc>
        <w:tc>
          <w:tcPr>
            <w:tcW w:w="7168" w:type="dxa"/>
            <w:vAlign w:val="center"/>
          </w:tcPr>
          <w:p w:rsidR="00093B54" w:rsidRPr="00C35000" w:rsidRDefault="00093B54" w:rsidP="00293816">
            <w:pPr>
              <w:rPr>
                <w:rFonts w:cs="Arial"/>
              </w:rPr>
            </w:pP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293816"/>
        </w:tc>
        <w:tc>
          <w:tcPr>
            <w:tcW w:w="7168" w:type="dxa"/>
            <w:vAlign w:val="center"/>
          </w:tcPr>
          <w:p w:rsidR="00093B54" w:rsidRPr="00093B54" w:rsidRDefault="00093B54" w:rsidP="00B20B3F">
            <w:pPr>
              <w:ind w:left="0"/>
            </w:pPr>
          </w:p>
        </w:tc>
      </w:tr>
    </w:tbl>
    <w:sdt>
      <w:sdtPr>
        <w:alias w:val="Date"/>
        <w:tag w:val="Date"/>
        <w:id w:val="1664273000"/>
        <w:placeholder>
          <w:docPart w:val="A97E87E8C0C248D1B8A5A0FA27FFDC92"/>
        </w:placeholder>
        <w:date w:fullDate="2017-03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1A13DD" w:rsidP="00093B54">
          <w:pPr>
            <w:pStyle w:val="Heading1"/>
          </w:pPr>
          <w:r>
            <w:t>Monday, March 13,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sdt>
          <w:sdtPr>
            <w:id w:val="1664273724"/>
            <w:placeholder>
              <w:docPart w:val="07F8562D491A4F31A3BE06669710EF87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93B54" w:rsidRPr="00093B54" w:rsidRDefault="00293816" w:rsidP="00293816">
                <w:r w:rsidRPr="00093B54">
                  <w:t>7:30 am to 8:00 am</w:t>
                </w:r>
              </w:p>
            </w:tc>
          </w:sdtContent>
        </w:sdt>
        <w:sdt>
          <w:sdtPr>
            <w:id w:val="1664273753"/>
            <w:placeholder>
              <w:docPart w:val="0E6FFC1392994A2B98D986AC1AF3DFF2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93B54" w:rsidRPr="00093B54" w:rsidRDefault="00293816" w:rsidP="00293816">
                <w:r w:rsidRPr="00093B54">
                  <w:t>Continental Breakfast</w:t>
                </w:r>
              </w:p>
            </w:tc>
          </w:sdtContent>
        </w:sdt>
      </w:tr>
      <w:tr w:rsidR="00093B54" w:rsidTr="00093B54">
        <w:tc>
          <w:tcPr>
            <w:tcW w:w="2192" w:type="dxa"/>
            <w:vAlign w:val="center"/>
          </w:tcPr>
          <w:p w:rsidR="00093B54" w:rsidRPr="00093B54" w:rsidRDefault="00B20B3F" w:rsidP="00293816">
            <w:r>
              <w:t>8:00 am- Noon</w:t>
            </w:r>
          </w:p>
        </w:tc>
        <w:tc>
          <w:tcPr>
            <w:tcW w:w="7168" w:type="dxa"/>
            <w:vAlign w:val="center"/>
          </w:tcPr>
          <w:p w:rsidR="00093B54" w:rsidRPr="00C35000" w:rsidRDefault="00B20B3F" w:rsidP="00B20B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Project at the Parks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B20B3F" w:rsidP="00293816">
            <w:r>
              <w:t xml:space="preserve"> </w:t>
            </w:r>
          </w:p>
        </w:tc>
        <w:tc>
          <w:tcPr>
            <w:tcW w:w="7168" w:type="dxa"/>
            <w:vAlign w:val="center"/>
          </w:tcPr>
          <w:p w:rsidR="00293816" w:rsidRPr="00093B54" w:rsidRDefault="00B20B3F" w:rsidP="00293816">
            <w:r>
              <w:t xml:space="preserve"> </w:t>
            </w:r>
          </w:p>
        </w:tc>
      </w:tr>
      <w:tr w:rsidR="00293816" w:rsidTr="00093B54">
        <w:sdt>
          <w:sdtPr>
            <w:id w:val="1664273903"/>
            <w:placeholder>
              <w:docPart w:val="47FB0F4029C549EE96C217DB4BF7B660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293816" w:rsidRPr="00C35000" w:rsidRDefault="00B20B3F" w:rsidP="00293816">
            <w:pPr>
              <w:rPr>
                <w:rFonts w:cs="Arial"/>
              </w:rPr>
            </w:pPr>
            <w:r>
              <w:rPr>
                <w:rFonts w:cs="Arial"/>
              </w:rPr>
              <w:t>Possible Horse and Buggy transport</w:t>
            </w:r>
          </w:p>
        </w:tc>
      </w:tr>
      <w:tr w:rsidR="00293816" w:rsidTr="00093B54">
        <w:sdt>
          <w:sdtPr>
            <w:id w:val="1664273961"/>
            <w:placeholder>
              <w:docPart w:val="2116B2B14C7F4A2D92133870E46AF6F6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12:00 pm to 1:30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293816" w:rsidRPr="00D02D62" w:rsidRDefault="00B20B3F" w:rsidP="00B20B3F">
            <w:r>
              <w:t>Lunch Picnic at the Park</w:t>
            </w:r>
          </w:p>
        </w:tc>
      </w:tr>
      <w:tr w:rsidR="00293816" w:rsidTr="00093B54">
        <w:sdt>
          <w:sdtPr>
            <w:id w:val="1664274019"/>
            <w:placeholder>
              <w:docPart w:val="B45C69961DD84BB2AAC5B6ED12501DF2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293816" w:rsidRPr="00093B54" w:rsidRDefault="00293816" w:rsidP="00293816">
                <w:r w:rsidRPr="00093B54">
                  <w:t>1:30 pm to 3:00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293816" w:rsidRPr="00C35000" w:rsidRDefault="00B20B3F" w:rsidP="00293816">
            <w:pPr>
              <w:rPr>
                <w:rFonts w:cs="Arial"/>
              </w:rPr>
            </w:pPr>
            <w:r>
              <w:rPr>
                <w:rFonts w:cs="Arial"/>
              </w:rPr>
              <w:t>Work Projects at the Parks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293816" w:rsidP="00293816"/>
        </w:tc>
        <w:tc>
          <w:tcPr>
            <w:tcW w:w="7168" w:type="dxa"/>
            <w:vAlign w:val="center"/>
          </w:tcPr>
          <w:p w:rsidR="00293816" w:rsidRPr="00093B54" w:rsidRDefault="00293816" w:rsidP="00293816"/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B20B3F" w:rsidP="00293816">
            <w:r>
              <w:t>6:00 pm – 8:00 pm</w:t>
            </w:r>
          </w:p>
        </w:tc>
        <w:tc>
          <w:tcPr>
            <w:tcW w:w="7168" w:type="dxa"/>
            <w:vAlign w:val="center"/>
          </w:tcPr>
          <w:p w:rsidR="00293816" w:rsidRPr="009209FE" w:rsidRDefault="00B20B3F" w:rsidP="00293816">
            <w:r>
              <w:t>Dinner at the Church</w:t>
            </w:r>
          </w:p>
        </w:tc>
      </w:tr>
    </w:tbl>
    <w:p w:rsidR="00093B54" w:rsidRDefault="00B20B3F" w:rsidP="00093B54">
      <w:r>
        <w:t xml:space="preserve">8:00 pm </w:t>
      </w:r>
      <w:r>
        <w:tab/>
      </w:r>
      <w:r>
        <w:tab/>
        <w:t xml:space="preserve">   Transport to Hotel</w:t>
      </w:r>
    </w:p>
    <w:p w:rsidR="00B20B3F" w:rsidRDefault="00B20B3F">
      <w:pPr>
        <w:spacing w:before="0" w:after="0" w:line="240" w:lineRule="auto"/>
        <w:ind w:left="0"/>
      </w:pPr>
      <w:r>
        <w:br w:type="page"/>
      </w:r>
    </w:p>
    <w:p w:rsidR="00B20B3F" w:rsidRDefault="00B20B3F" w:rsidP="00093B54"/>
    <w:sdt>
      <w:sdtPr>
        <w:alias w:val="Date"/>
        <w:tag w:val="Date"/>
        <w:id w:val="285316101"/>
        <w:placeholder>
          <w:docPart w:val="45DF2F23D2A44D5F98F2AFD85868BFFA"/>
        </w:placeholder>
        <w:date w:fullDate="2017-03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B20B3F" w:rsidRDefault="001A13DD" w:rsidP="00B20B3F">
          <w:pPr>
            <w:pStyle w:val="Heading1"/>
          </w:pPr>
          <w:r>
            <w:t>Tuesday, March 14,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B20B3F" w:rsidTr="000214C3">
        <w:sdt>
          <w:sdtPr>
            <w:id w:val="-764604772"/>
            <w:placeholder>
              <w:docPart w:val="8DAFF13258E64754BA4391E68EAAF9E3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B20B3F" w:rsidRPr="00093B54" w:rsidRDefault="00B20B3F" w:rsidP="000214C3">
                <w:r w:rsidRPr="00093B54">
                  <w:t>7:30 am to 8:00 am</w:t>
                </w:r>
              </w:p>
            </w:tc>
          </w:sdtContent>
        </w:sdt>
        <w:sdt>
          <w:sdtPr>
            <w:id w:val="-739483945"/>
            <w:placeholder>
              <w:docPart w:val="477962DF74954539BAA6CB1BE15F791E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B20B3F" w:rsidRPr="00093B54" w:rsidRDefault="00B20B3F" w:rsidP="000214C3">
                <w:r w:rsidRPr="00093B54">
                  <w:t>Continental Breakfast</w:t>
                </w:r>
              </w:p>
            </w:tc>
          </w:sdtContent>
        </w:sdt>
      </w:tr>
      <w:tr w:rsidR="00B20B3F" w:rsidTr="000214C3">
        <w:tc>
          <w:tcPr>
            <w:tcW w:w="2192" w:type="dxa"/>
            <w:vAlign w:val="center"/>
          </w:tcPr>
          <w:p w:rsidR="00B20B3F" w:rsidRPr="00093B54" w:rsidRDefault="00B20B3F" w:rsidP="000214C3">
            <w:r>
              <w:t>8:00 am- Noon</w:t>
            </w:r>
          </w:p>
        </w:tc>
        <w:tc>
          <w:tcPr>
            <w:tcW w:w="7168" w:type="dxa"/>
            <w:vAlign w:val="center"/>
          </w:tcPr>
          <w:p w:rsidR="00B20B3F" w:rsidRPr="00C35000" w:rsidRDefault="00B20B3F" w:rsidP="000214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Project at the Parks</w:t>
            </w:r>
          </w:p>
        </w:tc>
      </w:tr>
      <w:tr w:rsidR="00B20B3F" w:rsidTr="000214C3">
        <w:tc>
          <w:tcPr>
            <w:tcW w:w="2192" w:type="dxa"/>
            <w:vAlign w:val="center"/>
          </w:tcPr>
          <w:p w:rsidR="00B20B3F" w:rsidRPr="00093B54" w:rsidRDefault="00B20B3F" w:rsidP="000214C3">
            <w:r>
              <w:t xml:space="preserve"> </w:t>
            </w:r>
          </w:p>
        </w:tc>
        <w:tc>
          <w:tcPr>
            <w:tcW w:w="7168" w:type="dxa"/>
            <w:vAlign w:val="center"/>
          </w:tcPr>
          <w:p w:rsidR="00B20B3F" w:rsidRPr="00093B54" w:rsidRDefault="00B20B3F" w:rsidP="000214C3">
            <w:r>
              <w:t xml:space="preserve"> </w:t>
            </w:r>
          </w:p>
        </w:tc>
      </w:tr>
      <w:tr w:rsidR="00B20B3F" w:rsidTr="000214C3">
        <w:sdt>
          <w:sdtPr>
            <w:id w:val="-1531185727"/>
            <w:placeholder>
              <w:docPart w:val="C24CB6FCA4724D36BDAC0C1CF961CDDE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B20B3F" w:rsidRPr="00093B54" w:rsidRDefault="00B20B3F" w:rsidP="000214C3">
                <w:r w:rsidRPr="00093B54">
                  <w:t>10:30 am to 12:00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B20B3F" w:rsidRPr="00C35000" w:rsidRDefault="00B20B3F" w:rsidP="000214C3">
            <w:pPr>
              <w:rPr>
                <w:rFonts w:cs="Arial"/>
              </w:rPr>
            </w:pPr>
            <w:r>
              <w:rPr>
                <w:rFonts w:cs="Arial"/>
              </w:rPr>
              <w:t>Possible Horse and Buggy transport</w:t>
            </w:r>
          </w:p>
        </w:tc>
      </w:tr>
      <w:tr w:rsidR="00B20B3F" w:rsidTr="000214C3">
        <w:sdt>
          <w:sdtPr>
            <w:id w:val="1761031845"/>
            <w:placeholder>
              <w:docPart w:val="AFAE2CB1371D472ABA6FA76BD02EFFE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B20B3F" w:rsidRPr="00093B54" w:rsidRDefault="00B20B3F" w:rsidP="000214C3">
                <w:r w:rsidRPr="00093B54">
                  <w:t>12:00 pm to 1:30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B20B3F" w:rsidRPr="00D02D62" w:rsidRDefault="00B20B3F" w:rsidP="000214C3">
            <w:r>
              <w:t>Lunch Picnic at the Church</w:t>
            </w:r>
          </w:p>
        </w:tc>
      </w:tr>
      <w:tr w:rsidR="00B20B3F" w:rsidTr="000214C3">
        <w:sdt>
          <w:sdtPr>
            <w:id w:val="-1765606556"/>
            <w:placeholder>
              <w:docPart w:val="4CDC119703FB48BF8D72B9101C69B065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B20B3F" w:rsidRPr="00093B54" w:rsidRDefault="00B20B3F" w:rsidP="000214C3">
                <w:r w:rsidRPr="00093B54">
                  <w:t>1:30 pm to 3:00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B20B3F" w:rsidRPr="00C35000" w:rsidRDefault="00B20B3F" w:rsidP="000214C3">
            <w:pPr>
              <w:rPr>
                <w:rFonts w:cs="Arial"/>
              </w:rPr>
            </w:pPr>
            <w:r>
              <w:rPr>
                <w:rFonts w:cs="Arial"/>
              </w:rPr>
              <w:t>Work Projects at the Parks</w:t>
            </w:r>
          </w:p>
        </w:tc>
      </w:tr>
      <w:tr w:rsidR="00B20B3F" w:rsidTr="000214C3">
        <w:tc>
          <w:tcPr>
            <w:tcW w:w="2192" w:type="dxa"/>
            <w:vAlign w:val="center"/>
          </w:tcPr>
          <w:p w:rsidR="00B20B3F" w:rsidRPr="00093B54" w:rsidRDefault="00B20B3F" w:rsidP="000214C3"/>
        </w:tc>
        <w:tc>
          <w:tcPr>
            <w:tcW w:w="7168" w:type="dxa"/>
            <w:vAlign w:val="center"/>
          </w:tcPr>
          <w:p w:rsidR="00B20B3F" w:rsidRPr="00093B54" w:rsidRDefault="00B20B3F" w:rsidP="000214C3"/>
        </w:tc>
      </w:tr>
      <w:tr w:rsidR="00B20B3F" w:rsidTr="000214C3">
        <w:tc>
          <w:tcPr>
            <w:tcW w:w="2192" w:type="dxa"/>
            <w:vAlign w:val="center"/>
          </w:tcPr>
          <w:p w:rsidR="00B20B3F" w:rsidRPr="00093B54" w:rsidRDefault="00B20B3F" w:rsidP="000214C3">
            <w:r>
              <w:t>6:00 pm – 10:00 pm</w:t>
            </w:r>
          </w:p>
        </w:tc>
        <w:tc>
          <w:tcPr>
            <w:tcW w:w="7168" w:type="dxa"/>
            <w:vAlign w:val="center"/>
          </w:tcPr>
          <w:p w:rsidR="00B20B3F" w:rsidRPr="009209FE" w:rsidRDefault="00B20B3F" w:rsidP="000214C3">
            <w:r>
              <w:t>Bonfire and music at Park</w:t>
            </w:r>
          </w:p>
        </w:tc>
      </w:tr>
    </w:tbl>
    <w:p w:rsidR="00B20B3F" w:rsidRDefault="00B20B3F" w:rsidP="00B20B3F">
      <w:r>
        <w:t xml:space="preserve">10:00 pm </w:t>
      </w:r>
      <w:r>
        <w:tab/>
      </w:r>
      <w:r>
        <w:tab/>
        <w:t xml:space="preserve">   Transport to Hotel</w:t>
      </w:r>
    </w:p>
    <w:sdt>
      <w:sdtPr>
        <w:alias w:val="Date"/>
        <w:tag w:val="Date"/>
        <w:id w:val="313305807"/>
        <w:placeholder>
          <w:docPart w:val="4F4A62BE7934454D95657872B18E3BB8"/>
        </w:placeholder>
        <w:date w:fullDate="2017-03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0214C3" w:rsidRDefault="001A13DD" w:rsidP="000214C3">
          <w:pPr>
            <w:pStyle w:val="Heading1"/>
          </w:pPr>
          <w:r>
            <w:t>Wednesday, March 15,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214C3" w:rsidTr="000214C3">
        <w:sdt>
          <w:sdtPr>
            <w:id w:val="913276938"/>
            <w:placeholder>
              <w:docPart w:val="38A192E3A6B04556BCDF615287D82561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214C3" w:rsidRPr="00093B54" w:rsidRDefault="000214C3" w:rsidP="000214C3">
                <w:r w:rsidRPr="00093B54">
                  <w:t>7:30 am to 8:00 am</w:t>
                </w:r>
              </w:p>
            </w:tc>
          </w:sdtContent>
        </w:sdt>
        <w:sdt>
          <w:sdtPr>
            <w:id w:val="1793248329"/>
            <w:placeholder>
              <w:docPart w:val="D0AB1969EE354CA199964536556ECC33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0214C3" w:rsidRPr="00093B54" w:rsidRDefault="000214C3" w:rsidP="000214C3">
                <w:r w:rsidRPr="00093B54">
                  <w:t>Continental Breakfast</w:t>
                </w:r>
              </w:p>
            </w:tc>
          </w:sdtContent>
        </w:sdt>
      </w:tr>
      <w:tr w:rsidR="000214C3" w:rsidTr="000214C3">
        <w:tc>
          <w:tcPr>
            <w:tcW w:w="2192" w:type="dxa"/>
            <w:vAlign w:val="center"/>
          </w:tcPr>
          <w:p w:rsidR="000214C3" w:rsidRPr="00093B54" w:rsidRDefault="000214C3" w:rsidP="000214C3">
            <w:r>
              <w:t>8:00 am- Noon</w:t>
            </w:r>
          </w:p>
        </w:tc>
        <w:tc>
          <w:tcPr>
            <w:tcW w:w="7168" w:type="dxa"/>
            <w:vAlign w:val="center"/>
          </w:tcPr>
          <w:p w:rsidR="000214C3" w:rsidRPr="00C35000" w:rsidRDefault="000214C3" w:rsidP="000214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Project at the Parks</w:t>
            </w:r>
          </w:p>
        </w:tc>
      </w:tr>
      <w:tr w:rsidR="000214C3" w:rsidTr="000214C3">
        <w:tc>
          <w:tcPr>
            <w:tcW w:w="2192" w:type="dxa"/>
            <w:vAlign w:val="center"/>
          </w:tcPr>
          <w:p w:rsidR="000214C3" w:rsidRPr="00093B54" w:rsidRDefault="000214C3" w:rsidP="000214C3">
            <w:r>
              <w:t xml:space="preserve"> </w:t>
            </w:r>
          </w:p>
        </w:tc>
        <w:tc>
          <w:tcPr>
            <w:tcW w:w="7168" w:type="dxa"/>
            <w:vAlign w:val="center"/>
          </w:tcPr>
          <w:p w:rsidR="000214C3" w:rsidRPr="00093B54" w:rsidRDefault="000214C3" w:rsidP="000214C3">
            <w:r>
              <w:t xml:space="preserve"> </w:t>
            </w:r>
          </w:p>
        </w:tc>
      </w:tr>
      <w:tr w:rsidR="000214C3" w:rsidTr="000214C3">
        <w:sdt>
          <w:sdtPr>
            <w:id w:val="2018808035"/>
            <w:placeholder>
              <w:docPart w:val="7B8DA9330B034CAEA851F0AB89306E3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214C3" w:rsidRPr="00093B54" w:rsidRDefault="000214C3" w:rsidP="000214C3">
                <w:r w:rsidRPr="00093B54">
                  <w:t>10:30 am to 12:00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0214C3" w:rsidRPr="00C35000" w:rsidRDefault="000214C3" w:rsidP="000214C3">
            <w:pPr>
              <w:rPr>
                <w:rFonts w:cs="Arial"/>
              </w:rPr>
            </w:pPr>
            <w:r>
              <w:rPr>
                <w:rFonts w:cs="Arial"/>
              </w:rPr>
              <w:t>Possible Horse and Buggy transport</w:t>
            </w:r>
          </w:p>
        </w:tc>
      </w:tr>
      <w:tr w:rsidR="000214C3" w:rsidTr="000214C3">
        <w:sdt>
          <w:sdtPr>
            <w:id w:val="-989246437"/>
            <w:placeholder>
              <w:docPart w:val="93B428E81AAD40698C1AF908FB2BDFAB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214C3" w:rsidRPr="00093B54" w:rsidRDefault="000214C3" w:rsidP="000214C3">
                <w:r w:rsidRPr="00093B54">
                  <w:t>12:00 pm to 1:30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0214C3" w:rsidRPr="00D02D62" w:rsidRDefault="000214C3" w:rsidP="000214C3">
            <w:r>
              <w:t>Lunch Picnic at the Church</w:t>
            </w:r>
          </w:p>
        </w:tc>
      </w:tr>
      <w:tr w:rsidR="000214C3" w:rsidTr="000214C3">
        <w:sdt>
          <w:sdtPr>
            <w:id w:val="110333472"/>
            <w:placeholder>
              <w:docPart w:val="FE91737BE77046A5960BF996D70185AD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0214C3" w:rsidRPr="00093B54" w:rsidRDefault="000214C3" w:rsidP="000214C3">
                <w:r w:rsidRPr="00093B54">
                  <w:t>1:30 pm to 3:00 pm</w:t>
                </w:r>
              </w:p>
            </w:tc>
          </w:sdtContent>
        </w:sdt>
        <w:tc>
          <w:tcPr>
            <w:tcW w:w="7168" w:type="dxa"/>
            <w:vAlign w:val="center"/>
          </w:tcPr>
          <w:p w:rsidR="000214C3" w:rsidRPr="00C35000" w:rsidRDefault="000214C3" w:rsidP="000214C3">
            <w:pPr>
              <w:rPr>
                <w:rFonts w:cs="Arial"/>
              </w:rPr>
            </w:pPr>
            <w:r>
              <w:rPr>
                <w:rFonts w:cs="Arial"/>
              </w:rPr>
              <w:t>Transport to Beach Resort</w:t>
            </w:r>
          </w:p>
        </w:tc>
      </w:tr>
      <w:tr w:rsidR="000214C3" w:rsidTr="000214C3">
        <w:tc>
          <w:tcPr>
            <w:tcW w:w="2192" w:type="dxa"/>
            <w:vAlign w:val="center"/>
          </w:tcPr>
          <w:p w:rsidR="000214C3" w:rsidRPr="00093B54" w:rsidRDefault="000214C3" w:rsidP="000214C3"/>
        </w:tc>
        <w:tc>
          <w:tcPr>
            <w:tcW w:w="7168" w:type="dxa"/>
            <w:vAlign w:val="center"/>
          </w:tcPr>
          <w:p w:rsidR="000214C3" w:rsidRPr="00093B54" w:rsidRDefault="000214C3" w:rsidP="000214C3"/>
        </w:tc>
      </w:tr>
      <w:tr w:rsidR="000214C3" w:rsidTr="000214C3">
        <w:tc>
          <w:tcPr>
            <w:tcW w:w="2192" w:type="dxa"/>
            <w:vAlign w:val="center"/>
          </w:tcPr>
          <w:p w:rsidR="000214C3" w:rsidRPr="00093B54" w:rsidRDefault="000214C3" w:rsidP="000214C3">
            <w:r>
              <w:t>3:00 pm – 10:00 pm</w:t>
            </w:r>
          </w:p>
        </w:tc>
        <w:tc>
          <w:tcPr>
            <w:tcW w:w="7168" w:type="dxa"/>
            <w:vAlign w:val="center"/>
          </w:tcPr>
          <w:p w:rsidR="000214C3" w:rsidRPr="009209FE" w:rsidRDefault="000214C3" w:rsidP="000214C3">
            <w:r>
              <w:t>Free Time at Resort</w:t>
            </w:r>
          </w:p>
        </w:tc>
      </w:tr>
    </w:tbl>
    <w:p w:rsidR="000214C3" w:rsidRDefault="000214C3" w:rsidP="000214C3">
      <w:r>
        <w:t xml:space="preserve">10:00 pm </w:t>
      </w:r>
      <w:r>
        <w:tab/>
      </w:r>
      <w:r>
        <w:tab/>
        <w:t xml:space="preserve">   Meeting for Youth Cultural Exchange</w:t>
      </w:r>
    </w:p>
    <w:sdt>
      <w:sdtPr>
        <w:alias w:val="Date"/>
        <w:tag w:val="Date"/>
        <w:id w:val="-780718807"/>
        <w:placeholder>
          <w:docPart w:val="7AF25ABD78C240A5A9DACEB1671D06D1"/>
        </w:placeholder>
        <w:date w:fullDate="2017-03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0214C3" w:rsidRDefault="001A13DD" w:rsidP="000214C3">
          <w:pPr>
            <w:pStyle w:val="Heading1"/>
          </w:pPr>
          <w:r>
            <w:t>Thursday, March 16, 2017</w:t>
          </w:r>
        </w:p>
      </w:sdtContent>
    </w:sdt>
    <w:p w:rsidR="000214C3" w:rsidRDefault="000214C3" w:rsidP="000214C3">
      <w:r>
        <w:t>All Day with Youth Thursday and Friday</w:t>
      </w:r>
    </w:p>
    <w:p w:rsidR="000214C3" w:rsidRDefault="000214C3" w:rsidP="000214C3"/>
    <w:sdt>
      <w:sdtPr>
        <w:alias w:val="Date"/>
        <w:tag w:val="Date"/>
        <w:id w:val="1772898620"/>
        <w:placeholder>
          <w:docPart w:val="0FA501C94B23404FB3D573A8BC86436A"/>
        </w:placeholder>
        <w:date w:fullDate="2017-03-1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0214C3" w:rsidRDefault="001A13DD" w:rsidP="000214C3">
          <w:pPr>
            <w:pStyle w:val="Heading1"/>
          </w:pPr>
          <w:r>
            <w:t>Saturday, March 18, 2017</w:t>
          </w:r>
        </w:p>
      </w:sdtContent>
    </w:sdt>
    <w:p w:rsidR="000214C3" w:rsidRDefault="000214C3" w:rsidP="000214C3"/>
    <w:p w:rsidR="000214C3" w:rsidRDefault="000214C3" w:rsidP="000214C3">
      <w:r>
        <w:t>Noon: Check out of Resort, Airport, Miami, Dallas</w:t>
      </w:r>
    </w:p>
    <w:p w:rsidR="000214C3" w:rsidRDefault="000214C3" w:rsidP="000214C3"/>
    <w:p w:rsidR="000214C3" w:rsidRDefault="000214C3" w:rsidP="000214C3"/>
    <w:p w:rsidR="00B20B3F" w:rsidRDefault="00B20B3F" w:rsidP="00093B54"/>
    <w:sectPr w:rsidR="00B20B3F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D4"/>
    <w:rsid w:val="00013B61"/>
    <w:rsid w:val="000214C3"/>
    <w:rsid w:val="000600A1"/>
    <w:rsid w:val="00093B54"/>
    <w:rsid w:val="000C3EC1"/>
    <w:rsid w:val="000F31DD"/>
    <w:rsid w:val="00193A0C"/>
    <w:rsid w:val="001A13DD"/>
    <w:rsid w:val="00242E5D"/>
    <w:rsid w:val="002633CE"/>
    <w:rsid w:val="00293816"/>
    <w:rsid w:val="002C0C0F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42630"/>
    <w:rsid w:val="00452E55"/>
    <w:rsid w:val="004E77BD"/>
    <w:rsid w:val="00595F76"/>
    <w:rsid w:val="005B3147"/>
    <w:rsid w:val="005C7890"/>
    <w:rsid w:val="005D6D58"/>
    <w:rsid w:val="00666066"/>
    <w:rsid w:val="00666460"/>
    <w:rsid w:val="0068279C"/>
    <w:rsid w:val="006E7E18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C2008"/>
    <w:rsid w:val="00B20B3F"/>
    <w:rsid w:val="00B63707"/>
    <w:rsid w:val="00B72366"/>
    <w:rsid w:val="00B936B6"/>
    <w:rsid w:val="00BC2BAE"/>
    <w:rsid w:val="00C3287E"/>
    <w:rsid w:val="00C35000"/>
    <w:rsid w:val="00CC1F8C"/>
    <w:rsid w:val="00D02D62"/>
    <w:rsid w:val="00D0467D"/>
    <w:rsid w:val="00DA72B0"/>
    <w:rsid w:val="00E70AD4"/>
    <w:rsid w:val="00E87680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7FA72-7FBE-4311-AC6C-C40B269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c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6E6251889342A79C113A724861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881-63D5-4D6A-96B7-3B7E9EF2859E}"/>
      </w:docPartPr>
      <w:docPartBody>
        <w:p w:rsidR="009B436B" w:rsidRDefault="009B436B">
          <w:pPr>
            <w:pStyle w:val="476E6251889342A79C113A724861F70F"/>
          </w:pPr>
          <w:r>
            <w:t>[Click to select date]</w:t>
          </w:r>
        </w:p>
      </w:docPartBody>
    </w:docPart>
    <w:docPart>
      <w:docPartPr>
        <w:name w:val="F53045E843674635BC85CBF7C7B3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3B88-BD46-4060-8F2E-82BD451FB249}"/>
      </w:docPartPr>
      <w:docPartBody>
        <w:p w:rsidR="009B436B" w:rsidRDefault="009B436B">
          <w:pPr>
            <w:pStyle w:val="F53045E843674635BC85CBF7C7B37056"/>
          </w:pPr>
          <w:r>
            <w:t>[Click to select date]</w:t>
          </w:r>
        </w:p>
      </w:docPartBody>
    </w:docPart>
    <w:docPart>
      <w:docPartPr>
        <w:name w:val="DB836670936744CA823D03BF16FA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265-8D70-4DD8-A33E-301CE6632AA1}"/>
      </w:docPartPr>
      <w:docPartBody>
        <w:p w:rsidR="009B436B" w:rsidRDefault="009B436B">
          <w:pPr>
            <w:pStyle w:val="DB836670936744CA823D03BF16FA7648"/>
          </w:pPr>
          <w:r w:rsidRPr="00093B54">
            <w:t>Continental Breakfast</w:t>
          </w:r>
        </w:p>
      </w:docPartBody>
    </w:docPart>
    <w:docPart>
      <w:docPartPr>
        <w:name w:val="A97E87E8C0C248D1B8A5A0FA27FF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A242-7D97-4A5E-8BF3-2DCF8A60D4A3}"/>
      </w:docPartPr>
      <w:docPartBody>
        <w:p w:rsidR="009B436B" w:rsidRDefault="009B436B">
          <w:pPr>
            <w:pStyle w:val="A97E87E8C0C248D1B8A5A0FA27FFDC92"/>
          </w:pPr>
          <w:r>
            <w:t>[Click to select date]</w:t>
          </w:r>
        </w:p>
      </w:docPartBody>
    </w:docPart>
    <w:docPart>
      <w:docPartPr>
        <w:name w:val="07F8562D491A4F31A3BE06669710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0FB2-EBF0-40D2-9AC3-88B8504000AB}"/>
      </w:docPartPr>
      <w:docPartBody>
        <w:p w:rsidR="009B436B" w:rsidRDefault="009B436B">
          <w:pPr>
            <w:pStyle w:val="07F8562D491A4F31A3BE06669710EF87"/>
          </w:pPr>
          <w:r w:rsidRPr="00093B54">
            <w:t>7:30 am to 8:00 am</w:t>
          </w:r>
        </w:p>
      </w:docPartBody>
    </w:docPart>
    <w:docPart>
      <w:docPartPr>
        <w:name w:val="0E6FFC1392994A2B98D986AC1AF3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CAEC-A766-49C0-88EE-06B074B097C2}"/>
      </w:docPartPr>
      <w:docPartBody>
        <w:p w:rsidR="009B436B" w:rsidRDefault="009B436B">
          <w:pPr>
            <w:pStyle w:val="0E6FFC1392994A2B98D986AC1AF3DFF2"/>
          </w:pPr>
          <w:r w:rsidRPr="00093B54">
            <w:t>Continental Breakfast</w:t>
          </w:r>
        </w:p>
      </w:docPartBody>
    </w:docPart>
    <w:docPart>
      <w:docPartPr>
        <w:name w:val="47FB0F4029C549EE96C217DB4BF7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F52-7EF8-49AB-BDDF-9F2927362351}"/>
      </w:docPartPr>
      <w:docPartBody>
        <w:p w:rsidR="009B436B" w:rsidRDefault="009B436B">
          <w:pPr>
            <w:pStyle w:val="47FB0F4029C549EE96C217DB4BF7B660"/>
          </w:pPr>
          <w:r w:rsidRPr="00093B54">
            <w:t>10:30 am to 12:00 pm</w:t>
          </w:r>
        </w:p>
      </w:docPartBody>
    </w:docPart>
    <w:docPart>
      <w:docPartPr>
        <w:name w:val="2116B2B14C7F4A2D92133870E46A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E133-58A0-4695-AF47-B578BB3DF97A}"/>
      </w:docPartPr>
      <w:docPartBody>
        <w:p w:rsidR="009B436B" w:rsidRDefault="009B436B">
          <w:pPr>
            <w:pStyle w:val="2116B2B14C7F4A2D92133870E46AF6F6"/>
          </w:pPr>
          <w:r w:rsidRPr="00093B54">
            <w:t>12:00 pm to 1:30 pm</w:t>
          </w:r>
        </w:p>
      </w:docPartBody>
    </w:docPart>
    <w:docPart>
      <w:docPartPr>
        <w:name w:val="B45C69961DD84BB2AAC5B6ED1250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2F04-B3B1-4F5E-B748-D8074A2CC309}"/>
      </w:docPartPr>
      <w:docPartBody>
        <w:p w:rsidR="009B436B" w:rsidRDefault="009B436B">
          <w:pPr>
            <w:pStyle w:val="B45C69961DD84BB2AAC5B6ED12501DF2"/>
          </w:pPr>
          <w:r w:rsidRPr="00093B54">
            <w:t>1:30 pm to 3:00 pm</w:t>
          </w:r>
        </w:p>
      </w:docPartBody>
    </w:docPart>
    <w:docPart>
      <w:docPartPr>
        <w:name w:val="45DF2F23D2A44D5F98F2AFD85868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295F-E91C-44B3-918D-7E52ACC0B197}"/>
      </w:docPartPr>
      <w:docPartBody>
        <w:p w:rsidR="009B436B" w:rsidRDefault="009B436B" w:rsidP="009B436B">
          <w:pPr>
            <w:pStyle w:val="45DF2F23D2A44D5F98F2AFD85868BFFA"/>
          </w:pPr>
          <w:r>
            <w:t>[Click to select date]</w:t>
          </w:r>
        </w:p>
      </w:docPartBody>
    </w:docPart>
    <w:docPart>
      <w:docPartPr>
        <w:name w:val="8DAFF13258E64754BA4391E68EAA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3708-D7B7-4F49-8A7F-833F66ED2804}"/>
      </w:docPartPr>
      <w:docPartBody>
        <w:p w:rsidR="009B436B" w:rsidRDefault="009B436B" w:rsidP="009B436B">
          <w:pPr>
            <w:pStyle w:val="8DAFF13258E64754BA4391E68EAAF9E3"/>
          </w:pPr>
          <w:r w:rsidRPr="00093B54">
            <w:t>7:30 am to 8:00 am</w:t>
          </w:r>
        </w:p>
      </w:docPartBody>
    </w:docPart>
    <w:docPart>
      <w:docPartPr>
        <w:name w:val="477962DF74954539BAA6CB1BE15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610A-EE00-42F8-B4F7-F3A1261C7A16}"/>
      </w:docPartPr>
      <w:docPartBody>
        <w:p w:rsidR="009B436B" w:rsidRDefault="009B436B" w:rsidP="009B436B">
          <w:pPr>
            <w:pStyle w:val="477962DF74954539BAA6CB1BE15F791E"/>
          </w:pPr>
          <w:r w:rsidRPr="00093B54">
            <w:t>Continental Breakfast</w:t>
          </w:r>
        </w:p>
      </w:docPartBody>
    </w:docPart>
    <w:docPart>
      <w:docPartPr>
        <w:name w:val="C24CB6FCA4724D36BDAC0C1CF961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7810-B6F8-4D44-A3FD-0CD0B1073754}"/>
      </w:docPartPr>
      <w:docPartBody>
        <w:p w:rsidR="009B436B" w:rsidRDefault="009B436B" w:rsidP="009B436B">
          <w:pPr>
            <w:pStyle w:val="C24CB6FCA4724D36BDAC0C1CF961CDDE"/>
          </w:pPr>
          <w:r w:rsidRPr="00093B54">
            <w:t>10:30 am to 12:00 pm</w:t>
          </w:r>
        </w:p>
      </w:docPartBody>
    </w:docPart>
    <w:docPart>
      <w:docPartPr>
        <w:name w:val="AFAE2CB1371D472ABA6FA76BD02E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C2D-B2A0-4B0B-8F02-A93516506981}"/>
      </w:docPartPr>
      <w:docPartBody>
        <w:p w:rsidR="009B436B" w:rsidRDefault="009B436B" w:rsidP="009B436B">
          <w:pPr>
            <w:pStyle w:val="AFAE2CB1371D472ABA6FA76BD02EFFED"/>
          </w:pPr>
          <w:r w:rsidRPr="00093B54">
            <w:t>12:00 pm to 1:30 pm</w:t>
          </w:r>
        </w:p>
      </w:docPartBody>
    </w:docPart>
    <w:docPart>
      <w:docPartPr>
        <w:name w:val="4CDC119703FB48BF8D72B9101C69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7DE4-7E05-4181-8F4C-690C98BFBB25}"/>
      </w:docPartPr>
      <w:docPartBody>
        <w:p w:rsidR="009B436B" w:rsidRDefault="009B436B" w:rsidP="009B436B">
          <w:pPr>
            <w:pStyle w:val="4CDC119703FB48BF8D72B9101C69B065"/>
          </w:pPr>
          <w:r w:rsidRPr="00093B54">
            <w:t>1:30 pm to 3:00 pm</w:t>
          </w:r>
        </w:p>
      </w:docPartBody>
    </w:docPart>
    <w:docPart>
      <w:docPartPr>
        <w:name w:val="4F4A62BE7934454D95657872B18E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9FF0-39C4-492A-9297-02BA7CAA7DE8}"/>
      </w:docPartPr>
      <w:docPartBody>
        <w:p w:rsidR="009B436B" w:rsidRDefault="009B436B" w:rsidP="009B436B">
          <w:pPr>
            <w:pStyle w:val="4F4A62BE7934454D95657872B18E3BB8"/>
          </w:pPr>
          <w:r>
            <w:t>[Click to select date]</w:t>
          </w:r>
        </w:p>
      </w:docPartBody>
    </w:docPart>
    <w:docPart>
      <w:docPartPr>
        <w:name w:val="38A192E3A6B04556BCDF615287D8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6DCF-1F73-4F79-B938-402830747C26}"/>
      </w:docPartPr>
      <w:docPartBody>
        <w:p w:rsidR="009B436B" w:rsidRDefault="009B436B" w:rsidP="009B436B">
          <w:pPr>
            <w:pStyle w:val="38A192E3A6B04556BCDF615287D82561"/>
          </w:pPr>
          <w:r w:rsidRPr="00093B54">
            <w:t>7:30 am to 8:00 am</w:t>
          </w:r>
        </w:p>
      </w:docPartBody>
    </w:docPart>
    <w:docPart>
      <w:docPartPr>
        <w:name w:val="D0AB1969EE354CA199964536556E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7585-4C8B-4085-A6DD-3CBEEE4A58E1}"/>
      </w:docPartPr>
      <w:docPartBody>
        <w:p w:rsidR="009B436B" w:rsidRDefault="009B436B" w:rsidP="009B436B">
          <w:pPr>
            <w:pStyle w:val="D0AB1969EE354CA199964536556ECC33"/>
          </w:pPr>
          <w:r w:rsidRPr="00093B54">
            <w:t>Continental Breakfast</w:t>
          </w:r>
        </w:p>
      </w:docPartBody>
    </w:docPart>
    <w:docPart>
      <w:docPartPr>
        <w:name w:val="7B8DA9330B034CAEA851F0AB8930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EAA0-7497-4F85-9B42-E06E791A7BBB}"/>
      </w:docPartPr>
      <w:docPartBody>
        <w:p w:rsidR="009B436B" w:rsidRDefault="009B436B" w:rsidP="009B436B">
          <w:pPr>
            <w:pStyle w:val="7B8DA9330B034CAEA851F0AB89306E3B"/>
          </w:pPr>
          <w:r w:rsidRPr="00093B54">
            <w:t>10:30 am to 12:00 pm</w:t>
          </w:r>
        </w:p>
      </w:docPartBody>
    </w:docPart>
    <w:docPart>
      <w:docPartPr>
        <w:name w:val="93B428E81AAD40698C1AF908FB2B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E428-A7FA-4ED6-AB43-F27793DA889E}"/>
      </w:docPartPr>
      <w:docPartBody>
        <w:p w:rsidR="009B436B" w:rsidRDefault="009B436B" w:rsidP="009B436B">
          <w:pPr>
            <w:pStyle w:val="93B428E81AAD40698C1AF908FB2BDFAB"/>
          </w:pPr>
          <w:r w:rsidRPr="00093B54">
            <w:t>12:00 pm to 1:30 pm</w:t>
          </w:r>
        </w:p>
      </w:docPartBody>
    </w:docPart>
    <w:docPart>
      <w:docPartPr>
        <w:name w:val="FE91737BE77046A5960BF996D701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9766-F481-4EB7-A838-9D74EED20220}"/>
      </w:docPartPr>
      <w:docPartBody>
        <w:p w:rsidR="009B436B" w:rsidRDefault="009B436B" w:rsidP="009B436B">
          <w:pPr>
            <w:pStyle w:val="FE91737BE77046A5960BF996D70185AD"/>
          </w:pPr>
          <w:r w:rsidRPr="00093B54">
            <w:t>1:30 pm to 3:00 pm</w:t>
          </w:r>
        </w:p>
      </w:docPartBody>
    </w:docPart>
    <w:docPart>
      <w:docPartPr>
        <w:name w:val="7AF25ABD78C240A5A9DACEB1671D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A69A-43F0-49A3-9276-AC5B3F2F8A4E}"/>
      </w:docPartPr>
      <w:docPartBody>
        <w:p w:rsidR="009B436B" w:rsidRDefault="009B436B" w:rsidP="009B436B">
          <w:pPr>
            <w:pStyle w:val="7AF25ABD78C240A5A9DACEB1671D06D1"/>
          </w:pPr>
          <w:r>
            <w:t>[Click to select date]</w:t>
          </w:r>
        </w:p>
      </w:docPartBody>
    </w:docPart>
    <w:docPart>
      <w:docPartPr>
        <w:name w:val="0FA501C94B23404FB3D573A8BC86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27A5-37EF-4515-96D9-FA9349943AFF}"/>
      </w:docPartPr>
      <w:docPartBody>
        <w:p w:rsidR="009B436B" w:rsidRDefault="009B436B" w:rsidP="009B436B">
          <w:pPr>
            <w:pStyle w:val="0FA501C94B23404FB3D573A8BC86436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B"/>
    <w:rsid w:val="00123E57"/>
    <w:rsid w:val="009B436B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6E6251889342A79C113A724861F70F">
    <w:name w:val="476E6251889342A79C113A724861F70F"/>
  </w:style>
  <w:style w:type="paragraph" w:customStyle="1" w:styleId="7BF71A91F15542B18F8042ABF2A719FB">
    <w:name w:val="7BF71A91F15542B18F8042ABF2A719FB"/>
  </w:style>
  <w:style w:type="paragraph" w:customStyle="1" w:styleId="521051633B364306A986CC851BC38D5E">
    <w:name w:val="521051633B364306A986CC851BC38D5E"/>
  </w:style>
  <w:style w:type="paragraph" w:customStyle="1" w:styleId="F53045E843674635BC85CBF7C7B37056">
    <w:name w:val="F53045E843674635BC85CBF7C7B37056"/>
  </w:style>
  <w:style w:type="paragraph" w:customStyle="1" w:styleId="E2556622B04746B2B9126E1E58B551F3">
    <w:name w:val="E2556622B04746B2B9126E1E58B551F3"/>
  </w:style>
  <w:style w:type="paragraph" w:customStyle="1" w:styleId="DB836670936744CA823D03BF16FA7648">
    <w:name w:val="DB836670936744CA823D03BF16FA7648"/>
  </w:style>
  <w:style w:type="paragraph" w:customStyle="1" w:styleId="FF39CC44A9DE4D178E26C31E845E3FB7">
    <w:name w:val="FF39CC44A9DE4D178E26C31E845E3FB7"/>
  </w:style>
  <w:style w:type="paragraph" w:customStyle="1" w:styleId="F20FF118A5B34B19B11A9DC0823C87E5">
    <w:name w:val="F20FF118A5B34B19B11A9DC0823C87E5"/>
  </w:style>
  <w:style w:type="paragraph" w:customStyle="1" w:styleId="A9E413924ADC495CAB2AF89BBD4C49BA">
    <w:name w:val="A9E413924ADC495CAB2AF89BBD4C49BA"/>
  </w:style>
  <w:style w:type="paragraph" w:customStyle="1" w:styleId="B3C8D791F4D040C097C2DE9D8577BEED">
    <w:name w:val="B3C8D791F4D040C097C2DE9D8577BEED"/>
  </w:style>
  <w:style w:type="paragraph" w:customStyle="1" w:styleId="DDF4A8FB93F741CFAEBAC53B65DED14C">
    <w:name w:val="DDF4A8FB93F741CFAEBAC53B65DED14C"/>
  </w:style>
  <w:style w:type="paragraph" w:customStyle="1" w:styleId="717C9EA268B94A6BBF1DDCFD98211A82">
    <w:name w:val="717C9EA268B94A6BBF1DDCFD98211A82"/>
  </w:style>
  <w:style w:type="paragraph" w:customStyle="1" w:styleId="D86A439BBC0C4B168DAB5A505CE3D6AE">
    <w:name w:val="D86A439BBC0C4B168DAB5A505CE3D6AE"/>
  </w:style>
  <w:style w:type="paragraph" w:customStyle="1" w:styleId="8562F92213144C27A6325188C3DD24DE">
    <w:name w:val="8562F92213144C27A6325188C3DD24DE"/>
  </w:style>
  <w:style w:type="paragraph" w:customStyle="1" w:styleId="DFEE3C7C9FE74ED49E565ED0E112C72D">
    <w:name w:val="DFEE3C7C9FE74ED49E565ED0E112C72D"/>
  </w:style>
  <w:style w:type="paragraph" w:customStyle="1" w:styleId="0FA591C88C754134AAA2A693E0F92AFF">
    <w:name w:val="0FA591C88C754134AAA2A693E0F92AFF"/>
  </w:style>
  <w:style w:type="paragraph" w:customStyle="1" w:styleId="07056A91765A42BBBB5788C92E49D44C">
    <w:name w:val="07056A91765A42BBBB5788C92E49D44C"/>
  </w:style>
  <w:style w:type="paragraph" w:customStyle="1" w:styleId="E6C98391814E4089AA2DD1B8A5C90D91">
    <w:name w:val="E6C98391814E4089AA2DD1B8A5C90D91"/>
  </w:style>
  <w:style w:type="paragraph" w:customStyle="1" w:styleId="D62CB07A1825407CBADC451E3FFC8637">
    <w:name w:val="D62CB07A1825407CBADC451E3FFC8637"/>
  </w:style>
  <w:style w:type="paragraph" w:customStyle="1" w:styleId="732B44EFEC304E70A94CAFF763B7A31C">
    <w:name w:val="732B44EFEC304E70A94CAFF763B7A31C"/>
  </w:style>
  <w:style w:type="paragraph" w:customStyle="1" w:styleId="7A398A7C9B7F44EBB053C1968857F452">
    <w:name w:val="7A398A7C9B7F44EBB053C1968857F452"/>
  </w:style>
  <w:style w:type="paragraph" w:customStyle="1" w:styleId="1753BD6F3AEE4FC8852674531D339F14">
    <w:name w:val="1753BD6F3AEE4FC8852674531D339F14"/>
  </w:style>
  <w:style w:type="paragraph" w:customStyle="1" w:styleId="A97E87E8C0C248D1B8A5A0FA27FFDC92">
    <w:name w:val="A97E87E8C0C248D1B8A5A0FA27FFDC92"/>
  </w:style>
  <w:style w:type="paragraph" w:customStyle="1" w:styleId="07F8562D491A4F31A3BE06669710EF87">
    <w:name w:val="07F8562D491A4F31A3BE06669710EF87"/>
  </w:style>
  <w:style w:type="paragraph" w:customStyle="1" w:styleId="0E6FFC1392994A2B98D986AC1AF3DFF2">
    <w:name w:val="0E6FFC1392994A2B98D986AC1AF3DFF2"/>
  </w:style>
  <w:style w:type="paragraph" w:customStyle="1" w:styleId="75E92D40795C41C9B1F067C6FF9808BA">
    <w:name w:val="75E92D40795C41C9B1F067C6FF9808BA"/>
  </w:style>
  <w:style w:type="paragraph" w:customStyle="1" w:styleId="DC5DE876402C4F1383127F1D88C7F99A">
    <w:name w:val="DC5DE876402C4F1383127F1D88C7F99A"/>
  </w:style>
  <w:style w:type="paragraph" w:customStyle="1" w:styleId="0941386828404700961C46EA80D1DD03">
    <w:name w:val="0941386828404700961C46EA80D1DD03"/>
  </w:style>
  <w:style w:type="paragraph" w:customStyle="1" w:styleId="436E133D894647DEAD7FA0A2A81A300F">
    <w:name w:val="436E133D894647DEAD7FA0A2A81A300F"/>
  </w:style>
  <w:style w:type="paragraph" w:customStyle="1" w:styleId="47FB0F4029C549EE96C217DB4BF7B660">
    <w:name w:val="47FB0F4029C549EE96C217DB4BF7B660"/>
  </w:style>
  <w:style w:type="paragraph" w:customStyle="1" w:styleId="1A2A07A3BD80486FB9CDBB977F6D3AEB">
    <w:name w:val="1A2A07A3BD80486FB9CDBB977F6D3AEB"/>
  </w:style>
  <w:style w:type="paragraph" w:customStyle="1" w:styleId="2116B2B14C7F4A2D92133870E46AF6F6">
    <w:name w:val="2116B2B14C7F4A2D92133870E46AF6F6"/>
  </w:style>
  <w:style w:type="paragraph" w:customStyle="1" w:styleId="7ACD6AF081B64D60A0C1A184221B986C">
    <w:name w:val="7ACD6AF081B64D60A0C1A184221B986C"/>
  </w:style>
  <w:style w:type="paragraph" w:customStyle="1" w:styleId="B45C69961DD84BB2AAC5B6ED12501DF2">
    <w:name w:val="B45C69961DD84BB2AAC5B6ED12501DF2"/>
  </w:style>
  <w:style w:type="paragraph" w:customStyle="1" w:styleId="064154EF88834551A33BBAB334811C57">
    <w:name w:val="064154EF88834551A33BBAB334811C57"/>
  </w:style>
  <w:style w:type="paragraph" w:customStyle="1" w:styleId="BF1BFFCB486047C99BEF363B56EE2F4B">
    <w:name w:val="BF1BFFCB486047C99BEF363B56EE2F4B"/>
  </w:style>
  <w:style w:type="paragraph" w:customStyle="1" w:styleId="9F584C28D5D14F93A8C054741C0E53F8">
    <w:name w:val="9F584C28D5D14F93A8C054741C0E53F8"/>
  </w:style>
  <w:style w:type="paragraph" w:customStyle="1" w:styleId="BE5AF4C753E64DCCB6DA86A291A9D1DD">
    <w:name w:val="BE5AF4C753E64DCCB6DA86A291A9D1DD"/>
  </w:style>
  <w:style w:type="paragraph" w:customStyle="1" w:styleId="B67526DF891C49C286FA6FB1BB390204">
    <w:name w:val="B67526DF891C49C286FA6FB1BB390204"/>
  </w:style>
  <w:style w:type="paragraph" w:customStyle="1" w:styleId="97E5470EA3C544368E59F272A2AD3BD2">
    <w:name w:val="97E5470EA3C544368E59F272A2AD3BD2"/>
    <w:rsid w:val="009B436B"/>
  </w:style>
  <w:style w:type="paragraph" w:customStyle="1" w:styleId="346A75EF56EA45E892361FD352CF77E0">
    <w:name w:val="346A75EF56EA45E892361FD352CF77E0"/>
    <w:rsid w:val="009B436B"/>
  </w:style>
  <w:style w:type="paragraph" w:customStyle="1" w:styleId="991FB53B856F45C09997E9329F7F1FFA">
    <w:name w:val="991FB53B856F45C09997E9329F7F1FFA"/>
    <w:rsid w:val="009B436B"/>
  </w:style>
  <w:style w:type="paragraph" w:customStyle="1" w:styleId="45DF2F23D2A44D5F98F2AFD85868BFFA">
    <w:name w:val="45DF2F23D2A44D5F98F2AFD85868BFFA"/>
    <w:rsid w:val="009B436B"/>
  </w:style>
  <w:style w:type="paragraph" w:customStyle="1" w:styleId="8DAFF13258E64754BA4391E68EAAF9E3">
    <w:name w:val="8DAFF13258E64754BA4391E68EAAF9E3"/>
    <w:rsid w:val="009B436B"/>
  </w:style>
  <w:style w:type="paragraph" w:customStyle="1" w:styleId="477962DF74954539BAA6CB1BE15F791E">
    <w:name w:val="477962DF74954539BAA6CB1BE15F791E"/>
    <w:rsid w:val="009B436B"/>
  </w:style>
  <w:style w:type="paragraph" w:customStyle="1" w:styleId="C24CB6FCA4724D36BDAC0C1CF961CDDE">
    <w:name w:val="C24CB6FCA4724D36BDAC0C1CF961CDDE"/>
    <w:rsid w:val="009B436B"/>
  </w:style>
  <w:style w:type="paragraph" w:customStyle="1" w:styleId="AFAE2CB1371D472ABA6FA76BD02EFFED">
    <w:name w:val="AFAE2CB1371D472ABA6FA76BD02EFFED"/>
    <w:rsid w:val="009B436B"/>
  </w:style>
  <w:style w:type="paragraph" w:customStyle="1" w:styleId="4CDC119703FB48BF8D72B9101C69B065">
    <w:name w:val="4CDC119703FB48BF8D72B9101C69B065"/>
    <w:rsid w:val="009B436B"/>
  </w:style>
  <w:style w:type="paragraph" w:customStyle="1" w:styleId="B800AB52DE534D159D7D9801ADFC792B">
    <w:name w:val="B800AB52DE534D159D7D9801ADFC792B"/>
    <w:rsid w:val="009B436B"/>
  </w:style>
  <w:style w:type="paragraph" w:customStyle="1" w:styleId="C5A4F9B5D1374FDC9F671C301BF4AE9B">
    <w:name w:val="C5A4F9B5D1374FDC9F671C301BF4AE9B"/>
    <w:rsid w:val="009B436B"/>
  </w:style>
  <w:style w:type="paragraph" w:customStyle="1" w:styleId="8C2C3EBAF9CC47AD9A2A5B664DD3D5EE">
    <w:name w:val="8C2C3EBAF9CC47AD9A2A5B664DD3D5EE"/>
    <w:rsid w:val="009B436B"/>
  </w:style>
  <w:style w:type="paragraph" w:customStyle="1" w:styleId="3BF5F6EC88274F73A942D2DD3ECDAEAC">
    <w:name w:val="3BF5F6EC88274F73A942D2DD3ECDAEAC"/>
    <w:rsid w:val="009B436B"/>
  </w:style>
  <w:style w:type="paragraph" w:customStyle="1" w:styleId="02F65C49605C42039C0C0CE14D0EB082">
    <w:name w:val="02F65C49605C42039C0C0CE14D0EB082"/>
    <w:rsid w:val="009B436B"/>
  </w:style>
  <w:style w:type="paragraph" w:customStyle="1" w:styleId="4F4A62BE7934454D95657872B18E3BB8">
    <w:name w:val="4F4A62BE7934454D95657872B18E3BB8"/>
    <w:rsid w:val="009B436B"/>
  </w:style>
  <w:style w:type="paragraph" w:customStyle="1" w:styleId="38A192E3A6B04556BCDF615287D82561">
    <w:name w:val="38A192E3A6B04556BCDF615287D82561"/>
    <w:rsid w:val="009B436B"/>
  </w:style>
  <w:style w:type="paragraph" w:customStyle="1" w:styleId="D0AB1969EE354CA199964536556ECC33">
    <w:name w:val="D0AB1969EE354CA199964536556ECC33"/>
    <w:rsid w:val="009B436B"/>
  </w:style>
  <w:style w:type="paragraph" w:customStyle="1" w:styleId="7B8DA9330B034CAEA851F0AB89306E3B">
    <w:name w:val="7B8DA9330B034CAEA851F0AB89306E3B"/>
    <w:rsid w:val="009B436B"/>
  </w:style>
  <w:style w:type="paragraph" w:customStyle="1" w:styleId="93B428E81AAD40698C1AF908FB2BDFAB">
    <w:name w:val="93B428E81AAD40698C1AF908FB2BDFAB"/>
    <w:rsid w:val="009B436B"/>
  </w:style>
  <w:style w:type="paragraph" w:customStyle="1" w:styleId="FE91737BE77046A5960BF996D70185AD">
    <w:name w:val="FE91737BE77046A5960BF996D70185AD"/>
    <w:rsid w:val="009B436B"/>
  </w:style>
  <w:style w:type="paragraph" w:customStyle="1" w:styleId="7AF25ABD78C240A5A9DACEB1671D06D1">
    <w:name w:val="7AF25ABD78C240A5A9DACEB1671D06D1"/>
    <w:rsid w:val="009B436B"/>
  </w:style>
  <w:style w:type="paragraph" w:customStyle="1" w:styleId="D4960A89C8CD4663B241E366A2FD0BEF">
    <w:name w:val="D4960A89C8CD4663B241E366A2FD0BEF"/>
    <w:rsid w:val="009B436B"/>
  </w:style>
  <w:style w:type="paragraph" w:customStyle="1" w:styleId="4CB1EA1934DA4C509141A1F9ADFC0C9C">
    <w:name w:val="4CB1EA1934DA4C509141A1F9ADFC0C9C"/>
    <w:rsid w:val="009B436B"/>
  </w:style>
  <w:style w:type="paragraph" w:customStyle="1" w:styleId="707ADAEBD5524AE4B0406C7348F984FF">
    <w:name w:val="707ADAEBD5524AE4B0406C7348F984FF"/>
    <w:rsid w:val="009B436B"/>
  </w:style>
  <w:style w:type="paragraph" w:customStyle="1" w:styleId="7CBB1D221F764C7E829585837A1598BD">
    <w:name w:val="7CBB1D221F764C7E829585837A1598BD"/>
    <w:rsid w:val="009B436B"/>
  </w:style>
  <w:style w:type="paragraph" w:customStyle="1" w:styleId="648DE50820BB4F9AB9E1D263A0B9C3E4">
    <w:name w:val="648DE50820BB4F9AB9E1D263A0B9C3E4"/>
    <w:rsid w:val="009B436B"/>
  </w:style>
  <w:style w:type="paragraph" w:customStyle="1" w:styleId="0FA501C94B23404FB3D573A8BC86436A">
    <w:name w:val="0FA501C94B23404FB3D573A8BC86436A"/>
    <w:rsid w:val="009B436B"/>
  </w:style>
  <w:style w:type="paragraph" w:customStyle="1" w:styleId="EAA8ADB6305A4F16BF76E35D5F90074E">
    <w:name w:val="EAA8ADB6305A4F16BF76E35D5F90074E"/>
    <w:rsid w:val="009B436B"/>
  </w:style>
  <w:style w:type="paragraph" w:customStyle="1" w:styleId="2F759658C68040A88A29926FFFE05FE3">
    <w:name w:val="2F759658C68040A88A29926FFFE05FE3"/>
    <w:rsid w:val="009B436B"/>
  </w:style>
  <w:style w:type="paragraph" w:customStyle="1" w:styleId="80DCF14654E04525B86BB19B2E35C36B">
    <w:name w:val="80DCF14654E04525B86BB19B2E35C36B"/>
    <w:rsid w:val="009B436B"/>
  </w:style>
  <w:style w:type="paragraph" w:customStyle="1" w:styleId="300FDEBF9E84417D87206E34E4AFAE6E">
    <w:name w:val="300FDEBF9E84417D87206E34E4AFAE6E"/>
    <w:rsid w:val="009B436B"/>
  </w:style>
  <w:style w:type="paragraph" w:customStyle="1" w:styleId="8C76D5CE9B154E4384096C7874F617EB">
    <w:name w:val="8C76D5CE9B154E4384096C7874F617EB"/>
    <w:rsid w:val="009B4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Lisa Nolley</dc:creator>
  <cp:keywords/>
  <dc:description/>
  <cp:lastModifiedBy>Daniel Long</cp:lastModifiedBy>
  <cp:revision>3</cp:revision>
  <cp:lastPrinted>2017-01-10T21:17:00Z</cp:lastPrinted>
  <dcterms:created xsi:type="dcterms:W3CDTF">2017-01-10T21:18:00Z</dcterms:created>
  <dcterms:modified xsi:type="dcterms:W3CDTF">2017-01-15T02:02:00Z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