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4E1AB" w14:textId="07E3F3F9" w:rsidR="00CD7F02" w:rsidRDefault="00CD7F02" w:rsidP="00542D24">
      <w:pPr>
        <w:pStyle w:val="Title"/>
      </w:pPr>
      <w:r>
        <w:t xml:space="preserve">Official Invitation to: </w:t>
      </w:r>
    </w:p>
    <w:p w14:paraId="56B62535" w14:textId="0780CA8F" w:rsidR="00135D04" w:rsidRPr="00542D24" w:rsidRDefault="001727B7" w:rsidP="00542D24">
      <w:pPr>
        <w:pStyle w:val="Title"/>
      </w:pPr>
      <w:r>
        <w:t>Rotary District 5360</w:t>
      </w:r>
      <w:r w:rsidR="00056405">
        <w:t xml:space="preserve"> – </w:t>
      </w:r>
      <w:proofErr w:type="spellStart"/>
      <w:r w:rsidR="00056405">
        <w:t>Stampedefest</w:t>
      </w:r>
      <w:proofErr w:type="spellEnd"/>
    </w:p>
    <w:tbl>
      <w:tblPr>
        <w:tblStyle w:val="Meetingschedule"/>
        <w:tblW w:w="4991" w:type="pct"/>
        <w:tblLayout w:type="fixed"/>
        <w:tblLook w:val="01E0" w:firstRow="1" w:lastRow="1" w:firstColumn="1" w:lastColumn="1" w:noHBand="0" w:noVBand="0"/>
        <w:tblDescription w:val="Trip information table"/>
      </w:tblPr>
      <w:tblGrid>
        <w:gridCol w:w="3615"/>
        <w:gridCol w:w="6437"/>
      </w:tblGrid>
      <w:tr w:rsidR="00135D04" w14:paraId="53DE11F8" w14:textId="77777777" w:rsidTr="00172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  <w:tblHeader/>
        </w:trPr>
        <w:sdt>
          <w:sdtPr>
            <w:alias w:val="Itinerary:"/>
            <w:tag w:val="Itinerary:"/>
            <w:id w:val="1404944302"/>
            <w:placeholder>
              <w:docPart w:val="EF4BD9C819502647B1BDB47177FDB64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15" w:type="dxa"/>
              </w:tcPr>
              <w:p w14:paraId="24BE3D4B" w14:textId="77777777" w:rsidR="00135D04" w:rsidRPr="00886114" w:rsidRDefault="00BB7C13" w:rsidP="00886114">
                <w:r w:rsidRPr="00886114">
                  <w:t>Itinerary</w:t>
                </w:r>
              </w:p>
            </w:tc>
          </w:sdtContent>
        </w:sdt>
        <w:tc>
          <w:tcPr>
            <w:tcW w:w="6437" w:type="dxa"/>
          </w:tcPr>
          <w:p w14:paraId="31423453" w14:textId="77777777" w:rsidR="00135D04" w:rsidRPr="00886114" w:rsidRDefault="00627AAB" w:rsidP="008861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for name:"/>
                <w:tag w:val="Enter for name:"/>
                <w:id w:val="-1630548294"/>
                <w:placeholder>
                  <w:docPart w:val="CA0B88DB1D893D47A1A739392CB21C03"/>
                </w:placeholder>
                <w:temporary/>
                <w:showingPlcHdr/>
                <w15:appearance w15:val="hidden"/>
              </w:sdtPr>
              <w:sdtEndPr/>
              <w:sdtContent>
                <w:r w:rsidR="005542EB" w:rsidRPr="00886114">
                  <w:t xml:space="preserve">For </w:t>
                </w:r>
                <w:r w:rsidR="00BB7C13" w:rsidRPr="00886114">
                  <w:t>Name</w:t>
                </w:r>
              </w:sdtContent>
            </w:sdt>
          </w:p>
        </w:tc>
      </w:tr>
      <w:tr w:rsidR="00135D04" w14:paraId="0C4F65BB" w14:textId="77777777" w:rsidTr="001727B7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5" w:type="dxa"/>
          </w:tcPr>
          <w:p w14:paraId="09642B51" w14:textId="77777777" w:rsidR="00135D04" w:rsidRDefault="00056405" w:rsidP="00886114">
            <w:r>
              <w:t>Event</w:t>
            </w:r>
          </w:p>
        </w:tc>
        <w:tc>
          <w:tcPr>
            <w:tcW w:w="6437" w:type="dxa"/>
          </w:tcPr>
          <w:p w14:paraId="62DE7C32" w14:textId="77777777" w:rsidR="00135D04" w:rsidRPr="004B1241" w:rsidRDefault="0017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Stampedefest</w:t>
            </w:r>
            <w:proofErr w:type="spellEnd"/>
          </w:p>
        </w:tc>
      </w:tr>
      <w:tr w:rsidR="00135D04" w14:paraId="5E892C48" w14:textId="77777777" w:rsidTr="001727B7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5" w:type="dxa"/>
          </w:tcPr>
          <w:p w14:paraId="5CFE690F" w14:textId="77777777" w:rsidR="00135D04" w:rsidRDefault="00056405" w:rsidP="00886114">
            <w:r>
              <w:t>Dates</w:t>
            </w:r>
          </w:p>
        </w:tc>
        <w:tc>
          <w:tcPr>
            <w:tcW w:w="6437" w:type="dxa"/>
          </w:tcPr>
          <w:p w14:paraId="27115225" w14:textId="77777777" w:rsidR="00135D04" w:rsidRPr="004B1241" w:rsidRDefault="0017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Friday Jul 5</w:t>
            </w:r>
            <w:r w:rsidRPr="001727B7">
              <w:rPr>
                <w:vertAlign w:val="superscript"/>
              </w:rPr>
              <w:t>th</w:t>
            </w:r>
            <w:r>
              <w:t xml:space="preserve"> – Sunday Jul 7</w:t>
            </w:r>
            <w:r w:rsidRPr="001727B7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135D04" w14:paraId="3036DFE6" w14:textId="77777777" w:rsidTr="001727B7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5" w:type="dxa"/>
          </w:tcPr>
          <w:p w14:paraId="4F74B400" w14:textId="77777777" w:rsidR="00135D04" w:rsidRDefault="00627AAB" w:rsidP="00886114">
            <w:sdt>
              <w:sdtPr>
                <w:alias w:val="Main contact name/phone:"/>
                <w:tag w:val="Main contact name/phone:"/>
                <w:id w:val="-890880849"/>
                <w:placeholder>
                  <w:docPart w:val="84A0BE3E8468D04D9BEF9D0F37C20861"/>
                </w:placeholder>
                <w:temporary/>
                <w:showingPlcHdr/>
                <w15:appearance w15:val="hidden"/>
              </w:sdtPr>
              <w:sdtEndPr/>
              <w:sdtContent>
                <w:r w:rsidR="00BB7C13">
                  <w:t>Main Contact Name/Phone</w:t>
                </w:r>
              </w:sdtContent>
            </w:sdt>
          </w:p>
        </w:tc>
        <w:tc>
          <w:tcPr>
            <w:tcW w:w="6437" w:type="dxa"/>
          </w:tcPr>
          <w:p w14:paraId="4B2A48C7" w14:textId="77777777" w:rsidR="00135D04" w:rsidRPr="00956982" w:rsidRDefault="0017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Meghan Day – Sr. </w:t>
            </w:r>
            <w:proofErr w:type="spellStart"/>
            <w:r>
              <w:t>Rotex</w:t>
            </w:r>
            <w:proofErr w:type="spellEnd"/>
            <w:r>
              <w:t xml:space="preserve"> – (587)894-8214</w:t>
            </w:r>
          </w:p>
        </w:tc>
      </w:tr>
      <w:tr w:rsidR="001727B7" w14:paraId="12CD201A" w14:textId="77777777" w:rsidTr="001727B7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5" w:type="dxa"/>
          </w:tcPr>
          <w:p w14:paraId="443839B8" w14:textId="77777777" w:rsidR="001727B7" w:rsidRDefault="001727B7" w:rsidP="00886114">
            <w:r>
              <w:t>Ticket Price per Student</w:t>
            </w:r>
          </w:p>
        </w:tc>
        <w:tc>
          <w:tcPr>
            <w:tcW w:w="6437" w:type="dxa"/>
          </w:tcPr>
          <w:p w14:paraId="3C0B2667" w14:textId="77777777" w:rsidR="001727B7" w:rsidRDefault="0017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$175 – due by June 16th</w:t>
            </w:r>
          </w:p>
        </w:tc>
      </w:tr>
      <w:tr w:rsidR="001727B7" w14:paraId="45831F46" w14:textId="77777777" w:rsidTr="000D2413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2" w:type="dxa"/>
            <w:gridSpan w:val="2"/>
          </w:tcPr>
          <w:p w14:paraId="62554163" w14:textId="77777777" w:rsidR="001727B7" w:rsidRDefault="001727B7" w:rsidP="00CD7F02">
            <w:pPr>
              <w:rPr>
                <w:b w:val="0"/>
              </w:rPr>
            </w:pPr>
            <w:r>
              <w:t>Extra Notes:</w:t>
            </w:r>
          </w:p>
          <w:p w14:paraId="7BBA58CA" w14:textId="77777777" w:rsidR="001727B7" w:rsidRPr="00056405" w:rsidRDefault="001727B7" w:rsidP="00CD7F02">
            <w:pPr>
              <w:pStyle w:val="ListParagraph"/>
              <w:numPr>
                <w:ilvl w:val="0"/>
                <w:numId w:val="13"/>
              </w:numPr>
              <w:rPr>
                <w:b w:val="0"/>
              </w:rPr>
            </w:pPr>
            <w:proofErr w:type="spellStart"/>
            <w:r w:rsidRPr="00056405">
              <w:rPr>
                <w:b w:val="0"/>
              </w:rPr>
              <w:t>Stampedefest</w:t>
            </w:r>
            <w:proofErr w:type="spellEnd"/>
            <w:r w:rsidRPr="00056405">
              <w:rPr>
                <w:b w:val="0"/>
              </w:rPr>
              <w:t xml:space="preserve"> and Farewell barbecue are</w:t>
            </w:r>
            <w:r w:rsidR="00056405" w:rsidRPr="00056405">
              <w:rPr>
                <w:b w:val="0"/>
              </w:rPr>
              <w:t xml:space="preserve"> exclusively</w:t>
            </w:r>
            <w:r w:rsidRPr="00056405">
              <w:rPr>
                <w:b w:val="0"/>
              </w:rPr>
              <w:t xml:space="preserve"> for Inbound Students. To </w:t>
            </w:r>
            <w:r w:rsidR="00056405" w:rsidRPr="00056405">
              <w:rPr>
                <w:b w:val="0"/>
              </w:rPr>
              <w:t xml:space="preserve">request </w:t>
            </w:r>
            <w:r w:rsidRPr="00056405">
              <w:rPr>
                <w:b w:val="0"/>
              </w:rPr>
              <w:t>the attendance</w:t>
            </w:r>
            <w:r w:rsidR="00056405" w:rsidRPr="00056405">
              <w:rPr>
                <w:b w:val="0"/>
              </w:rPr>
              <w:t xml:space="preserve"> of a non-Inbound Student</w:t>
            </w:r>
            <w:r w:rsidRPr="00056405">
              <w:rPr>
                <w:b w:val="0"/>
              </w:rPr>
              <w:t xml:space="preserve"> to any of</w:t>
            </w:r>
            <w:r w:rsidR="00056405" w:rsidRPr="00056405">
              <w:rPr>
                <w:b w:val="0"/>
              </w:rPr>
              <w:t xml:space="preserve"> the events please contact Meghan Day, as approval of these requests is mandatory.</w:t>
            </w:r>
          </w:p>
          <w:p w14:paraId="36ED37D1" w14:textId="77777777" w:rsidR="00056405" w:rsidRPr="00056405" w:rsidRDefault="00056405" w:rsidP="00CD7F02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CD7F02">
              <w:rPr>
                <w:b w:val="0"/>
                <w:highlight w:val="yellow"/>
              </w:rPr>
              <w:t>Please make Meghan aware if you will need accommodations for this weekend</w:t>
            </w:r>
          </w:p>
        </w:tc>
      </w:tr>
    </w:tbl>
    <w:tbl>
      <w:tblPr>
        <w:tblStyle w:val="Meetingschedule"/>
        <w:tblpPr w:leftFromText="180" w:rightFromText="180" w:vertAnchor="text" w:horzAnchor="margin" w:tblpY="642"/>
        <w:tblW w:w="5000" w:type="pct"/>
        <w:tblLayout w:type="fixed"/>
        <w:tblLook w:val="01E0" w:firstRow="1" w:lastRow="1" w:firstColumn="1" w:lastColumn="1" w:noHBand="0" w:noVBand="0"/>
        <w:tblDescription w:val="Trip information table"/>
      </w:tblPr>
      <w:tblGrid>
        <w:gridCol w:w="3304"/>
        <w:gridCol w:w="2568"/>
        <w:gridCol w:w="4198"/>
      </w:tblGrid>
      <w:tr w:rsidR="00CD7F02" w14:paraId="7CD40BD5" w14:textId="77777777" w:rsidTr="00CD7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26A9EABE" w14:textId="77777777" w:rsidR="00CD7F02" w:rsidRDefault="00CD7F02" w:rsidP="00CD7F02">
            <w:r>
              <w:t>July 5</w:t>
            </w:r>
            <w:r w:rsidRPr="001727B7">
              <w:rPr>
                <w:vertAlign w:val="superscript"/>
              </w:rPr>
              <w:t>th</w:t>
            </w:r>
            <w:r>
              <w:t>, 2019</w:t>
            </w:r>
          </w:p>
        </w:tc>
        <w:tc>
          <w:tcPr>
            <w:tcW w:w="2568" w:type="dxa"/>
          </w:tcPr>
          <w:p w14:paraId="5F9F3D42" w14:textId="77777777" w:rsidR="00CD7F02" w:rsidRDefault="00CD7F02" w:rsidP="00CD7F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ime:"/>
                <w:tag w:val="Time:"/>
                <w:id w:val="-1931798311"/>
                <w:placeholder>
                  <w:docPart w:val="F270DC51D23B5B4A8BB3379AA5A32E8D"/>
                </w:placeholder>
                <w:temporary/>
                <w:showingPlcHdr/>
                <w15:appearance w15:val="hidden"/>
              </w:sdtPr>
              <w:sdtContent>
                <w:r>
                  <w:t>Time</w:t>
                </w:r>
              </w:sdtContent>
            </w:sdt>
          </w:p>
        </w:tc>
        <w:tc>
          <w:tcPr>
            <w:tcW w:w="4198" w:type="dxa"/>
          </w:tcPr>
          <w:p w14:paraId="7AFDFCB1" w14:textId="77777777" w:rsidR="00CD7F02" w:rsidRDefault="00CD7F02" w:rsidP="00CD7F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Location:"/>
                <w:tag w:val="Location:"/>
                <w:id w:val="2100982060"/>
                <w:placeholder>
                  <w:docPart w:val="655A5727D0E79D47AAB3F75B343FD70E"/>
                </w:placeholder>
                <w:temporary/>
                <w:showingPlcHdr/>
                <w15:appearance w15:val="hidden"/>
              </w:sdtPr>
              <w:sdtContent>
                <w:r>
                  <w:t>Location</w:t>
                </w:r>
              </w:sdtContent>
            </w:sdt>
          </w:p>
        </w:tc>
      </w:tr>
      <w:tr w:rsidR="00CD7F02" w14:paraId="2C805B58" w14:textId="77777777" w:rsidTr="00CD7F02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6DD6DC31" w14:textId="77777777" w:rsidR="00CD7F02" w:rsidRDefault="00CD7F02" w:rsidP="00CD7F02">
            <w:sdt>
              <w:sdtPr>
                <w:alias w:val="Breakfast:"/>
                <w:tag w:val="Breakfast:"/>
                <w:id w:val="819163464"/>
                <w:placeholder>
                  <w:docPart w:val="C20246EEAD78BA4D8B6E540F55114E1A"/>
                </w:placeholder>
                <w:temporary/>
                <w:showingPlcHdr/>
                <w15:appearance w15:val="hidden"/>
              </w:sdtPr>
              <w:sdtContent>
                <w:r>
                  <w:t>Breakfast</w:t>
                </w:r>
              </w:sdtContent>
            </w:sdt>
          </w:p>
        </w:tc>
        <w:tc>
          <w:tcPr>
            <w:tcW w:w="2568" w:type="dxa"/>
          </w:tcPr>
          <w:p w14:paraId="66CA40B4" w14:textId="77777777" w:rsidR="00CD7F02" w:rsidRDefault="00CD7F02" w:rsidP="00CD7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9:30 AM</w:t>
            </w:r>
          </w:p>
        </w:tc>
        <w:tc>
          <w:tcPr>
            <w:tcW w:w="4198" w:type="dxa"/>
          </w:tcPr>
          <w:p w14:paraId="782131CC" w14:textId="77777777" w:rsidR="00CD7F02" w:rsidRDefault="00CD7F02" w:rsidP="00CD7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Hosted by Jane </w:t>
            </w:r>
            <w:proofErr w:type="spellStart"/>
            <w:r>
              <w:t>Audet</w:t>
            </w:r>
            <w:proofErr w:type="spellEnd"/>
            <w:r>
              <w:t xml:space="preserve"> (Address TBD)</w:t>
            </w:r>
          </w:p>
        </w:tc>
      </w:tr>
      <w:tr w:rsidR="00CD7F02" w14:paraId="54C758DC" w14:textId="77777777" w:rsidTr="00CD7F02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533CF8BD" w14:textId="77777777" w:rsidR="00CD7F02" w:rsidRDefault="00CD7F02" w:rsidP="00CD7F02">
            <w:r>
              <w:t>Leave for Stampede</w:t>
            </w:r>
          </w:p>
        </w:tc>
        <w:tc>
          <w:tcPr>
            <w:tcW w:w="2568" w:type="dxa"/>
          </w:tcPr>
          <w:p w14:paraId="651F4638" w14:textId="77777777" w:rsidR="00CD7F02" w:rsidRDefault="00CD7F02" w:rsidP="00CD7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11:30 AM</w:t>
            </w:r>
          </w:p>
        </w:tc>
        <w:tc>
          <w:tcPr>
            <w:tcW w:w="4198" w:type="dxa"/>
          </w:tcPr>
          <w:p w14:paraId="7BD5D132" w14:textId="77777777" w:rsidR="00CD7F02" w:rsidRDefault="00CD7F02" w:rsidP="00CD7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D7F02" w14:paraId="18EBBC0B" w14:textId="77777777" w:rsidTr="00CD7F02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7EA8C6C3" w14:textId="77777777" w:rsidR="00CD7F02" w:rsidRDefault="00CD7F02" w:rsidP="00CD7F02">
            <w:r>
              <w:t>Arrive at Stampede grounds</w:t>
            </w:r>
          </w:p>
        </w:tc>
        <w:tc>
          <w:tcPr>
            <w:tcW w:w="2568" w:type="dxa"/>
          </w:tcPr>
          <w:p w14:paraId="2BDE14B0" w14:textId="77777777" w:rsidR="00CD7F02" w:rsidRDefault="00CD7F02" w:rsidP="00CD7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 PM</w:t>
            </w:r>
          </w:p>
        </w:tc>
        <w:tc>
          <w:tcPr>
            <w:tcW w:w="4198" w:type="dxa"/>
          </w:tcPr>
          <w:p w14:paraId="01CC6282" w14:textId="77777777" w:rsidR="00CD7F02" w:rsidRDefault="00CD7F02" w:rsidP="00CD7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Stampede Grounds</w:t>
            </w:r>
          </w:p>
        </w:tc>
      </w:tr>
      <w:tr w:rsidR="00CD7F02" w14:paraId="055664E1" w14:textId="77777777" w:rsidTr="00CD7F02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2699A8EC" w14:textId="77777777" w:rsidR="00CD7F02" w:rsidRDefault="00CD7F02" w:rsidP="00CD7F02">
            <w:r>
              <w:t>Check in #1 (By Mobile)</w:t>
            </w:r>
          </w:p>
        </w:tc>
        <w:tc>
          <w:tcPr>
            <w:tcW w:w="2568" w:type="dxa"/>
          </w:tcPr>
          <w:p w14:paraId="6FF235AE" w14:textId="77777777" w:rsidR="00CD7F02" w:rsidRDefault="00CD7F02" w:rsidP="00CD7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2:00 PM</w:t>
            </w:r>
          </w:p>
        </w:tc>
        <w:tc>
          <w:tcPr>
            <w:tcW w:w="4198" w:type="dxa"/>
          </w:tcPr>
          <w:p w14:paraId="3A024D25" w14:textId="77777777" w:rsidR="00CD7F02" w:rsidRDefault="00CD7F02" w:rsidP="00CD7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D7F02" w14:paraId="301047F4" w14:textId="77777777" w:rsidTr="00CD7F02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5E68B672" w14:textId="77777777" w:rsidR="00CD7F02" w:rsidRDefault="00CD7F02" w:rsidP="00CD7F02">
            <w:r>
              <w:t>Check in #2 (In Person)</w:t>
            </w:r>
          </w:p>
        </w:tc>
        <w:tc>
          <w:tcPr>
            <w:tcW w:w="2568" w:type="dxa"/>
          </w:tcPr>
          <w:p w14:paraId="722C21C8" w14:textId="77777777" w:rsidR="00CD7F02" w:rsidRDefault="00CD7F02" w:rsidP="00CD7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4:00 PM</w:t>
            </w:r>
          </w:p>
        </w:tc>
        <w:tc>
          <w:tcPr>
            <w:tcW w:w="4198" w:type="dxa"/>
          </w:tcPr>
          <w:p w14:paraId="2218E4DA" w14:textId="77777777" w:rsidR="00CD7F02" w:rsidRDefault="00CD7F02" w:rsidP="00CD7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Front Gates</w:t>
            </w:r>
          </w:p>
        </w:tc>
      </w:tr>
      <w:tr w:rsidR="00CD7F02" w14:paraId="07E2ADCA" w14:textId="77777777" w:rsidTr="00CD7F02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7BA51D6D" w14:textId="77777777" w:rsidR="00CD7F02" w:rsidRDefault="00CD7F02" w:rsidP="00CD7F02">
            <w:r>
              <w:t>Check in #3 (By Mobile)</w:t>
            </w:r>
          </w:p>
        </w:tc>
        <w:tc>
          <w:tcPr>
            <w:tcW w:w="2568" w:type="dxa"/>
          </w:tcPr>
          <w:p w14:paraId="0866CADF" w14:textId="77777777" w:rsidR="00CD7F02" w:rsidRDefault="00CD7F02" w:rsidP="00CD7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 PM</w:t>
            </w:r>
          </w:p>
        </w:tc>
        <w:tc>
          <w:tcPr>
            <w:tcW w:w="4198" w:type="dxa"/>
          </w:tcPr>
          <w:p w14:paraId="6A81929E" w14:textId="77777777" w:rsidR="00CD7F02" w:rsidRDefault="00CD7F02" w:rsidP="00CD7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D7F02" w14:paraId="143CF42A" w14:textId="77777777" w:rsidTr="00CD7F02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1E31D190" w14:textId="77777777" w:rsidR="00CD7F02" w:rsidRDefault="00CD7F02" w:rsidP="00CD7F02">
            <w:r>
              <w:t>Meet up for Grandstand Show</w:t>
            </w:r>
          </w:p>
        </w:tc>
        <w:tc>
          <w:tcPr>
            <w:tcW w:w="2568" w:type="dxa"/>
          </w:tcPr>
          <w:p w14:paraId="7841371C" w14:textId="77777777" w:rsidR="00CD7F02" w:rsidRDefault="00CD7F02" w:rsidP="00CD7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 PM</w:t>
            </w:r>
          </w:p>
        </w:tc>
        <w:tc>
          <w:tcPr>
            <w:tcW w:w="4198" w:type="dxa"/>
          </w:tcPr>
          <w:p w14:paraId="78EC170B" w14:textId="77777777" w:rsidR="00CD7F02" w:rsidRDefault="00CD7F02" w:rsidP="00CD7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Chuckwagon Arena</w:t>
            </w:r>
          </w:p>
        </w:tc>
      </w:tr>
      <w:tr w:rsidR="00CD7F02" w14:paraId="3B77C7D6" w14:textId="77777777" w:rsidTr="00CD7F02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016FA9C8" w14:textId="77777777" w:rsidR="00CD7F02" w:rsidRDefault="00CD7F02" w:rsidP="00CD7F02">
            <w:r>
              <w:t>Grandstand Show Starts</w:t>
            </w:r>
          </w:p>
        </w:tc>
        <w:tc>
          <w:tcPr>
            <w:tcW w:w="2568" w:type="dxa"/>
          </w:tcPr>
          <w:p w14:paraId="33D10BD0" w14:textId="77777777" w:rsidR="00CD7F02" w:rsidRDefault="00CD7F02" w:rsidP="00CD7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7:45 PM</w:t>
            </w:r>
          </w:p>
        </w:tc>
        <w:tc>
          <w:tcPr>
            <w:tcW w:w="4198" w:type="dxa"/>
          </w:tcPr>
          <w:p w14:paraId="75BF0034" w14:textId="77777777" w:rsidR="00CD7F02" w:rsidRDefault="00CD7F02" w:rsidP="00CD7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D7F02" w14:paraId="302954D8" w14:textId="77777777" w:rsidTr="00CD7F02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7D3A1F0D" w14:textId="77777777" w:rsidR="00CD7F02" w:rsidRDefault="00CD7F02" w:rsidP="00CD7F02">
            <w:r>
              <w:t>Pick Up</w:t>
            </w:r>
          </w:p>
        </w:tc>
        <w:tc>
          <w:tcPr>
            <w:tcW w:w="2568" w:type="dxa"/>
          </w:tcPr>
          <w:p w14:paraId="39C62C69" w14:textId="77777777" w:rsidR="00CD7F02" w:rsidRDefault="00CD7F02" w:rsidP="00CD7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 AM</w:t>
            </w:r>
          </w:p>
        </w:tc>
        <w:tc>
          <w:tcPr>
            <w:tcW w:w="4198" w:type="dxa"/>
          </w:tcPr>
          <w:p w14:paraId="02A28733" w14:textId="77777777" w:rsidR="00CD7F02" w:rsidRDefault="00CD7F02" w:rsidP="00CD7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Front Gates</w:t>
            </w:r>
          </w:p>
        </w:tc>
      </w:tr>
      <w:tr w:rsidR="00CD7F02" w14:paraId="651421DC" w14:textId="77777777" w:rsidTr="00CD7F02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3"/>
            <w:vAlign w:val="top"/>
          </w:tcPr>
          <w:p w14:paraId="3CA8A77B" w14:textId="77777777" w:rsidR="00CD7F02" w:rsidRDefault="00CD7F02" w:rsidP="00CD7F02">
            <w:pPr>
              <w:rPr>
                <w:b w:val="0"/>
              </w:rPr>
            </w:pPr>
            <w:r>
              <w:t>Extra Notes:</w:t>
            </w:r>
          </w:p>
          <w:p w14:paraId="2D2DEF54" w14:textId="77777777" w:rsidR="00CD7F02" w:rsidRPr="001727B7" w:rsidRDefault="00CD7F02" w:rsidP="00CD7F02">
            <w:pPr>
              <w:rPr>
                <w:b w:val="0"/>
                <w:bCs/>
              </w:rPr>
            </w:pPr>
            <w:r w:rsidRPr="001727B7">
              <w:rPr>
                <w:b w:val="0"/>
                <w:bCs/>
              </w:rPr>
              <w:t>Inbound Students will be responsible for</w:t>
            </w:r>
          </w:p>
          <w:p w14:paraId="56433498" w14:textId="77777777" w:rsidR="00CD7F02" w:rsidRPr="001727B7" w:rsidRDefault="00CD7F02" w:rsidP="00CD7F02">
            <w:pPr>
              <w:pStyle w:val="ListParagraph"/>
              <w:numPr>
                <w:ilvl w:val="0"/>
                <w:numId w:val="11"/>
              </w:numPr>
              <w:rPr>
                <w:b w:val="0"/>
                <w:bCs/>
              </w:rPr>
            </w:pPr>
            <w:r w:rsidRPr="001727B7">
              <w:rPr>
                <w:b w:val="0"/>
                <w:bCs/>
              </w:rPr>
              <w:t>Arranging Transportation to Breakfast and from the Grandstand Show</w:t>
            </w:r>
          </w:p>
          <w:p w14:paraId="6B458535" w14:textId="77777777" w:rsidR="00CD7F02" w:rsidRPr="00056405" w:rsidRDefault="00CD7F02" w:rsidP="00CD7F02">
            <w:pPr>
              <w:pStyle w:val="ListParagraph"/>
              <w:numPr>
                <w:ilvl w:val="0"/>
                <w:numId w:val="11"/>
              </w:numPr>
              <w:rPr>
                <w:b w:val="0"/>
                <w:bCs/>
              </w:rPr>
            </w:pPr>
            <w:r w:rsidRPr="001727B7">
              <w:rPr>
                <w:b w:val="0"/>
                <w:bCs/>
              </w:rPr>
              <w:t>Any Food or Misc. Purchases made at the Stampede Ground</w:t>
            </w:r>
          </w:p>
        </w:tc>
      </w:tr>
    </w:tbl>
    <w:p w14:paraId="74A2FAC6" w14:textId="77777777" w:rsidR="00135D04" w:rsidRDefault="001727B7">
      <w:r>
        <w:t xml:space="preserve"> </w:t>
      </w:r>
      <w:r w:rsidR="00BB7C13">
        <w:br w:type="page"/>
      </w:r>
      <w:bookmarkStart w:id="0" w:name="_GoBack"/>
      <w:bookmarkEnd w:id="0"/>
    </w:p>
    <w:tbl>
      <w:tblPr>
        <w:tblStyle w:val="Meetingschedule"/>
        <w:tblpPr w:leftFromText="180" w:rightFromText="180" w:vertAnchor="text" w:horzAnchor="margin" w:tblpY="-135"/>
        <w:tblW w:w="4918" w:type="pct"/>
        <w:tblLayout w:type="fixed"/>
        <w:tblLook w:val="01E0" w:firstRow="1" w:lastRow="1" w:firstColumn="1" w:lastColumn="1" w:noHBand="0" w:noVBand="0"/>
        <w:tblDescription w:val="Day 2 schedule information table"/>
      </w:tblPr>
      <w:tblGrid>
        <w:gridCol w:w="3250"/>
        <w:gridCol w:w="2526"/>
        <w:gridCol w:w="4129"/>
      </w:tblGrid>
      <w:tr w:rsidR="001727B7" w14:paraId="06DE329C" w14:textId="77777777" w:rsidTr="00172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</w:tcPr>
          <w:p w14:paraId="2B7B74B1" w14:textId="77777777" w:rsidR="001727B7" w:rsidRDefault="001727B7" w:rsidP="001727B7">
            <w:r>
              <w:lastRenderedPageBreak/>
              <w:t>July 6</w:t>
            </w:r>
            <w:r w:rsidRPr="001727B7">
              <w:rPr>
                <w:vertAlign w:val="superscript"/>
              </w:rPr>
              <w:t>th</w:t>
            </w:r>
            <w:r>
              <w:t>, 2019</w:t>
            </w:r>
          </w:p>
        </w:tc>
        <w:tc>
          <w:tcPr>
            <w:tcW w:w="2526" w:type="dxa"/>
          </w:tcPr>
          <w:p w14:paraId="3A388065" w14:textId="77777777" w:rsidR="001727B7" w:rsidRDefault="00627AAB" w:rsidP="00172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ime:"/>
                <w:tag w:val="Time:"/>
                <w:id w:val="-1079364757"/>
                <w:placeholder>
                  <w:docPart w:val="91E399260B53A348B91A4E2BD025584B"/>
                </w:placeholder>
                <w:temporary/>
                <w:showingPlcHdr/>
                <w15:appearance w15:val="hidden"/>
              </w:sdtPr>
              <w:sdtEndPr/>
              <w:sdtContent>
                <w:r w:rsidR="001727B7">
                  <w:t>Time</w:t>
                </w:r>
              </w:sdtContent>
            </w:sdt>
          </w:p>
        </w:tc>
        <w:tc>
          <w:tcPr>
            <w:tcW w:w="4129" w:type="dxa"/>
          </w:tcPr>
          <w:p w14:paraId="24A27138" w14:textId="77777777" w:rsidR="001727B7" w:rsidRDefault="00627AAB" w:rsidP="00172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Location:"/>
                <w:tag w:val="Location:"/>
                <w:id w:val="-399520539"/>
                <w:placeholder>
                  <w:docPart w:val="02071428551DDB499F3DC93609C9F287"/>
                </w:placeholder>
                <w:temporary/>
                <w:showingPlcHdr/>
                <w15:appearance w15:val="hidden"/>
              </w:sdtPr>
              <w:sdtEndPr/>
              <w:sdtContent>
                <w:r w:rsidR="001727B7">
                  <w:t>Location</w:t>
                </w:r>
              </w:sdtContent>
            </w:sdt>
          </w:p>
        </w:tc>
      </w:tr>
      <w:tr w:rsidR="001727B7" w14:paraId="135BA80B" w14:textId="77777777" w:rsidTr="001727B7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</w:tcPr>
          <w:p w14:paraId="1548462B" w14:textId="77777777" w:rsidR="001727B7" w:rsidRDefault="001727B7" w:rsidP="001727B7">
            <w:r>
              <w:t>Meet at Glenbow Museum</w:t>
            </w:r>
          </w:p>
        </w:tc>
        <w:tc>
          <w:tcPr>
            <w:tcW w:w="2526" w:type="dxa"/>
          </w:tcPr>
          <w:p w14:paraId="10B89BA4" w14:textId="77777777" w:rsidR="001727B7" w:rsidRDefault="001727B7" w:rsidP="0017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11:00 AM</w:t>
            </w:r>
          </w:p>
        </w:tc>
        <w:tc>
          <w:tcPr>
            <w:tcW w:w="4129" w:type="dxa"/>
          </w:tcPr>
          <w:p w14:paraId="1537A903" w14:textId="77777777" w:rsidR="001727B7" w:rsidRDefault="001727B7" w:rsidP="0017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Glenbow Museum</w:t>
            </w:r>
          </w:p>
        </w:tc>
      </w:tr>
      <w:tr w:rsidR="001727B7" w14:paraId="6C98474B" w14:textId="77777777" w:rsidTr="001727B7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</w:tcPr>
          <w:p w14:paraId="3E4A5A34" w14:textId="77777777" w:rsidR="001727B7" w:rsidRDefault="001727B7" w:rsidP="001727B7">
            <w:r>
              <w:t>Lunch at the Devonian Gardens</w:t>
            </w:r>
          </w:p>
        </w:tc>
        <w:tc>
          <w:tcPr>
            <w:tcW w:w="2526" w:type="dxa"/>
          </w:tcPr>
          <w:p w14:paraId="45735D2C" w14:textId="77777777" w:rsidR="001727B7" w:rsidRDefault="001727B7" w:rsidP="0017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1:30 PM</w:t>
            </w:r>
          </w:p>
        </w:tc>
        <w:tc>
          <w:tcPr>
            <w:tcW w:w="4129" w:type="dxa"/>
          </w:tcPr>
          <w:p w14:paraId="75CA4A7B" w14:textId="77777777" w:rsidR="001727B7" w:rsidRDefault="001727B7" w:rsidP="0017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Core</w:t>
            </w:r>
          </w:p>
        </w:tc>
      </w:tr>
      <w:tr w:rsidR="001727B7" w14:paraId="0840B7E3" w14:textId="77777777" w:rsidTr="001727B7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</w:tcPr>
          <w:p w14:paraId="28F3F6C4" w14:textId="77777777" w:rsidR="001727B7" w:rsidRDefault="001727B7" w:rsidP="001727B7">
            <w:r>
              <w:t xml:space="preserve">Souvenir Shopping </w:t>
            </w:r>
          </w:p>
        </w:tc>
        <w:tc>
          <w:tcPr>
            <w:tcW w:w="2526" w:type="dxa"/>
          </w:tcPr>
          <w:p w14:paraId="324E940C" w14:textId="77777777" w:rsidR="001727B7" w:rsidRDefault="001727B7" w:rsidP="0017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2:30 PM</w:t>
            </w:r>
          </w:p>
        </w:tc>
        <w:tc>
          <w:tcPr>
            <w:tcW w:w="4129" w:type="dxa"/>
          </w:tcPr>
          <w:p w14:paraId="0B9257D8" w14:textId="77777777" w:rsidR="001727B7" w:rsidRDefault="001727B7" w:rsidP="0017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Stephen’s Avenue</w:t>
            </w:r>
          </w:p>
        </w:tc>
      </w:tr>
      <w:tr w:rsidR="001727B7" w14:paraId="71B1B224" w14:textId="77777777" w:rsidTr="001727B7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</w:tcPr>
          <w:p w14:paraId="35DB3EB5" w14:textId="77777777" w:rsidR="001727B7" w:rsidRDefault="001727B7" w:rsidP="001727B7">
            <w:r>
              <w:t>Transit to Kensington</w:t>
            </w:r>
          </w:p>
        </w:tc>
        <w:tc>
          <w:tcPr>
            <w:tcW w:w="2526" w:type="dxa"/>
          </w:tcPr>
          <w:p w14:paraId="370164EB" w14:textId="77777777" w:rsidR="001727B7" w:rsidRDefault="001727B7" w:rsidP="0017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4:00 PM</w:t>
            </w:r>
          </w:p>
        </w:tc>
        <w:tc>
          <w:tcPr>
            <w:tcW w:w="4129" w:type="dxa"/>
          </w:tcPr>
          <w:p w14:paraId="4B8969EE" w14:textId="77777777" w:rsidR="001727B7" w:rsidRDefault="001727B7" w:rsidP="0017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LRT</w:t>
            </w:r>
          </w:p>
        </w:tc>
      </w:tr>
      <w:tr w:rsidR="001727B7" w14:paraId="03C0C71B" w14:textId="77777777" w:rsidTr="001727B7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</w:tcPr>
          <w:p w14:paraId="490BF162" w14:textId="77777777" w:rsidR="001727B7" w:rsidRDefault="001727B7" w:rsidP="001727B7">
            <w:r>
              <w:t>Escape Room</w:t>
            </w:r>
          </w:p>
        </w:tc>
        <w:tc>
          <w:tcPr>
            <w:tcW w:w="2526" w:type="dxa"/>
          </w:tcPr>
          <w:p w14:paraId="6A38226D" w14:textId="77777777" w:rsidR="001727B7" w:rsidRDefault="001727B7" w:rsidP="0017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5:00 PM</w:t>
            </w:r>
          </w:p>
        </w:tc>
        <w:tc>
          <w:tcPr>
            <w:tcW w:w="4129" w:type="dxa"/>
          </w:tcPr>
          <w:p w14:paraId="068DAA09" w14:textId="77777777" w:rsidR="001727B7" w:rsidRDefault="001727B7" w:rsidP="0017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Trapped Room, Kensington</w:t>
            </w:r>
          </w:p>
        </w:tc>
      </w:tr>
      <w:tr w:rsidR="001727B7" w14:paraId="3F3621FF" w14:textId="77777777" w:rsidTr="001727B7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</w:tcPr>
          <w:p w14:paraId="15A31441" w14:textId="77777777" w:rsidR="001727B7" w:rsidRDefault="001727B7" w:rsidP="001727B7">
            <w:r>
              <w:t>Pick Up</w:t>
            </w:r>
          </w:p>
        </w:tc>
        <w:tc>
          <w:tcPr>
            <w:tcW w:w="2526" w:type="dxa"/>
          </w:tcPr>
          <w:p w14:paraId="2C4CB2FE" w14:textId="77777777" w:rsidR="001727B7" w:rsidRDefault="001727B7" w:rsidP="0017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 PM</w:t>
            </w:r>
          </w:p>
        </w:tc>
        <w:tc>
          <w:tcPr>
            <w:tcW w:w="4129" w:type="dxa"/>
          </w:tcPr>
          <w:p w14:paraId="157B88A7" w14:textId="77777777" w:rsidR="001727B7" w:rsidRDefault="001727B7" w:rsidP="0017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Higher Ground Cafe</w:t>
            </w:r>
          </w:p>
        </w:tc>
      </w:tr>
      <w:tr w:rsidR="001727B7" w14:paraId="2CE63772" w14:textId="77777777" w:rsidTr="00B7548B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  <w:gridSpan w:val="3"/>
          </w:tcPr>
          <w:p w14:paraId="1AC2F760" w14:textId="77777777" w:rsidR="001727B7" w:rsidRDefault="001727B7" w:rsidP="001727B7">
            <w:pPr>
              <w:rPr>
                <w:b w:val="0"/>
              </w:rPr>
            </w:pPr>
            <w:r>
              <w:t>Extra Notes:</w:t>
            </w:r>
          </w:p>
          <w:p w14:paraId="4498D925" w14:textId="77777777" w:rsidR="001727B7" w:rsidRDefault="001727B7" w:rsidP="001727B7">
            <w:r>
              <w:t>Inbound Students will be responsible for</w:t>
            </w:r>
          </w:p>
          <w:p w14:paraId="36CF2DEB" w14:textId="77777777" w:rsidR="001727B7" w:rsidRPr="001727B7" w:rsidRDefault="001727B7" w:rsidP="001727B7">
            <w:pPr>
              <w:pStyle w:val="ListParagraph"/>
              <w:numPr>
                <w:ilvl w:val="0"/>
                <w:numId w:val="12"/>
              </w:numPr>
            </w:pPr>
            <w:r>
              <w:t>Their own lunch at the Devonian Gardens ($10-$15 estimate)</w:t>
            </w:r>
          </w:p>
          <w:p w14:paraId="4521632B" w14:textId="77777777" w:rsidR="001727B7" w:rsidRPr="001727B7" w:rsidRDefault="001727B7" w:rsidP="001727B7">
            <w:pPr>
              <w:pStyle w:val="ListParagraph"/>
              <w:numPr>
                <w:ilvl w:val="0"/>
                <w:numId w:val="12"/>
              </w:numPr>
            </w:pPr>
            <w:r w:rsidRPr="001727B7">
              <w:t>Any Souvenirs or Misc. purchases throughout the day</w:t>
            </w:r>
          </w:p>
        </w:tc>
      </w:tr>
    </w:tbl>
    <w:p w14:paraId="16E9ED8E" w14:textId="77777777" w:rsidR="00135D04" w:rsidRPr="00542D24" w:rsidRDefault="00135D04" w:rsidP="00542D24">
      <w:pPr>
        <w:pStyle w:val="Heading1"/>
      </w:pPr>
    </w:p>
    <w:tbl>
      <w:tblPr>
        <w:tblStyle w:val="Meetingschedule"/>
        <w:tblpPr w:leftFromText="180" w:rightFromText="180" w:vertAnchor="text" w:horzAnchor="margin" w:tblpY="1415"/>
        <w:tblW w:w="4918" w:type="pct"/>
        <w:tblLayout w:type="fixed"/>
        <w:tblLook w:val="01E0" w:firstRow="1" w:lastRow="1" w:firstColumn="1" w:lastColumn="1" w:noHBand="0" w:noVBand="0"/>
        <w:tblDescription w:val="Day 2 schedule information table"/>
      </w:tblPr>
      <w:tblGrid>
        <w:gridCol w:w="3250"/>
        <w:gridCol w:w="2526"/>
        <w:gridCol w:w="4129"/>
      </w:tblGrid>
      <w:tr w:rsidR="001727B7" w14:paraId="16D1B901" w14:textId="77777777" w:rsidTr="00172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</w:tcPr>
          <w:p w14:paraId="274B0B99" w14:textId="77777777" w:rsidR="001727B7" w:rsidRDefault="001727B7" w:rsidP="001727B7">
            <w:r>
              <w:t>July 7</w:t>
            </w:r>
            <w:r w:rsidRPr="001727B7">
              <w:rPr>
                <w:vertAlign w:val="superscript"/>
              </w:rPr>
              <w:t>th</w:t>
            </w:r>
            <w:r>
              <w:t>, 2019</w:t>
            </w:r>
          </w:p>
        </w:tc>
        <w:tc>
          <w:tcPr>
            <w:tcW w:w="2526" w:type="dxa"/>
          </w:tcPr>
          <w:p w14:paraId="0508AA1A" w14:textId="77777777" w:rsidR="001727B7" w:rsidRDefault="00627AAB" w:rsidP="00172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ime:"/>
                <w:tag w:val="Time:"/>
                <w:id w:val="-123849001"/>
                <w:placeholder>
                  <w:docPart w:val="0D0FED9718A75D4F90E152E4C28B375D"/>
                </w:placeholder>
                <w:temporary/>
                <w:showingPlcHdr/>
                <w15:appearance w15:val="hidden"/>
              </w:sdtPr>
              <w:sdtEndPr/>
              <w:sdtContent>
                <w:r w:rsidR="001727B7">
                  <w:t>Time</w:t>
                </w:r>
              </w:sdtContent>
            </w:sdt>
          </w:p>
        </w:tc>
        <w:tc>
          <w:tcPr>
            <w:tcW w:w="4129" w:type="dxa"/>
          </w:tcPr>
          <w:p w14:paraId="38725FCB" w14:textId="77777777" w:rsidR="001727B7" w:rsidRDefault="00627AAB" w:rsidP="00172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Location:"/>
                <w:tag w:val="Location:"/>
                <w:id w:val="641002065"/>
                <w:placeholder>
                  <w:docPart w:val="C10352058D1E6C48AEB4AB33013048A2"/>
                </w:placeholder>
                <w:temporary/>
                <w:showingPlcHdr/>
                <w15:appearance w15:val="hidden"/>
              </w:sdtPr>
              <w:sdtEndPr/>
              <w:sdtContent>
                <w:r w:rsidR="001727B7">
                  <w:t>Location</w:t>
                </w:r>
              </w:sdtContent>
            </w:sdt>
          </w:p>
        </w:tc>
      </w:tr>
      <w:tr w:rsidR="001727B7" w14:paraId="345E6E69" w14:textId="77777777" w:rsidTr="001727B7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dxa"/>
          </w:tcPr>
          <w:p w14:paraId="06B30F11" w14:textId="77777777" w:rsidR="001727B7" w:rsidRDefault="001727B7" w:rsidP="001727B7">
            <w:r>
              <w:t>Farewell Barbecue</w:t>
            </w:r>
          </w:p>
        </w:tc>
        <w:tc>
          <w:tcPr>
            <w:tcW w:w="2526" w:type="dxa"/>
          </w:tcPr>
          <w:p w14:paraId="1E55BF64" w14:textId="77777777" w:rsidR="001727B7" w:rsidRDefault="001727B7" w:rsidP="0017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4129" w:type="dxa"/>
          </w:tcPr>
          <w:p w14:paraId="5A9C2C5A" w14:textId="77777777" w:rsidR="001727B7" w:rsidRDefault="001727B7" w:rsidP="00172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Robb Leibel’s Home</w:t>
            </w:r>
          </w:p>
        </w:tc>
      </w:tr>
      <w:tr w:rsidR="001727B7" w14:paraId="4A4F6BB4" w14:textId="77777777" w:rsidTr="001727B7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  <w:gridSpan w:val="3"/>
          </w:tcPr>
          <w:p w14:paraId="25BE7356" w14:textId="77777777" w:rsidR="001727B7" w:rsidRDefault="001727B7" w:rsidP="001727B7">
            <w:pPr>
              <w:rPr>
                <w:b w:val="0"/>
              </w:rPr>
            </w:pPr>
            <w:r>
              <w:t>Extra Notes:</w:t>
            </w:r>
          </w:p>
          <w:p w14:paraId="165B5EC5" w14:textId="77777777" w:rsidR="001727B7" w:rsidRPr="001727B7" w:rsidRDefault="001727B7" w:rsidP="001727B7">
            <w:pPr>
              <w:pStyle w:val="ListParagraph"/>
              <w:numPr>
                <w:ilvl w:val="0"/>
                <w:numId w:val="12"/>
              </w:numPr>
            </w:pPr>
            <w:r>
              <w:t>More information on Barbecue to follow shortly</w:t>
            </w:r>
          </w:p>
        </w:tc>
      </w:tr>
    </w:tbl>
    <w:p w14:paraId="63E3C4CF" w14:textId="77777777" w:rsidR="001617BA" w:rsidRPr="001727B7" w:rsidRDefault="001617BA">
      <w:pPr>
        <w:rPr>
          <w:b/>
          <w:bCs/>
        </w:rPr>
      </w:pPr>
    </w:p>
    <w:sectPr w:rsidR="001617BA" w:rsidRPr="001727B7">
      <w:footerReference w:type="default" r:id="rId7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D9801" w14:textId="77777777" w:rsidR="00627AAB" w:rsidRDefault="00627AAB">
      <w:pPr>
        <w:spacing w:before="0" w:after="0"/>
      </w:pPr>
      <w:r>
        <w:separator/>
      </w:r>
    </w:p>
  </w:endnote>
  <w:endnote w:type="continuationSeparator" w:id="0">
    <w:p w14:paraId="648C6495" w14:textId="77777777" w:rsidR="00627AAB" w:rsidRDefault="00627A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67963" w14:textId="77777777" w:rsidR="00135D04" w:rsidRDefault="00BB7C1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0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E2F37" w14:textId="77777777" w:rsidR="00627AAB" w:rsidRDefault="00627AAB">
      <w:pPr>
        <w:spacing w:before="0" w:after="0"/>
      </w:pPr>
      <w:r>
        <w:separator/>
      </w:r>
    </w:p>
  </w:footnote>
  <w:footnote w:type="continuationSeparator" w:id="0">
    <w:p w14:paraId="75A56699" w14:textId="77777777" w:rsidR="00627AAB" w:rsidRDefault="00627AA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F8E6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6A2D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A8F2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102A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5CE2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0077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4AF9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AEA6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22F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569E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540E9"/>
    <w:multiLevelType w:val="hybridMultilevel"/>
    <w:tmpl w:val="E9DE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F4F47"/>
    <w:multiLevelType w:val="hybridMultilevel"/>
    <w:tmpl w:val="378E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7738F"/>
    <w:multiLevelType w:val="hybridMultilevel"/>
    <w:tmpl w:val="00A0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D7"/>
    <w:rsid w:val="0000661C"/>
    <w:rsid w:val="000104DF"/>
    <w:rsid w:val="00056405"/>
    <w:rsid w:val="000D02C7"/>
    <w:rsid w:val="00135D04"/>
    <w:rsid w:val="001617BA"/>
    <w:rsid w:val="001727B7"/>
    <w:rsid w:val="001F077F"/>
    <w:rsid w:val="00283D71"/>
    <w:rsid w:val="002A62F6"/>
    <w:rsid w:val="002C6A0C"/>
    <w:rsid w:val="00305ED7"/>
    <w:rsid w:val="00313041"/>
    <w:rsid w:val="00361272"/>
    <w:rsid w:val="00366447"/>
    <w:rsid w:val="003671AB"/>
    <w:rsid w:val="004B1241"/>
    <w:rsid w:val="00542D24"/>
    <w:rsid w:val="005542EB"/>
    <w:rsid w:val="005757B6"/>
    <w:rsid w:val="00585A39"/>
    <w:rsid w:val="00627AAB"/>
    <w:rsid w:val="0064080C"/>
    <w:rsid w:val="0069285D"/>
    <w:rsid w:val="006D000C"/>
    <w:rsid w:val="007467BD"/>
    <w:rsid w:val="00796126"/>
    <w:rsid w:val="0083786F"/>
    <w:rsid w:val="00886114"/>
    <w:rsid w:val="00956982"/>
    <w:rsid w:val="00BB7C13"/>
    <w:rsid w:val="00BF1893"/>
    <w:rsid w:val="00BF29B5"/>
    <w:rsid w:val="00C26BD7"/>
    <w:rsid w:val="00C35606"/>
    <w:rsid w:val="00C53D04"/>
    <w:rsid w:val="00C76D33"/>
    <w:rsid w:val="00C96180"/>
    <w:rsid w:val="00CC547C"/>
    <w:rsid w:val="00CD7F02"/>
    <w:rsid w:val="00EE6F71"/>
    <w:rsid w:val="00F4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C4756F"/>
  <w15:docId w15:val="{322A7E55-EF76-CC4C-93FD-3BDF53AE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80C"/>
  </w:style>
  <w:style w:type="paragraph" w:styleId="Heading1">
    <w:name w:val="heading 1"/>
    <w:basedOn w:val="Normal"/>
    <w:link w:val="Heading1Char"/>
    <w:uiPriority w:val="9"/>
    <w:qFormat/>
    <w:rsid w:val="002C6A0C"/>
    <w:pPr>
      <w:keepNext/>
      <w:spacing w:before="240"/>
      <w:contextualSpacing/>
      <w:outlineLvl w:val="0"/>
    </w:pPr>
    <w:rPr>
      <w:rFonts w:asciiTheme="majorHAnsi" w:hAnsiTheme="majorHAnsi"/>
      <w:b/>
      <w:color w:val="404040" w:themeColor="text1" w:themeTint="BF"/>
      <w:sz w:val="2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80C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80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80C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80C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80C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80C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80C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80C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0C"/>
    <w:rPr>
      <w:rFonts w:asciiTheme="majorHAnsi" w:hAnsiTheme="majorHAnsi"/>
      <w:b/>
      <w:color w:val="404040" w:themeColor="text1" w:themeTint="BF"/>
      <w:sz w:val="24"/>
      <w:szCs w:val="44"/>
    </w:rPr>
  </w:style>
  <w:style w:type="table" w:styleId="TableGrid">
    <w:name w:val="Table Grid"/>
    <w:basedOn w:val="TableNorma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C35606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customStyle="1" w:styleId="Meetingschedule">
    <w:name w:val="Meeting schedule"/>
    <w:basedOn w:val="TableNormal"/>
    <w:uiPriority w:val="99"/>
    <w:rsid w:val="00886114"/>
    <w:tblPr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  <w:color w:val="FFFFFF" w:themeColor="background1"/>
        <w:sz w:val="22"/>
      </w:rPr>
      <w:tblPr/>
      <w:tcPr>
        <w:tc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nil"/>
          <w:insideV w:val="single" w:sz="4" w:space="0" w:color="365F91" w:themeColor="accent1" w:themeShade="BF"/>
          <w:tl2br w:val="nil"/>
          <w:tr2bl w:val="nil"/>
        </w:tcBorders>
        <w:shd w:val="clear" w:color="auto" w:fill="365F91" w:themeFill="accent1" w:themeFillShade="BF"/>
      </w:tcPr>
    </w:tblStylePr>
    <w:tblStylePr w:type="firstCol">
      <w:rPr>
        <w:b/>
        <w:i w:val="0"/>
        <w:color w:val="404040" w:themeColor="text1" w:themeTint="BF"/>
      </w:rPr>
    </w:tblStylePr>
  </w:style>
  <w:style w:type="paragraph" w:styleId="Title">
    <w:name w:val="Title"/>
    <w:basedOn w:val="Normal"/>
    <w:link w:val="TitleChar"/>
    <w:uiPriority w:val="2"/>
    <w:qFormat/>
    <w:rsid w:val="000104DF"/>
    <w:pPr>
      <w:spacing w:after="120"/>
      <w:contextualSpacing/>
    </w:pPr>
    <w:rPr>
      <w:rFonts w:asciiTheme="majorHAnsi" w:eastAsiaTheme="majorEastAsia" w:hAnsiTheme="majorHAnsi" w:cstheme="majorBidi"/>
      <w:color w:val="365F91" w:themeColor="accent1" w:themeShade="BF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2C6A0C"/>
    <w:rPr>
      <w:rFonts w:asciiTheme="majorHAnsi" w:eastAsiaTheme="majorEastAsia" w:hAnsiTheme="majorHAnsi" w:cstheme="majorBidi"/>
      <w:color w:val="365F91" w:themeColor="accent1" w:themeShade="BF"/>
      <w:sz w:val="3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A39"/>
    <w:pPr>
      <w:outlineLvl w:val="9"/>
    </w:pPr>
    <w:rPr>
      <w:rFonts w:eastAsiaTheme="majorEastAsia" w:cstheme="majorBidi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35606"/>
    <w:rPr>
      <w:b/>
      <w:bCs/>
      <w:caps w:val="0"/>
      <w:smallCaps/>
      <w:color w:val="365F91" w:themeColor="accent1" w:themeShade="BF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3560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35606"/>
    <w:rPr>
      <w:i/>
      <w:iCs/>
      <w:color w:val="365F91" w:themeColor="accent1" w:themeShade="BF"/>
    </w:rPr>
  </w:style>
  <w:style w:type="character" w:styleId="BookTitle">
    <w:name w:val="Book Title"/>
    <w:basedOn w:val="DefaultParagraphFont"/>
    <w:uiPriority w:val="33"/>
    <w:semiHidden/>
    <w:unhideWhenUsed/>
    <w:qFormat/>
    <w:rsid w:val="00C35606"/>
    <w:rPr>
      <w:b/>
      <w:bCs/>
      <w:i/>
      <w:iCs/>
      <w:spacing w:val="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35606"/>
    <w:rPr>
      <w:i/>
      <w:iCs/>
      <w:color w:val="365F91" w:themeColor="accent1" w:themeShade="BF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64080C"/>
    <w:pPr>
      <w:numPr>
        <w:ilvl w:val="1"/>
      </w:numPr>
      <w:spacing w:after="160"/>
      <w:contextualSpacing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4080C"/>
    <w:rPr>
      <w:rFonts w:cstheme="minorBidi"/>
      <w:color w:val="5A5A5A" w:themeColor="text1" w:themeTint="A5"/>
    </w:rPr>
  </w:style>
  <w:style w:type="paragraph" w:styleId="BlockText">
    <w:name w:val="Block Text"/>
    <w:basedOn w:val="Normal"/>
    <w:uiPriority w:val="99"/>
    <w:semiHidden/>
    <w:unhideWhenUsed/>
    <w:rsid w:val="00C3560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1617BA"/>
  </w:style>
  <w:style w:type="paragraph" w:styleId="BodyText">
    <w:name w:val="Body Text"/>
    <w:basedOn w:val="Normal"/>
    <w:link w:val="BodyTextChar"/>
    <w:uiPriority w:val="99"/>
    <w:semiHidden/>
    <w:unhideWhenUsed/>
    <w:rsid w:val="001617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17BA"/>
  </w:style>
  <w:style w:type="paragraph" w:styleId="BodyText2">
    <w:name w:val="Body Text 2"/>
    <w:basedOn w:val="Normal"/>
    <w:link w:val="BodyText2Char"/>
    <w:uiPriority w:val="99"/>
    <w:semiHidden/>
    <w:unhideWhenUsed/>
    <w:rsid w:val="001617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17BA"/>
  </w:style>
  <w:style w:type="paragraph" w:styleId="BodyText3">
    <w:name w:val="Body Text 3"/>
    <w:basedOn w:val="Normal"/>
    <w:link w:val="BodyText3Char"/>
    <w:uiPriority w:val="99"/>
    <w:semiHidden/>
    <w:unhideWhenUsed/>
    <w:rsid w:val="001617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17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17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17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17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17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17BA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17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17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17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17B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17BA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17BA"/>
    <w:pPr>
      <w:spacing w:before="0"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617BA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17BA"/>
  </w:style>
  <w:style w:type="table" w:styleId="ColorfulGrid">
    <w:name w:val="Colorful Grid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17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7B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7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7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17BA"/>
  </w:style>
  <w:style w:type="character" w:customStyle="1" w:styleId="DateChar">
    <w:name w:val="Date Char"/>
    <w:basedOn w:val="DefaultParagraphFont"/>
    <w:link w:val="Date"/>
    <w:uiPriority w:val="99"/>
    <w:semiHidden/>
    <w:rsid w:val="001617BA"/>
  </w:style>
  <w:style w:type="paragraph" w:styleId="DocumentMap">
    <w:name w:val="Document Map"/>
    <w:basedOn w:val="Normal"/>
    <w:link w:val="DocumentMapChar"/>
    <w:uiPriority w:val="99"/>
    <w:semiHidden/>
    <w:unhideWhenUsed/>
    <w:rsid w:val="001617BA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17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17BA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17BA"/>
  </w:style>
  <w:style w:type="character" w:styleId="Emphasis">
    <w:name w:val="Emphasis"/>
    <w:basedOn w:val="DefaultParagraphFont"/>
    <w:uiPriority w:val="20"/>
    <w:semiHidden/>
    <w:unhideWhenUsed/>
    <w:qFormat/>
    <w:rsid w:val="001617B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17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17BA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17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617BA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17B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617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17BA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7BA"/>
    <w:rPr>
      <w:szCs w:val="20"/>
    </w:rPr>
  </w:style>
  <w:style w:type="table" w:styleId="GridTable1Light">
    <w:name w:val="Grid Table 1 Light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64080C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8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80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80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8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8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080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080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617BA"/>
  </w:style>
  <w:style w:type="paragraph" w:styleId="HTMLAddress">
    <w:name w:val="HTML Address"/>
    <w:basedOn w:val="Normal"/>
    <w:link w:val="HTMLAddressChar"/>
    <w:uiPriority w:val="99"/>
    <w:semiHidden/>
    <w:unhideWhenUsed/>
    <w:rsid w:val="001617BA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17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617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17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17BA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17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617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17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617B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17BA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17BA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17BA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17BA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17BA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17BA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17BA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17BA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17BA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17B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17B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17BA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17BA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17BA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17BA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17BA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17BA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17BA"/>
  </w:style>
  <w:style w:type="paragraph" w:styleId="List">
    <w:name w:val="List"/>
    <w:basedOn w:val="Normal"/>
    <w:uiPriority w:val="99"/>
    <w:semiHidden/>
    <w:unhideWhenUsed/>
    <w:rsid w:val="001617B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617B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617B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617B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617B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617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617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617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617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17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617B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17B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17B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17B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17B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617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617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617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617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17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1617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617B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617B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617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17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17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17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617BA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1617B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617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17BA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17BA"/>
  </w:style>
  <w:style w:type="character" w:styleId="PageNumber">
    <w:name w:val="page number"/>
    <w:basedOn w:val="DefaultParagraphFont"/>
    <w:uiPriority w:val="99"/>
    <w:semiHidden/>
    <w:unhideWhenUsed/>
    <w:rsid w:val="001617BA"/>
  </w:style>
  <w:style w:type="table" w:styleId="PlainTable1">
    <w:name w:val="Plain Table 1"/>
    <w:basedOn w:val="TableNormal"/>
    <w:uiPriority w:val="41"/>
    <w:rsid w:val="001617B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617B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617B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617BA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17B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617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617B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17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17BA"/>
  </w:style>
  <w:style w:type="paragraph" w:styleId="Signature">
    <w:name w:val="Signature"/>
    <w:basedOn w:val="Normal"/>
    <w:link w:val="SignatureChar"/>
    <w:uiPriority w:val="99"/>
    <w:semiHidden/>
    <w:unhideWhenUsed/>
    <w:rsid w:val="001617BA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17BA"/>
  </w:style>
  <w:style w:type="character" w:styleId="Strong">
    <w:name w:val="Strong"/>
    <w:basedOn w:val="DefaultParagraphFont"/>
    <w:uiPriority w:val="22"/>
    <w:semiHidden/>
    <w:unhideWhenUsed/>
    <w:qFormat/>
    <w:rsid w:val="001617BA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617B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617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617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17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17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17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17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17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17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17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17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17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17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17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17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17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617B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617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17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17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17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17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17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617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17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17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17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1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617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17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617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617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617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617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617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617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617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617BA"/>
    <w:pPr>
      <w:spacing w:after="100"/>
      <w:ind w:left="1760"/>
    </w:pPr>
  </w:style>
  <w:style w:type="character" w:customStyle="1" w:styleId="apple-tab-span">
    <w:name w:val="apple-tab-span"/>
    <w:basedOn w:val="DefaultParagraphFont"/>
    <w:rsid w:val="00CD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ghanday/Library/Containers/com.microsoft.Word/Data/Library/Application%20Support/Microsoft/Office/16.0/DTS/Search/%7b9890AB51-492F-F44C-8187-17CB74533955%7dtf1000212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4BD9C819502647B1BDB47177FDB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CF98D-7154-3044-86B3-98CF8BD7D7EA}"/>
      </w:docPartPr>
      <w:docPartBody>
        <w:p w:rsidR="008420AC" w:rsidRDefault="005037F0">
          <w:pPr>
            <w:pStyle w:val="EF4BD9C819502647B1BDB47177FDB641"/>
          </w:pPr>
          <w:r w:rsidRPr="00886114">
            <w:t>Itinerary</w:t>
          </w:r>
        </w:p>
      </w:docPartBody>
    </w:docPart>
    <w:docPart>
      <w:docPartPr>
        <w:name w:val="CA0B88DB1D893D47A1A739392CB21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D6DC-5563-1147-972E-16F730B78DF0}"/>
      </w:docPartPr>
      <w:docPartBody>
        <w:p w:rsidR="008420AC" w:rsidRDefault="005037F0">
          <w:pPr>
            <w:pStyle w:val="CA0B88DB1D893D47A1A739392CB21C03"/>
          </w:pPr>
          <w:r w:rsidRPr="00886114">
            <w:t>For Name</w:t>
          </w:r>
        </w:p>
      </w:docPartBody>
    </w:docPart>
    <w:docPart>
      <w:docPartPr>
        <w:name w:val="84A0BE3E8468D04D9BEF9D0F37C20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3797F-2452-C145-BAAB-35BA02F1D244}"/>
      </w:docPartPr>
      <w:docPartBody>
        <w:p w:rsidR="008420AC" w:rsidRDefault="005037F0">
          <w:pPr>
            <w:pStyle w:val="84A0BE3E8468D04D9BEF9D0F37C20861"/>
          </w:pPr>
          <w:r>
            <w:t>Main Contact Name/Phone</w:t>
          </w:r>
        </w:p>
      </w:docPartBody>
    </w:docPart>
    <w:docPart>
      <w:docPartPr>
        <w:name w:val="91E399260B53A348B91A4E2BD0255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7E71F-2C2A-7545-B563-23235CE97816}"/>
      </w:docPartPr>
      <w:docPartBody>
        <w:p w:rsidR="008420AC" w:rsidRDefault="00527413" w:rsidP="00527413">
          <w:pPr>
            <w:pStyle w:val="91E399260B53A348B91A4E2BD025584B"/>
          </w:pPr>
          <w:r>
            <w:t>Time</w:t>
          </w:r>
        </w:p>
      </w:docPartBody>
    </w:docPart>
    <w:docPart>
      <w:docPartPr>
        <w:name w:val="02071428551DDB499F3DC93609C9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C035F-8BA1-8F42-BA35-7A9B75C3A02F}"/>
      </w:docPartPr>
      <w:docPartBody>
        <w:p w:rsidR="008420AC" w:rsidRDefault="00527413" w:rsidP="00527413">
          <w:pPr>
            <w:pStyle w:val="02071428551DDB499F3DC93609C9F287"/>
          </w:pPr>
          <w:r>
            <w:t>Location</w:t>
          </w:r>
        </w:p>
      </w:docPartBody>
    </w:docPart>
    <w:docPart>
      <w:docPartPr>
        <w:name w:val="0D0FED9718A75D4F90E152E4C28B3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FE3B7-2C87-4D46-ADD3-DD170A0077E7}"/>
      </w:docPartPr>
      <w:docPartBody>
        <w:p w:rsidR="008420AC" w:rsidRDefault="00527413" w:rsidP="00527413">
          <w:pPr>
            <w:pStyle w:val="0D0FED9718A75D4F90E152E4C28B375D"/>
          </w:pPr>
          <w:r>
            <w:t>Time</w:t>
          </w:r>
        </w:p>
      </w:docPartBody>
    </w:docPart>
    <w:docPart>
      <w:docPartPr>
        <w:name w:val="C10352058D1E6C48AEB4AB3301304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C6912-3DFE-144F-BE2B-33EFC5CF1A46}"/>
      </w:docPartPr>
      <w:docPartBody>
        <w:p w:rsidR="008420AC" w:rsidRDefault="00527413" w:rsidP="00527413">
          <w:pPr>
            <w:pStyle w:val="C10352058D1E6C48AEB4AB33013048A2"/>
          </w:pPr>
          <w:r>
            <w:t>Location</w:t>
          </w:r>
        </w:p>
      </w:docPartBody>
    </w:docPart>
    <w:docPart>
      <w:docPartPr>
        <w:name w:val="F270DC51D23B5B4A8BB3379AA5A32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C2866-4C92-A249-89BB-2F23A90DE7ED}"/>
      </w:docPartPr>
      <w:docPartBody>
        <w:p w:rsidR="00000000" w:rsidRDefault="008420AC" w:rsidP="008420AC">
          <w:pPr>
            <w:pStyle w:val="F270DC51D23B5B4A8BB3379AA5A32E8D"/>
          </w:pPr>
          <w:r>
            <w:t>Time</w:t>
          </w:r>
        </w:p>
      </w:docPartBody>
    </w:docPart>
    <w:docPart>
      <w:docPartPr>
        <w:name w:val="655A5727D0E79D47AAB3F75B343FD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C8804-2881-C442-BCC6-C27CA35320F2}"/>
      </w:docPartPr>
      <w:docPartBody>
        <w:p w:rsidR="00000000" w:rsidRDefault="008420AC" w:rsidP="008420AC">
          <w:pPr>
            <w:pStyle w:val="655A5727D0E79D47AAB3F75B343FD70E"/>
          </w:pPr>
          <w:r>
            <w:t>Location</w:t>
          </w:r>
        </w:p>
      </w:docPartBody>
    </w:docPart>
    <w:docPart>
      <w:docPartPr>
        <w:name w:val="C20246EEAD78BA4D8B6E540F55114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0FC53-9565-3B43-9E6E-7E5DBABC5741}"/>
      </w:docPartPr>
      <w:docPartBody>
        <w:p w:rsidR="00000000" w:rsidRDefault="008420AC" w:rsidP="008420AC">
          <w:pPr>
            <w:pStyle w:val="C20246EEAD78BA4D8B6E540F55114E1A"/>
          </w:pPr>
          <w:r>
            <w:t>Breakfast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13"/>
    <w:rsid w:val="005037F0"/>
    <w:rsid w:val="00527413"/>
    <w:rsid w:val="008420AC"/>
    <w:rsid w:val="00FA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3FD8854FA8B0418B4124F22ACFF6FE">
    <w:name w:val="773FD8854FA8B0418B4124F22ACFF6FE"/>
  </w:style>
  <w:style w:type="paragraph" w:customStyle="1" w:styleId="EF4BD9C819502647B1BDB47177FDB641">
    <w:name w:val="EF4BD9C819502647B1BDB47177FDB641"/>
  </w:style>
  <w:style w:type="paragraph" w:customStyle="1" w:styleId="CA0B88DB1D893D47A1A739392CB21C03">
    <w:name w:val="CA0B88DB1D893D47A1A739392CB21C03"/>
  </w:style>
  <w:style w:type="paragraph" w:customStyle="1" w:styleId="83652BA47F563C4C9C20B05C2369185C">
    <w:name w:val="83652BA47F563C4C9C20B05C2369185C"/>
  </w:style>
  <w:style w:type="paragraph" w:customStyle="1" w:styleId="603EE44DB3DC9247AD7386963DFC97FE">
    <w:name w:val="603EE44DB3DC9247AD7386963DFC97FE"/>
  </w:style>
  <w:style w:type="paragraph" w:customStyle="1" w:styleId="DA6428FF71B93D4BA9AB7423EA905A83">
    <w:name w:val="DA6428FF71B93D4BA9AB7423EA905A83"/>
  </w:style>
  <w:style w:type="paragraph" w:customStyle="1" w:styleId="8594212509A1FD45957959DB6BD7B3B8">
    <w:name w:val="8594212509A1FD45957959DB6BD7B3B8"/>
  </w:style>
  <w:style w:type="paragraph" w:customStyle="1" w:styleId="BA3EE0F63C3B0D4DAEA04F75AF0E17B6">
    <w:name w:val="BA3EE0F63C3B0D4DAEA04F75AF0E17B6"/>
  </w:style>
  <w:style w:type="paragraph" w:customStyle="1" w:styleId="5FA409C8D850114AA9F858B7E5597A44">
    <w:name w:val="5FA409C8D850114AA9F858B7E5597A44"/>
  </w:style>
  <w:style w:type="paragraph" w:customStyle="1" w:styleId="7AC5BC41F7DF35479EEB78A469F7AAF2">
    <w:name w:val="7AC5BC41F7DF35479EEB78A469F7AAF2"/>
  </w:style>
  <w:style w:type="paragraph" w:customStyle="1" w:styleId="E28BE560962C564DBF34A7A388E94202">
    <w:name w:val="E28BE560962C564DBF34A7A388E94202"/>
  </w:style>
  <w:style w:type="paragraph" w:customStyle="1" w:styleId="6DA4F90CBB80354FBF29B478CC773A96">
    <w:name w:val="6DA4F90CBB80354FBF29B478CC773A96"/>
  </w:style>
  <w:style w:type="paragraph" w:customStyle="1" w:styleId="D835CA2B249C584F813E30C4D3E598C0">
    <w:name w:val="D835CA2B249C584F813E30C4D3E598C0"/>
  </w:style>
  <w:style w:type="paragraph" w:customStyle="1" w:styleId="017635657F883A4EB47E40D2275B21DF">
    <w:name w:val="017635657F883A4EB47E40D2275B21DF"/>
  </w:style>
  <w:style w:type="paragraph" w:customStyle="1" w:styleId="070B333EC4BCD34698CEF5D804D61A22">
    <w:name w:val="070B333EC4BCD34698CEF5D804D61A22"/>
  </w:style>
  <w:style w:type="paragraph" w:customStyle="1" w:styleId="96C27B6425575343861EF7DB260FA8EC">
    <w:name w:val="96C27B6425575343861EF7DB260FA8EC"/>
  </w:style>
  <w:style w:type="paragraph" w:customStyle="1" w:styleId="5A91BD42683FB7488B21F8AB336D1093">
    <w:name w:val="5A91BD42683FB7488B21F8AB336D1093"/>
  </w:style>
  <w:style w:type="paragraph" w:customStyle="1" w:styleId="57706919BBD085458C510E6BEA5028C6">
    <w:name w:val="57706919BBD085458C510E6BEA5028C6"/>
  </w:style>
  <w:style w:type="paragraph" w:customStyle="1" w:styleId="BE2710D2DA5B2644BE5A844A68144DFC">
    <w:name w:val="BE2710D2DA5B2644BE5A844A68144DFC"/>
  </w:style>
  <w:style w:type="paragraph" w:customStyle="1" w:styleId="422909CD3776294A9310A33236B8039E">
    <w:name w:val="422909CD3776294A9310A33236B8039E"/>
  </w:style>
  <w:style w:type="paragraph" w:customStyle="1" w:styleId="879E1D3EE6E1614BAB4029A2BE8D7EDD">
    <w:name w:val="879E1D3EE6E1614BAB4029A2BE8D7EDD"/>
  </w:style>
  <w:style w:type="paragraph" w:customStyle="1" w:styleId="2BB7B67BAD75DC45A60DA28B1052A723">
    <w:name w:val="2BB7B67BAD75DC45A60DA28B1052A723"/>
  </w:style>
  <w:style w:type="paragraph" w:customStyle="1" w:styleId="9AB97E71C818B246A6DF07B6EC2692BF">
    <w:name w:val="9AB97E71C818B246A6DF07B6EC2692BF"/>
  </w:style>
  <w:style w:type="paragraph" w:customStyle="1" w:styleId="84A0BE3E8468D04D9BEF9D0F37C20861">
    <w:name w:val="84A0BE3E8468D04D9BEF9D0F37C20861"/>
  </w:style>
  <w:style w:type="paragraph" w:customStyle="1" w:styleId="85C3EC86D80C914D9F4BEBAA184E9EDA">
    <w:name w:val="85C3EC86D80C914D9F4BEBAA184E9EDA"/>
  </w:style>
  <w:style w:type="paragraph" w:customStyle="1" w:styleId="36EE996612F9A940952F8C598DB22448">
    <w:name w:val="36EE996612F9A940952F8C598DB22448"/>
  </w:style>
  <w:style w:type="paragraph" w:customStyle="1" w:styleId="CA814F8528FC6A43997CF6D5407EEBA8">
    <w:name w:val="CA814F8528FC6A43997CF6D5407EEBA8"/>
  </w:style>
  <w:style w:type="paragraph" w:customStyle="1" w:styleId="B824D51646473C40AD521DB223F8A7B8">
    <w:name w:val="B824D51646473C40AD521DB223F8A7B8"/>
  </w:style>
  <w:style w:type="paragraph" w:customStyle="1" w:styleId="980D8501BB741C4FBD616897C95150B3">
    <w:name w:val="980D8501BB741C4FBD616897C95150B3"/>
  </w:style>
  <w:style w:type="paragraph" w:customStyle="1" w:styleId="41436DCD8EA99A4489D8FBFE1253D780">
    <w:name w:val="41436DCD8EA99A4489D8FBFE1253D780"/>
  </w:style>
  <w:style w:type="paragraph" w:customStyle="1" w:styleId="EF7442A36CC1B34E94EAED79A1121CD9">
    <w:name w:val="EF7442A36CC1B34E94EAED79A1121CD9"/>
  </w:style>
  <w:style w:type="paragraph" w:customStyle="1" w:styleId="40A25F01ED793244BC8FED0F6C853AF5">
    <w:name w:val="40A25F01ED793244BC8FED0F6C853AF5"/>
  </w:style>
  <w:style w:type="paragraph" w:customStyle="1" w:styleId="51246A029B1AFC45A9AF536729B305F0">
    <w:name w:val="51246A029B1AFC45A9AF536729B305F0"/>
  </w:style>
  <w:style w:type="paragraph" w:customStyle="1" w:styleId="86CA4E19B1BBB74A84EE60D884B6889C">
    <w:name w:val="86CA4E19B1BBB74A84EE60D884B6889C"/>
  </w:style>
  <w:style w:type="paragraph" w:customStyle="1" w:styleId="69D8CF725ABEF241B2CEE2B6C2D09D7F">
    <w:name w:val="69D8CF725ABEF241B2CEE2B6C2D09D7F"/>
  </w:style>
  <w:style w:type="paragraph" w:customStyle="1" w:styleId="0D1E1616E2A1D44D96CDDE71FF676E1D">
    <w:name w:val="0D1E1616E2A1D44D96CDDE71FF676E1D"/>
  </w:style>
  <w:style w:type="paragraph" w:customStyle="1" w:styleId="2F9448D91668484CAA189D43815B9208">
    <w:name w:val="2F9448D91668484CAA189D43815B9208"/>
  </w:style>
  <w:style w:type="paragraph" w:customStyle="1" w:styleId="6CEFFAE985A8A943B2F1D3826BBF3531">
    <w:name w:val="6CEFFAE985A8A943B2F1D3826BBF3531"/>
  </w:style>
  <w:style w:type="paragraph" w:customStyle="1" w:styleId="487E117A926CC34296E4C5D999B3C4AD">
    <w:name w:val="487E117A926CC34296E4C5D999B3C4AD"/>
  </w:style>
  <w:style w:type="paragraph" w:customStyle="1" w:styleId="35D613F2CCF0B446AFB30F5277D134A6">
    <w:name w:val="35D613F2CCF0B446AFB30F5277D134A6"/>
  </w:style>
  <w:style w:type="paragraph" w:customStyle="1" w:styleId="B4D657C1C509E54D902FD9189497ABE8">
    <w:name w:val="B4D657C1C509E54D902FD9189497ABE8"/>
  </w:style>
  <w:style w:type="paragraph" w:customStyle="1" w:styleId="1F780D8AF5747F4CBE44616A88D5D95C">
    <w:name w:val="1F780D8AF5747F4CBE44616A88D5D95C"/>
  </w:style>
  <w:style w:type="paragraph" w:customStyle="1" w:styleId="7A2BD5738A591047B37CC19855E0FC0B">
    <w:name w:val="7A2BD5738A591047B37CC19855E0FC0B"/>
  </w:style>
  <w:style w:type="paragraph" w:customStyle="1" w:styleId="CC9B966B8DE24040A4301E00B4F571D4">
    <w:name w:val="CC9B966B8DE24040A4301E00B4F571D4"/>
  </w:style>
  <w:style w:type="paragraph" w:customStyle="1" w:styleId="1868C4192FA9544D8CBD43391F5BDD44">
    <w:name w:val="1868C4192FA9544D8CBD43391F5BDD44"/>
  </w:style>
  <w:style w:type="paragraph" w:customStyle="1" w:styleId="7B6EAD8B2031A34E86BE9D8F82C997BA">
    <w:name w:val="7B6EAD8B2031A34E86BE9D8F82C997BA"/>
  </w:style>
  <w:style w:type="paragraph" w:customStyle="1" w:styleId="A205B55DB9BA7441B1DCF44DB3C1B8CC">
    <w:name w:val="A205B55DB9BA7441B1DCF44DB3C1B8CC"/>
  </w:style>
  <w:style w:type="paragraph" w:customStyle="1" w:styleId="372DE706014A2C4495332703896720B0">
    <w:name w:val="372DE706014A2C4495332703896720B0"/>
  </w:style>
  <w:style w:type="paragraph" w:customStyle="1" w:styleId="835C22248BAAE4489196D8E1D1CE84C0">
    <w:name w:val="835C22248BAAE4489196D8E1D1CE84C0"/>
  </w:style>
  <w:style w:type="paragraph" w:customStyle="1" w:styleId="9CA91CBE9C8FF04EB87ABDE8A7A3837B">
    <w:name w:val="9CA91CBE9C8FF04EB87ABDE8A7A3837B"/>
  </w:style>
  <w:style w:type="paragraph" w:customStyle="1" w:styleId="485A2B25951C70469A6C617812A455ED">
    <w:name w:val="485A2B25951C70469A6C617812A455ED"/>
  </w:style>
  <w:style w:type="paragraph" w:customStyle="1" w:styleId="8D33DA4EFF424F4CB00CAFD826968966">
    <w:name w:val="8D33DA4EFF424F4CB00CAFD826968966"/>
  </w:style>
  <w:style w:type="paragraph" w:customStyle="1" w:styleId="B77834877FFC2C4F896F9409BB40346C">
    <w:name w:val="B77834877FFC2C4F896F9409BB40346C"/>
  </w:style>
  <w:style w:type="paragraph" w:customStyle="1" w:styleId="4CECB3D0C48B104D99B1253971759E58">
    <w:name w:val="4CECB3D0C48B104D99B1253971759E58"/>
  </w:style>
  <w:style w:type="paragraph" w:customStyle="1" w:styleId="1033954CA6B1A84EA1A86639B6EBE842">
    <w:name w:val="1033954CA6B1A84EA1A86639B6EBE842"/>
  </w:style>
  <w:style w:type="paragraph" w:customStyle="1" w:styleId="84B9A8973CE91D468A515B90AC3C78B1">
    <w:name w:val="84B9A8973CE91D468A515B90AC3C78B1"/>
  </w:style>
  <w:style w:type="paragraph" w:customStyle="1" w:styleId="FC4B3E2ED3F98248B01A227AEBCF43B6">
    <w:name w:val="FC4B3E2ED3F98248B01A227AEBCF43B6"/>
  </w:style>
  <w:style w:type="paragraph" w:customStyle="1" w:styleId="CECA483E65571041AAC0519146DD98BD">
    <w:name w:val="CECA483E65571041AAC0519146DD98BD"/>
  </w:style>
  <w:style w:type="paragraph" w:customStyle="1" w:styleId="7E8F5109C3368945A77C67ACD47048F3">
    <w:name w:val="7E8F5109C3368945A77C67ACD47048F3"/>
  </w:style>
  <w:style w:type="paragraph" w:customStyle="1" w:styleId="D7FE3E2136A7ED4F9637A5849B4A5D86">
    <w:name w:val="D7FE3E2136A7ED4F9637A5849B4A5D86"/>
  </w:style>
  <w:style w:type="paragraph" w:customStyle="1" w:styleId="48B8B426D0BD0742A40D3D8EBA3341ED">
    <w:name w:val="48B8B426D0BD0742A40D3D8EBA3341ED"/>
  </w:style>
  <w:style w:type="paragraph" w:customStyle="1" w:styleId="8D312CE3E5AAC244B9E6E0C59A2D4E7B">
    <w:name w:val="8D312CE3E5AAC244B9E6E0C59A2D4E7B"/>
  </w:style>
  <w:style w:type="paragraph" w:customStyle="1" w:styleId="1AF5366749F8DB4F9B679ED635949E7B">
    <w:name w:val="1AF5366749F8DB4F9B679ED635949E7B"/>
  </w:style>
  <w:style w:type="paragraph" w:customStyle="1" w:styleId="3C2FCCB635121948A558D0840F5A63D7">
    <w:name w:val="3C2FCCB635121948A558D0840F5A63D7"/>
  </w:style>
  <w:style w:type="paragraph" w:customStyle="1" w:styleId="9EDE6F52E9C59548AAC1E7C090DCF467">
    <w:name w:val="9EDE6F52E9C59548AAC1E7C090DCF467"/>
  </w:style>
  <w:style w:type="paragraph" w:customStyle="1" w:styleId="88A7D5BA7A4A1049A91DD242C5FC85ED">
    <w:name w:val="88A7D5BA7A4A1049A91DD242C5FC85ED"/>
  </w:style>
  <w:style w:type="paragraph" w:customStyle="1" w:styleId="A93516F9BA19F5468CE92FE7222FE066">
    <w:name w:val="A93516F9BA19F5468CE92FE7222FE066"/>
  </w:style>
  <w:style w:type="paragraph" w:customStyle="1" w:styleId="91E05D08B57A7C4EB5927ECB2BE6B296">
    <w:name w:val="91E05D08B57A7C4EB5927ECB2BE6B296"/>
  </w:style>
  <w:style w:type="paragraph" w:customStyle="1" w:styleId="FC17E098D278B84AAA4B04C239772F36">
    <w:name w:val="FC17E098D278B84AAA4B04C239772F36"/>
  </w:style>
  <w:style w:type="paragraph" w:customStyle="1" w:styleId="362F1E4544CD28458A0B44A11A06EE04">
    <w:name w:val="362F1E4544CD28458A0B44A11A06EE04"/>
  </w:style>
  <w:style w:type="paragraph" w:customStyle="1" w:styleId="E40CEA41019F114AB9B70F7B823F0889">
    <w:name w:val="E40CEA41019F114AB9B70F7B823F0889"/>
  </w:style>
  <w:style w:type="paragraph" w:customStyle="1" w:styleId="5D21841C8802A14C8936DD78D2DD4000">
    <w:name w:val="5D21841C8802A14C8936DD78D2DD4000"/>
  </w:style>
  <w:style w:type="paragraph" w:customStyle="1" w:styleId="6387808D42009640B7D0F53AFD35C24A">
    <w:name w:val="6387808D42009640B7D0F53AFD35C24A"/>
  </w:style>
  <w:style w:type="paragraph" w:customStyle="1" w:styleId="7F4420214FE0EF428C82C8199580168B">
    <w:name w:val="7F4420214FE0EF428C82C8199580168B"/>
  </w:style>
  <w:style w:type="paragraph" w:customStyle="1" w:styleId="284516C5F3568046A44E5475DD43010A">
    <w:name w:val="284516C5F3568046A44E5475DD43010A"/>
  </w:style>
  <w:style w:type="paragraph" w:customStyle="1" w:styleId="F1AFE65240012C4D986FCC2F57C2DD6C">
    <w:name w:val="F1AFE65240012C4D986FCC2F57C2DD6C"/>
  </w:style>
  <w:style w:type="paragraph" w:customStyle="1" w:styleId="AD6C29C79EB22144BD2F97166BFCBD12">
    <w:name w:val="AD6C29C79EB22144BD2F97166BFCBD12"/>
  </w:style>
  <w:style w:type="paragraph" w:customStyle="1" w:styleId="973F654947DA2D4FA3D241524479F503">
    <w:name w:val="973F654947DA2D4FA3D241524479F503"/>
  </w:style>
  <w:style w:type="paragraph" w:customStyle="1" w:styleId="9BD93AC8051E144890E950B1EAB60D80">
    <w:name w:val="9BD93AC8051E144890E950B1EAB60D80"/>
  </w:style>
  <w:style w:type="paragraph" w:customStyle="1" w:styleId="75E67C2929D06A4090C91E00FFB556D1">
    <w:name w:val="75E67C2929D06A4090C91E00FFB556D1"/>
  </w:style>
  <w:style w:type="paragraph" w:customStyle="1" w:styleId="8C741CA800D9F6498A2E4968A6688A33">
    <w:name w:val="8C741CA800D9F6498A2E4968A6688A33"/>
  </w:style>
  <w:style w:type="paragraph" w:customStyle="1" w:styleId="5F76A5CE2DFB7643AAA45C4412C84750">
    <w:name w:val="5F76A5CE2DFB7643AAA45C4412C84750"/>
  </w:style>
  <w:style w:type="paragraph" w:customStyle="1" w:styleId="52C2576C63FC4549BEC87375591C66B9">
    <w:name w:val="52C2576C63FC4549BEC87375591C66B9"/>
  </w:style>
  <w:style w:type="paragraph" w:customStyle="1" w:styleId="650E9C81799BFC4EA6B414032C584220">
    <w:name w:val="650E9C81799BFC4EA6B414032C584220"/>
  </w:style>
  <w:style w:type="paragraph" w:customStyle="1" w:styleId="96851480EE18544790D3495C6E0DCA90">
    <w:name w:val="96851480EE18544790D3495C6E0DCA90"/>
  </w:style>
  <w:style w:type="paragraph" w:customStyle="1" w:styleId="6938ABDDB14F9C4E96C3A87DE4019BB1">
    <w:name w:val="6938ABDDB14F9C4E96C3A87DE4019BB1"/>
  </w:style>
  <w:style w:type="paragraph" w:customStyle="1" w:styleId="AB68B2EC8CC90546B4D255AB75FA6232">
    <w:name w:val="AB68B2EC8CC90546B4D255AB75FA6232"/>
  </w:style>
  <w:style w:type="paragraph" w:customStyle="1" w:styleId="CB52B248A1BD3C45B0B60206AD8F7562">
    <w:name w:val="CB52B248A1BD3C45B0B60206AD8F7562"/>
  </w:style>
  <w:style w:type="paragraph" w:customStyle="1" w:styleId="34F4986C1FD7784D8959126BB6DD79C0">
    <w:name w:val="34F4986C1FD7784D8959126BB6DD79C0"/>
  </w:style>
  <w:style w:type="paragraph" w:customStyle="1" w:styleId="5EAC5649763F594EBC25C39BD1D7DCBC">
    <w:name w:val="5EAC5649763F594EBC25C39BD1D7DCBC"/>
  </w:style>
  <w:style w:type="paragraph" w:customStyle="1" w:styleId="2601C9575937B34CAB8BAB26730696CA">
    <w:name w:val="2601C9575937B34CAB8BAB26730696CA"/>
  </w:style>
  <w:style w:type="paragraph" w:customStyle="1" w:styleId="9E1DFF2AF7DDBB439F230D8472B130C7">
    <w:name w:val="9E1DFF2AF7DDBB439F230D8472B130C7"/>
  </w:style>
  <w:style w:type="paragraph" w:customStyle="1" w:styleId="D17C81EA81C34E4EBA039F106C5E97C0">
    <w:name w:val="D17C81EA81C34E4EBA039F106C5E97C0"/>
  </w:style>
  <w:style w:type="paragraph" w:customStyle="1" w:styleId="37A25090E270064D9C093362E0C009C2">
    <w:name w:val="37A25090E270064D9C093362E0C009C2"/>
  </w:style>
  <w:style w:type="paragraph" w:customStyle="1" w:styleId="C36824559C0CF8449C8B7038BFD63661">
    <w:name w:val="C36824559C0CF8449C8B7038BFD63661"/>
  </w:style>
  <w:style w:type="paragraph" w:customStyle="1" w:styleId="1FF99849A667CC44B897BC6C42A4F8AA">
    <w:name w:val="1FF99849A667CC44B897BC6C42A4F8AA"/>
  </w:style>
  <w:style w:type="paragraph" w:customStyle="1" w:styleId="5D3A885948710C409858BF1B9D4EEBBC">
    <w:name w:val="5D3A885948710C409858BF1B9D4EEBBC"/>
  </w:style>
  <w:style w:type="paragraph" w:customStyle="1" w:styleId="DAB6057B8F0990408F5415592045B352">
    <w:name w:val="DAB6057B8F0990408F5415592045B352"/>
  </w:style>
  <w:style w:type="paragraph" w:customStyle="1" w:styleId="4D008F3B7E52EE46A51A9236DC44193B">
    <w:name w:val="4D008F3B7E52EE46A51A9236DC44193B"/>
  </w:style>
  <w:style w:type="paragraph" w:customStyle="1" w:styleId="B828604C9821A6419E65B0A98D2EC953">
    <w:name w:val="B828604C9821A6419E65B0A98D2EC953"/>
  </w:style>
  <w:style w:type="paragraph" w:customStyle="1" w:styleId="C0EC45DA59B2DF4C974D5EB96499E3DF">
    <w:name w:val="C0EC45DA59B2DF4C974D5EB96499E3DF"/>
  </w:style>
  <w:style w:type="paragraph" w:customStyle="1" w:styleId="288DCB3D5AB8BA40A2F3F6FEEF8CBDF8">
    <w:name w:val="288DCB3D5AB8BA40A2F3F6FEEF8CBDF8"/>
  </w:style>
  <w:style w:type="paragraph" w:customStyle="1" w:styleId="53B61B333C34F94B8EBC596F3AF6F0A9">
    <w:name w:val="53B61B333C34F94B8EBC596F3AF6F0A9"/>
  </w:style>
  <w:style w:type="paragraph" w:customStyle="1" w:styleId="4FCDD9192330304EA96928D6B3A438AC">
    <w:name w:val="4FCDD9192330304EA96928D6B3A438AC"/>
  </w:style>
  <w:style w:type="paragraph" w:customStyle="1" w:styleId="F438382A5A22C6428D99AE25FDF5E5A7">
    <w:name w:val="F438382A5A22C6428D99AE25FDF5E5A7"/>
  </w:style>
  <w:style w:type="paragraph" w:customStyle="1" w:styleId="1E0C1B6C3D1E3742947EB86D511AE38C">
    <w:name w:val="1E0C1B6C3D1E3742947EB86D511AE38C"/>
  </w:style>
  <w:style w:type="paragraph" w:customStyle="1" w:styleId="2900806F491ABA469F6D11872215793A">
    <w:name w:val="2900806F491ABA469F6D11872215793A"/>
  </w:style>
  <w:style w:type="paragraph" w:customStyle="1" w:styleId="B0CA801BD4B81F4EA0176D14857B4BF3">
    <w:name w:val="B0CA801BD4B81F4EA0176D14857B4BF3"/>
  </w:style>
  <w:style w:type="paragraph" w:customStyle="1" w:styleId="DEEFDA7E109AAC45A456FD0BE5B4DAC7">
    <w:name w:val="DEEFDA7E109AAC45A456FD0BE5B4DAC7"/>
  </w:style>
  <w:style w:type="paragraph" w:customStyle="1" w:styleId="A3BBB82FE7032F4A8DD97DDC284DAFB2">
    <w:name w:val="A3BBB82FE7032F4A8DD97DDC284DAFB2"/>
  </w:style>
  <w:style w:type="paragraph" w:customStyle="1" w:styleId="C1A24C37F132C7448B4B30079394A4FC">
    <w:name w:val="C1A24C37F132C7448B4B30079394A4FC"/>
  </w:style>
  <w:style w:type="paragraph" w:customStyle="1" w:styleId="CE52F650C4961943AE953FB88A4638A4">
    <w:name w:val="CE52F650C4961943AE953FB88A4638A4"/>
  </w:style>
  <w:style w:type="paragraph" w:customStyle="1" w:styleId="1A217EC8DD341748998692DFF40AC53A">
    <w:name w:val="1A217EC8DD341748998692DFF40AC53A"/>
  </w:style>
  <w:style w:type="paragraph" w:customStyle="1" w:styleId="2D00959D498B7949BE23DFBBE21D66A3">
    <w:name w:val="2D00959D498B7949BE23DFBBE21D66A3"/>
  </w:style>
  <w:style w:type="paragraph" w:customStyle="1" w:styleId="5E97536852C67A48AEC3B976EECCFF7D">
    <w:name w:val="5E97536852C67A48AEC3B976EECCFF7D"/>
  </w:style>
  <w:style w:type="paragraph" w:customStyle="1" w:styleId="BD45FE1D768E5E4A8A2DCC08FC64B279">
    <w:name w:val="BD45FE1D768E5E4A8A2DCC08FC64B279"/>
  </w:style>
  <w:style w:type="paragraph" w:customStyle="1" w:styleId="4D570E052D6059438D819DE467879C49">
    <w:name w:val="4D570E052D6059438D819DE467879C49"/>
  </w:style>
  <w:style w:type="paragraph" w:customStyle="1" w:styleId="7A4589B42641EC4FAF984C2972347E24">
    <w:name w:val="7A4589B42641EC4FAF984C2972347E24"/>
  </w:style>
  <w:style w:type="paragraph" w:customStyle="1" w:styleId="C7F385C06BD2EC499A463069AC75BFF2">
    <w:name w:val="C7F385C06BD2EC499A463069AC75BFF2"/>
  </w:style>
  <w:style w:type="paragraph" w:customStyle="1" w:styleId="9FDF51F3F4A04E44AC6D17F3E6F2ECD4">
    <w:name w:val="9FDF51F3F4A04E44AC6D17F3E6F2ECD4"/>
  </w:style>
  <w:style w:type="paragraph" w:customStyle="1" w:styleId="EA0DE45B038CC0418B7D27BDBBB84256">
    <w:name w:val="EA0DE45B038CC0418B7D27BDBBB84256"/>
  </w:style>
  <w:style w:type="paragraph" w:customStyle="1" w:styleId="263C715D5DD6514EA6E93636C5AF80B4">
    <w:name w:val="263C715D5DD6514EA6E93636C5AF80B4"/>
  </w:style>
  <w:style w:type="paragraph" w:customStyle="1" w:styleId="9894FB4AA1D6AC4A963E0F807682FCE2">
    <w:name w:val="9894FB4AA1D6AC4A963E0F807682FCE2"/>
  </w:style>
  <w:style w:type="paragraph" w:customStyle="1" w:styleId="49D3E29539414E4AB01B0339A2AF27F1">
    <w:name w:val="49D3E29539414E4AB01B0339A2AF27F1"/>
  </w:style>
  <w:style w:type="paragraph" w:customStyle="1" w:styleId="64AF637CF964AD49A37407F9EE849F7A">
    <w:name w:val="64AF637CF964AD49A37407F9EE849F7A"/>
  </w:style>
  <w:style w:type="paragraph" w:customStyle="1" w:styleId="B48BC00C5562444E9716D7EA0570A479">
    <w:name w:val="B48BC00C5562444E9716D7EA0570A479"/>
  </w:style>
  <w:style w:type="paragraph" w:customStyle="1" w:styleId="1D8ACD489D341D46BE8DAD3AC143D37B">
    <w:name w:val="1D8ACD489D341D46BE8DAD3AC143D37B"/>
  </w:style>
  <w:style w:type="paragraph" w:customStyle="1" w:styleId="7021DD1124C31244B1ADA55B7DCD91B7">
    <w:name w:val="7021DD1124C31244B1ADA55B7DCD91B7"/>
  </w:style>
  <w:style w:type="paragraph" w:customStyle="1" w:styleId="461430C38B7D4C418F2FFEFB17F324D2">
    <w:name w:val="461430C38B7D4C418F2FFEFB17F324D2"/>
  </w:style>
  <w:style w:type="paragraph" w:customStyle="1" w:styleId="3D28B6965E826242930FA3C66895E243">
    <w:name w:val="3D28B6965E826242930FA3C66895E243"/>
  </w:style>
  <w:style w:type="paragraph" w:customStyle="1" w:styleId="D5BCCBB3EBA3F74D9B12343832CEE89E">
    <w:name w:val="D5BCCBB3EBA3F74D9B12343832CEE89E"/>
  </w:style>
  <w:style w:type="paragraph" w:customStyle="1" w:styleId="AB1C0A703F345C40A1477CF421116E7F">
    <w:name w:val="AB1C0A703F345C40A1477CF421116E7F"/>
  </w:style>
  <w:style w:type="paragraph" w:customStyle="1" w:styleId="4B7EC4AA71DC144DAE54E16A67DFFC99">
    <w:name w:val="4B7EC4AA71DC144DAE54E16A67DFFC99"/>
  </w:style>
  <w:style w:type="paragraph" w:customStyle="1" w:styleId="D3563666D506994BBC7EEBA549F8EC8F">
    <w:name w:val="D3563666D506994BBC7EEBA549F8EC8F"/>
  </w:style>
  <w:style w:type="paragraph" w:customStyle="1" w:styleId="6208B715942950498D84378D3EDC0CF3">
    <w:name w:val="6208B715942950498D84378D3EDC0CF3"/>
  </w:style>
  <w:style w:type="paragraph" w:customStyle="1" w:styleId="748FE230DBF0894A934CE33B13A14E2E">
    <w:name w:val="748FE230DBF0894A934CE33B13A14E2E"/>
  </w:style>
  <w:style w:type="paragraph" w:customStyle="1" w:styleId="A2EF497F38B6ED4BB75BF0E463451970">
    <w:name w:val="A2EF497F38B6ED4BB75BF0E463451970"/>
  </w:style>
  <w:style w:type="paragraph" w:customStyle="1" w:styleId="4B2ABB5DFF7F7E43AA4F33FAD7D79BD7">
    <w:name w:val="4B2ABB5DFF7F7E43AA4F33FAD7D79BD7"/>
    <w:rsid w:val="00527413"/>
  </w:style>
  <w:style w:type="paragraph" w:customStyle="1" w:styleId="8FF3F6C39722A14AA2594C0C519067CF">
    <w:name w:val="8FF3F6C39722A14AA2594C0C519067CF"/>
    <w:rsid w:val="00527413"/>
  </w:style>
  <w:style w:type="paragraph" w:customStyle="1" w:styleId="E8062B749747104CA867230FC4FA1A0B">
    <w:name w:val="E8062B749747104CA867230FC4FA1A0B"/>
    <w:rsid w:val="00527413"/>
  </w:style>
  <w:style w:type="paragraph" w:customStyle="1" w:styleId="7126E38A1B3D794BBF7CA229A196F3A9">
    <w:name w:val="7126E38A1B3D794BBF7CA229A196F3A9"/>
    <w:rsid w:val="00527413"/>
  </w:style>
  <w:style w:type="paragraph" w:customStyle="1" w:styleId="48DA3A9C40EBBD4CBFF25B81FD4B3533">
    <w:name w:val="48DA3A9C40EBBD4CBFF25B81FD4B3533"/>
    <w:rsid w:val="00527413"/>
  </w:style>
  <w:style w:type="paragraph" w:customStyle="1" w:styleId="B2148DF9DCAF4346B15C16F67FCE902B">
    <w:name w:val="B2148DF9DCAF4346B15C16F67FCE902B"/>
    <w:rsid w:val="00527413"/>
  </w:style>
  <w:style w:type="paragraph" w:customStyle="1" w:styleId="FDE52068F0E3E647B73E4D0886A79E8C">
    <w:name w:val="FDE52068F0E3E647B73E4D0886A79E8C"/>
    <w:rsid w:val="00527413"/>
  </w:style>
  <w:style w:type="paragraph" w:customStyle="1" w:styleId="CC15FD73AA0A2A41AE96494A9757F7F4">
    <w:name w:val="CC15FD73AA0A2A41AE96494A9757F7F4"/>
    <w:rsid w:val="00527413"/>
  </w:style>
  <w:style w:type="paragraph" w:customStyle="1" w:styleId="94E30244AEBA174EBF7CD2C84AD822B5">
    <w:name w:val="94E30244AEBA174EBF7CD2C84AD822B5"/>
    <w:rsid w:val="00527413"/>
  </w:style>
  <w:style w:type="paragraph" w:customStyle="1" w:styleId="8CCB30D28027D840AF2AFD34817D493E">
    <w:name w:val="8CCB30D28027D840AF2AFD34817D493E"/>
    <w:rsid w:val="00527413"/>
  </w:style>
  <w:style w:type="paragraph" w:customStyle="1" w:styleId="C7E0BF21B9AF89489487C4CFD4679AAF">
    <w:name w:val="C7E0BF21B9AF89489487C4CFD4679AAF"/>
    <w:rsid w:val="00527413"/>
  </w:style>
  <w:style w:type="paragraph" w:customStyle="1" w:styleId="CE31C17395D2014CB8DAA0B0D7FE561E">
    <w:name w:val="CE31C17395D2014CB8DAA0B0D7FE561E"/>
    <w:rsid w:val="00527413"/>
  </w:style>
  <w:style w:type="paragraph" w:customStyle="1" w:styleId="71B1B6096E832A428E12207093581344">
    <w:name w:val="71B1B6096E832A428E12207093581344"/>
    <w:rsid w:val="00527413"/>
  </w:style>
  <w:style w:type="paragraph" w:customStyle="1" w:styleId="D98680EAA51D3C4CA610ED4D4718AD6F">
    <w:name w:val="D98680EAA51D3C4CA610ED4D4718AD6F"/>
    <w:rsid w:val="00527413"/>
  </w:style>
  <w:style w:type="paragraph" w:customStyle="1" w:styleId="9C27153809C42843A27BCE9B0926BA59">
    <w:name w:val="9C27153809C42843A27BCE9B0926BA59"/>
    <w:rsid w:val="00527413"/>
  </w:style>
  <w:style w:type="paragraph" w:customStyle="1" w:styleId="B5CD7F22438B3F44A4EE9DE48B283275">
    <w:name w:val="B5CD7F22438B3F44A4EE9DE48B283275"/>
    <w:rsid w:val="00527413"/>
  </w:style>
  <w:style w:type="paragraph" w:customStyle="1" w:styleId="452E142070A7DF41964FDC0AA11B571E">
    <w:name w:val="452E142070A7DF41964FDC0AA11B571E"/>
    <w:rsid w:val="00527413"/>
  </w:style>
  <w:style w:type="paragraph" w:customStyle="1" w:styleId="62CD20BEBAB36B4AA829D42CCF613178">
    <w:name w:val="62CD20BEBAB36B4AA829D42CCF613178"/>
    <w:rsid w:val="00527413"/>
  </w:style>
  <w:style w:type="paragraph" w:customStyle="1" w:styleId="8898666D302BF14DB5C1FF1C123C0627">
    <w:name w:val="8898666D302BF14DB5C1FF1C123C0627"/>
    <w:rsid w:val="00527413"/>
  </w:style>
  <w:style w:type="paragraph" w:customStyle="1" w:styleId="686D7FDE82149C40B41B33A6BD32FCB8">
    <w:name w:val="686D7FDE82149C40B41B33A6BD32FCB8"/>
    <w:rsid w:val="00527413"/>
  </w:style>
  <w:style w:type="paragraph" w:customStyle="1" w:styleId="CCFE5E6F3141FF46967F9C749C141666">
    <w:name w:val="CCFE5E6F3141FF46967F9C749C141666"/>
    <w:rsid w:val="00527413"/>
  </w:style>
  <w:style w:type="paragraph" w:customStyle="1" w:styleId="2C6E23806694514DAA4D6F6A1277F50C">
    <w:name w:val="2C6E23806694514DAA4D6F6A1277F50C"/>
    <w:rsid w:val="00527413"/>
  </w:style>
  <w:style w:type="paragraph" w:customStyle="1" w:styleId="3B897D40E9CA024192546AC0CE4898F8">
    <w:name w:val="3B897D40E9CA024192546AC0CE4898F8"/>
    <w:rsid w:val="00527413"/>
  </w:style>
  <w:style w:type="paragraph" w:customStyle="1" w:styleId="1833B24E69C6DF46843A2C58FD4C5CE0">
    <w:name w:val="1833B24E69C6DF46843A2C58FD4C5CE0"/>
    <w:rsid w:val="00527413"/>
  </w:style>
  <w:style w:type="paragraph" w:customStyle="1" w:styleId="DDDF5478BB44F44091B524BCE695D45F">
    <w:name w:val="DDDF5478BB44F44091B524BCE695D45F"/>
    <w:rsid w:val="00527413"/>
  </w:style>
  <w:style w:type="paragraph" w:customStyle="1" w:styleId="0F774F31A214234B94001CD06C0ECB12">
    <w:name w:val="0F774F31A214234B94001CD06C0ECB12"/>
    <w:rsid w:val="00527413"/>
  </w:style>
  <w:style w:type="paragraph" w:customStyle="1" w:styleId="63EB91E35421E142AA033E7D41249985">
    <w:name w:val="63EB91E35421E142AA033E7D41249985"/>
    <w:rsid w:val="00527413"/>
  </w:style>
  <w:style w:type="paragraph" w:customStyle="1" w:styleId="1B9533D74DD24F49965164B9DE213B34">
    <w:name w:val="1B9533D74DD24F49965164B9DE213B34"/>
    <w:rsid w:val="00527413"/>
  </w:style>
  <w:style w:type="paragraph" w:customStyle="1" w:styleId="558031714FA61C4CB94606D63A76AB16">
    <w:name w:val="558031714FA61C4CB94606D63A76AB16"/>
    <w:rsid w:val="00527413"/>
  </w:style>
  <w:style w:type="paragraph" w:customStyle="1" w:styleId="EA183855852CCF4C9FEDEA2C55B3A420">
    <w:name w:val="EA183855852CCF4C9FEDEA2C55B3A420"/>
    <w:rsid w:val="00527413"/>
  </w:style>
  <w:style w:type="paragraph" w:customStyle="1" w:styleId="7DFB1FAA03745448983EFA9C836C4476">
    <w:name w:val="7DFB1FAA03745448983EFA9C836C4476"/>
    <w:rsid w:val="00527413"/>
  </w:style>
  <w:style w:type="paragraph" w:customStyle="1" w:styleId="76326F2557BEB041AB24AEAF1FAB358B">
    <w:name w:val="76326F2557BEB041AB24AEAF1FAB358B"/>
    <w:rsid w:val="00527413"/>
  </w:style>
  <w:style w:type="paragraph" w:customStyle="1" w:styleId="2FCFC970BFA50644B35FA6C8C2D45908">
    <w:name w:val="2FCFC970BFA50644B35FA6C8C2D45908"/>
    <w:rsid w:val="00527413"/>
  </w:style>
  <w:style w:type="paragraph" w:customStyle="1" w:styleId="FAE5F0475339CD43AF8B0AC12747FB6C">
    <w:name w:val="FAE5F0475339CD43AF8B0AC12747FB6C"/>
    <w:rsid w:val="00527413"/>
  </w:style>
  <w:style w:type="paragraph" w:customStyle="1" w:styleId="56E02A71389EC646883EA81C46BCAFB5">
    <w:name w:val="56E02A71389EC646883EA81C46BCAFB5"/>
    <w:rsid w:val="00527413"/>
  </w:style>
  <w:style w:type="paragraph" w:customStyle="1" w:styleId="1DF6B7DBA7C1D6469C1049ED7277547B">
    <w:name w:val="1DF6B7DBA7C1D6469C1049ED7277547B"/>
    <w:rsid w:val="00527413"/>
  </w:style>
  <w:style w:type="paragraph" w:customStyle="1" w:styleId="7B4443925350D744872E0796B0A9BF72">
    <w:name w:val="7B4443925350D744872E0796B0A9BF72"/>
    <w:rsid w:val="00527413"/>
  </w:style>
  <w:style w:type="paragraph" w:customStyle="1" w:styleId="AFB2C757AD2A894786A2D6777528CA0B">
    <w:name w:val="AFB2C757AD2A894786A2D6777528CA0B"/>
    <w:rsid w:val="00527413"/>
  </w:style>
  <w:style w:type="paragraph" w:customStyle="1" w:styleId="4177E21A5E56C74C838FBE9CC2871A7A">
    <w:name w:val="4177E21A5E56C74C838FBE9CC2871A7A"/>
    <w:rsid w:val="00527413"/>
  </w:style>
  <w:style w:type="paragraph" w:customStyle="1" w:styleId="91E399260B53A348B91A4E2BD025584B">
    <w:name w:val="91E399260B53A348B91A4E2BD025584B"/>
    <w:rsid w:val="00527413"/>
  </w:style>
  <w:style w:type="paragraph" w:customStyle="1" w:styleId="02071428551DDB499F3DC93609C9F287">
    <w:name w:val="02071428551DDB499F3DC93609C9F287"/>
    <w:rsid w:val="00527413"/>
  </w:style>
  <w:style w:type="paragraph" w:customStyle="1" w:styleId="228277932AABBE40ADC6859FE1E65834">
    <w:name w:val="228277932AABBE40ADC6859FE1E65834"/>
    <w:rsid w:val="00527413"/>
  </w:style>
  <w:style w:type="paragraph" w:customStyle="1" w:styleId="F6E1C483B5BC50448CB3DDA0B44A0257">
    <w:name w:val="F6E1C483B5BC50448CB3DDA0B44A0257"/>
    <w:rsid w:val="00527413"/>
  </w:style>
  <w:style w:type="paragraph" w:customStyle="1" w:styleId="A09090321078714C9B24A17930246844">
    <w:name w:val="A09090321078714C9B24A17930246844"/>
    <w:rsid w:val="00527413"/>
  </w:style>
  <w:style w:type="paragraph" w:customStyle="1" w:styleId="E76A0544B7FB024EB35755726126618E">
    <w:name w:val="E76A0544B7FB024EB35755726126618E"/>
    <w:rsid w:val="00527413"/>
  </w:style>
  <w:style w:type="paragraph" w:customStyle="1" w:styleId="15623E826813334B8E13203E7EA39D8C">
    <w:name w:val="15623E826813334B8E13203E7EA39D8C"/>
    <w:rsid w:val="00527413"/>
  </w:style>
  <w:style w:type="paragraph" w:customStyle="1" w:styleId="26EE05952849F04390FB8490A2526D3B">
    <w:name w:val="26EE05952849F04390FB8490A2526D3B"/>
    <w:rsid w:val="00527413"/>
  </w:style>
  <w:style w:type="paragraph" w:customStyle="1" w:styleId="3B94F0FA2333C044ACBFD147908EC310">
    <w:name w:val="3B94F0FA2333C044ACBFD147908EC310"/>
    <w:rsid w:val="00527413"/>
  </w:style>
  <w:style w:type="paragraph" w:customStyle="1" w:styleId="8DB5889245227F409284BCE3752FFE99">
    <w:name w:val="8DB5889245227F409284BCE3752FFE99"/>
    <w:rsid w:val="00527413"/>
  </w:style>
  <w:style w:type="paragraph" w:customStyle="1" w:styleId="D4CDD2D2151D6441A3D597F6542D89C5">
    <w:name w:val="D4CDD2D2151D6441A3D597F6542D89C5"/>
    <w:rsid w:val="00527413"/>
  </w:style>
  <w:style w:type="paragraph" w:customStyle="1" w:styleId="E3C6EC3751412E43B24E8ED7F68A7B4E">
    <w:name w:val="E3C6EC3751412E43B24E8ED7F68A7B4E"/>
    <w:rsid w:val="00527413"/>
  </w:style>
  <w:style w:type="paragraph" w:customStyle="1" w:styleId="20A41D0B21CA034486AE88A756ED7AA8">
    <w:name w:val="20A41D0B21CA034486AE88A756ED7AA8"/>
    <w:rsid w:val="00527413"/>
  </w:style>
  <w:style w:type="paragraph" w:customStyle="1" w:styleId="F2615B37C024E040BE0C01E66933DD54">
    <w:name w:val="F2615B37C024E040BE0C01E66933DD54"/>
    <w:rsid w:val="00527413"/>
  </w:style>
  <w:style w:type="paragraph" w:customStyle="1" w:styleId="907F4C33C458B64399F393A3C936B360">
    <w:name w:val="907F4C33C458B64399F393A3C936B360"/>
    <w:rsid w:val="00527413"/>
  </w:style>
  <w:style w:type="paragraph" w:customStyle="1" w:styleId="A7480F843331B140B58AF58E27DFEEB5">
    <w:name w:val="A7480F843331B140B58AF58E27DFEEB5"/>
    <w:rsid w:val="00527413"/>
  </w:style>
  <w:style w:type="paragraph" w:customStyle="1" w:styleId="B07C06148545C343A51B31DF6134CFB8">
    <w:name w:val="B07C06148545C343A51B31DF6134CFB8"/>
    <w:rsid w:val="00527413"/>
  </w:style>
  <w:style w:type="paragraph" w:customStyle="1" w:styleId="F37509D3C2C74240A3B020C9CAE14157">
    <w:name w:val="F37509D3C2C74240A3B020C9CAE14157"/>
    <w:rsid w:val="00527413"/>
  </w:style>
  <w:style w:type="paragraph" w:customStyle="1" w:styleId="0F2399DEBD86EB44AE0631F9BDE68BEC">
    <w:name w:val="0F2399DEBD86EB44AE0631F9BDE68BEC"/>
    <w:rsid w:val="00527413"/>
  </w:style>
  <w:style w:type="paragraph" w:customStyle="1" w:styleId="E945E30481C9F04AB85BE5901E5B7AB2">
    <w:name w:val="E945E30481C9F04AB85BE5901E5B7AB2"/>
    <w:rsid w:val="00527413"/>
  </w:style>
  <w:style w:type="paragraph" w:customStyle="1" w:styleId="865428B6A0BF9144B385CFBACAA36F5B">
    <w:name w:val="865428B6A0BF9144B385CFBACAA36F5B"/>
    <w:rsid w:val="00527413"/>
  </w:style>
  <w:style w:type="paragraph" w:customStyle="1" w:styleId="0D0FED9718A75D4F90E152E4C28B375D">
    <w:name w:val="0D0FED9718A75D4F90E152E4C28B375D"/>
    <w:rsid w:val="00527413"/>
  </w:style>
  <w:style w:type="paragraph" w:customStyle="1" w:styleId="C10352058D1E6C48AEB4AB33013048A2">
    <w:name w:val="C10352058D1E6C48AEB4AB33013048A2"/>
    <w:rsid w:val="00527413"/>
  </w:style>
  <w:style w:type="paragraph" w:customStyle="1" w:styleId="EB1097B99A3F4D49A5C846FE9881E4C8">
    <w:name w:val="EB1097B99A3F4D49A5C846FE9881E4C8"/>
    <w:rsid w:val="008420AC"/>
  </w:style>
  <w:style w:type="paragraph" w:customStyle="1" w:styleId="67C385F861E5674F8DF9451AA885BFF7">
    <w:name w:val="67C385F861E5674F8DF9451AA885BFF7"/>
    <w:rsid w:val="008420AC"/>
  </w:style>
  <w:style w:type="paragraph" w:customStyle="1" w:styleId="C9FA14E73D69E44B9FAB095953FFFC89">
    <w:name w:val="C9FA14E73D69E44B9FAB095953FFFC89"/>
    <w:rsid w:val="008420AC"/>
  </w:style>
  <w:style w:type="paragraph" w:customStyle="1" w:styleId="F270DC51D23B5B4A8BB3379AA5A32E8D">
    <w:name w:val="F270DC51D23B5B4A8BB3379AA5A32E8D"/>
    <w:rsid w:val="008420AC"/>
  </w:style>
  <w:style w:type="paragraph" w:customStyle="1" w:styleId="655A5727D0E79D47AAB3F75B343FD70E">
    <w:name w:val="655A5727D0E79D47AAB3F75B343FD70E"/>
    <w:rsid w:val="008420AC"/>
  </w:style>
  <w:style w:type="paragraph" w:customStyle="1" w:styleId="C20246EEAD78BA4D8B6E540F55114E1A">
    <w:name w:val="C20246EEAD78BA4D8B6E540F55114E1A"/>
    <w:rsid w:val="00842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trip itinerary with meeting schedule.dotx</Template>
  <TotalTime>29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Meghan Leanne Day</dc:creator>
  <cp:keywords/>
  <cp:lastModifiedBy>Meghan Leanne Day</cp:lastModifiedBy>
  <cp:revision>2</cp:revision>
  <cp:lastPrinted>2003-07-10T16:26:00Z</cp:lastPrinted>
  <dcterms:created xsi:type="dcterms:W3CDTF">2019-06-03T20:33:00Z</dcterms:created>
  <dcterms:modified xsi:type="dcterms:W3CDTF">2019-06-03T21:07:00Z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  <property fmtid="{D5CDD505-2E9C-101B-9397-08002B2CF9AE}" pid="3" name="ContentTypeId">
    <vt:lpwstr>0x010100AA3F7D94069FF64A86F7DFF56D60E3BE</vt:lpwstr>
  </property>
</Properties>
</file>