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&amp;ehk=hu49zRY45OIPzxEjCaH7sg&amp;pid=OfficeInsert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459"/>
        <w:gridCol w:w="710"/>
        <w:gridCol w:w="329"/>
        <w:gridCol w:w="2582"/>
      </w:tblGrid>
      <w:tr w:rsidR="00A5292B">
        <w:trPr>
          <w:trHeight w:hRule="exact" w:val="360"/>
          <w:jc w:val="center"/>
        </w:trPr>
        <w:tc>
          <w:tcPr>
            <w:tcW w:w="6459" w:type="dxa"/>
          </w:tcPr>
          <w:p w:rsidR="00A5292B" w:rsidRDefault="00A5292B"/>
        </w:tc>
        <w:tc>
          <w:tcPr>
            <w:tcW w:w="710" w:type="dxa"/>
            <w:tcBorders>
              <w:right w:val="thickThinSmallGap" w:sz="36" w:space="0" w:color="FFFFFF" w:themeColor="background1"/>
            </w:tcBorders>
          </w:tcPr>
          <w:p w:rsidR="00A5292B" w:rsidRDefault="00A5292B"/>
        </w:tc>
        <w:tc>
          <w:tcPr>
            <w:tcW w:w="329" w:type="dxa"/>
            <w:tcBorders>
              <w:left w:val="thickThinSmallGap" w:sz="36" w:space="0" w:color="FFFFFF" w:themeColor="background1"/>
            </w:tcBorders>
          </w:tcPr>
          <w:p w:rsidR="00A5292B" w:rsidRDefault="00A5292B"/>
        </w:tc>
        <w:tc>
          <w:tcPr>
            <w:tcW w:w="2582" w:type="dxa"/>
          </w:tcPr>
          <w:p w:rsidR="00A5292B" w:rsidRDefault="00A5292B"/>
        </w:tc>
      </w:tr>
      <w:tr w:rsidR="00A5292B" w:rsidTr="00521285">
        <w:trPr>
          <w:trHeight w:hRule="exact" w:val="13851"/>
          <w:jc w:val="center"/>
        </w:trPr>
        <w:tc>
          <w:tcPr>
            <w:tcW w:w="6459" w:type="dxa"/>
          </w:tcPr>
          <w:p w:rsidR="00A5292B" w:rsidRDefault="00C1350E" w:rsidP="00242DB8">
            <w:pPr>
              <w:pStyle w:val="Title"/>
              <w:jc w:val="center"/>
              <w:rPr>
                <w:color w:val="C00000"/>
                <w:sz w:val="144"/>
                <w:szCs w:val="144"/>
              </w:rPr>
            </w:pPr>
            <w:r w:rsidRPr="00896249">
              <w:rPr>
                <w:color w:val="C00000"/>
                <w:sz w:val="144"/>
                <w:szCs w:val="144"/>
              </w:rPr>
              <w:t>COMEDY NIGHT</w:t>
            </w:r>
          </w:p>
          <w:p w:rsidR="00896249" w:rsidRPr="00896249" w:rsidRDefault="00896249" w:rsidP="00896249"/>
          <w:p w:rsidR="00E712C2" w:rsidRDefault="00896249" w:rsidP="00242DB8">
            <w:pPr>
              <w:jc w:val="center"/>
              <w:rPr>
                <w:rFonts w:ascii="Bodoni MT" w:hAnsi="Bodoni MT"/>
                <w:sz w:val="52"/>
                <w:szCs w:val="52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76200</wp:posOffset>
                  </wp:positionV>
                  <wp:extent cx="1054100" cy="1054100"/>
                  <wp:effectExtent l="57150" t="57150" r="69850" b="69850"/>
                  <wp:wrapTight wrapText="bothSides">
                    <wp:wrapPolygon edited="0">
                      <wp:start x="11794" y="-1175"/>
                      <wp:lineTo x="2428" y="-1986"/>
                      <wp:lineTo x="1374" y="4170"/>
                      <wp:lineTo x="-165" y="3907"/>
                      <wp:lineTo x="-1361" y="13207"/>
                      <wp:lineTo x="805" y="16746"/>
                      <wp:lineTo x="740" y="17131"/>
                      <wp:lineTo x="6369" y="21263"/>
                      <wp:lineTo x="6622" y="22098"/>
                      <wp:lineTo x="8546" y="22427"/>
                      <wp:lineTo x="9062" y="21724"/>
                      <wp:lineTo x="18120" y="19710"/>
                      <wp:lineTo x="18505" y="19776"/>
                      <wp:lineTo x="22252" y="14080"/>
                      <wp:lineTo x="22931" y="5484"/>
                      <wp:lineTo x="17049" y="516"/>
                      <wp:lineTo x="13333" y="-912"/>
                      <wp:lineTo x="11794" y="-1175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4PGYM2V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17226">
                            <a:off x="0" y="0"/>
                            <a:ext cx="105410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350E" w:rsidRPr="00003875">
              <w:rPr>
                <w:rFonts w:ascii="Bodoni MT" w:hAnsi="Bodoni MT"/>
                <w:sz w:val="52"/>
                <w:szCs w:val="52"/>
              </w:rPr>
              <w:t>Hosted</w:t>
            </w:r>
            <w:r w:rsidR="00E712C2">
              <w:rPr>
                <w:rFonts w:ascii="Bodoni MT" w:hAnsi="Bodoni MT"/>
                <w:sz w:val="52"/>
                <w:szCs w:val="52"/>
              </w:rPr>
              <w:t xml:space="preserve"> by:</w:t>
            </w:r>
          </w:p>
          <w:p w:rsidR="00C1350E" w:rsidRPr="006E1A86" w:rsidRDefault="00E712C2" w:rsidP="00242DB8">
            <w:pPr>
              <w:jc w:val="center"/>
              <w:rPr>
                <w:rFonts w:ascii="Bodoni MT" w:hAnsi="Bodoni MT"/>
                <w:sz w:val="56"/>
                <w:szCs w:val="56"/>
                <w14:textOutline w14:w="9525" w14:cap="rnd" w14:cmpd="sng" w14:algn="ctr">
                  <w14:solidFill>
                    <w14:srgbClr w14:val="FFFF00"/>
                  </w14:solidFill>
                  <w14:prstDash w14:val="solid"/>
                  <w14:bevel/>
                </w14:textOutline>
              </w:rPr>
            </w:pPr>
            <w:r w:rsidRPr="006E1A86">
              <w:rPr>
                <w:rFonts w:ascii="Bodoni MT" w:hAnsi="Bodoni MT"/>
                <w:sz w:val="56"/>
                <w:szCs w:val="56"/>
                <w14:textOutline w14:w="9525" w14:cap="rnd" w14:cmpd="sng" w14:algn="ctr">
                  <w14:solidFill>
                    <w14:srgbClr w14:val="FFFF00"/>
                  </w14:solidFill>
                  <w14:prstDash w14:val="solid"/>
                  <w14:bevel/>
                </w14:textOutline>
              </w:rPr>
              <w:t>PARAMUS ROTARY</w:t>
            </w:r>
          </w:p>
          <w:p w:rsidR="00242DB8" w:rsidRPr="00242DB8" w:rsidRDefault="00242DB8" w:rsidP="00242DB8">
            <w:pPr>
              <w:jc w:val="center"/>
              <w:rPr>
                <w:rFonts w:ascii="Bodoni MT" w:hAnsi="Bodoni MT"/>
                <w:sz w:val="18"/>
                <w:szCs w:val="18"/>
              </w:rPr>
            </w:pPr>
          </w:p>
          <w:p w:rsidR="00242DB8" w:rsidRDefault="00242DB8" w:rsidP="00242DB8">
            <w:pPr>
              <w:pStyle w:val="BlockText"/>
              <w:jc w:val="center"/>
              <w:rPr>
                <w:rFonts w:ascii="Bodoni MT" w:hAnsi="Bodoni MT"/>
                <w:color w:val="B2B2B2" w:themeColor="accent4" w:themeTint="99"/>
              </w:rPr>
            </w:pPr>
            <w:r w:rsidRPr="00F00A02">
              <w:rPr>
                <w:rFonts w:ascii="Bodoni MT" w:hAnsi="Bodoni MT"/>
                <w:color w:val="B2B2B2" w:themeColor="accent4" w:themeTint="99"/>
              </w:rPr>
              <w:t>Come Laugh, Come Drink, Come Raise Money</w:t>
            </w:r>
          </w:p>
          <w:p w:rsidR="008D5F78" w:rsidRPr="00242DB8" w:rsidRDefault="008D5F78" w:rsidP="00242DB8">
            <w:pPr>
              <w:pStyle w:val="BlockText"/>
              <w:jc w:val="center"/>
              <w:rPr>
                <w:rFonts w:ascii="Bodoni MT" w:hAnsi="Bodoni MT"/>
                <w:color w:val="B2B2B2" w:themeColor="accent4" w:themeTint="99"/>
                <w:sz w:val="18"/>
                <w:szCs w:val="18"/>
              </w:rPr>
            </w:pPr>
            <w:r>
              <w:rPr>
                <w:rFonts w:ascii="Bodoni MT" w:hAnsi="Bodoni MT"/>
                <w:color w:val="B2B2B2" w:themeColor="accent4" w:themeTint="99"/>
              </w:rPr>
              <w:t>~~~~~</w:t>
            </w:r>
          </w:p>
          <w:p w:rsidR="00A5292B" w:rsidRDefault="00867723">
            <w:pPr>
              <w:pStyle w:val="EventHeading"/>
              <w:spacing w:before="360"/>
            </w:pPr>
            <w:r>
              <w:t>When</w:t>
            </w:r>
          </w:p>
          <w:p w:rsidR="00A5292B" w:rsidRPr="00E712C2" w:rsidRDefault="00443BDA">
            <w:pPr>
              <w:pStyle w:val="EventInfo"/>
              <w:rPr>
                <w:rFonts w:ascii="Bodoni MT" w:hAnsi="Bodoni MT"/>
                <w:sz w:val="40"/>
                <w:szCs w:val="40"/>
              </w:rPr>
            </w:pPr>
            <w:r>
              <w:rPr>
                <w:rFonts w:ascii="Bodoni MT" w:hAnsi="Bodoni MT"/>
                <w:sz w:val="40"/>
                <w:szCs w:val="40"/>
              </w:rPr>
              <w:t>Friday, September 21</w:t>
            </w:r>
          </w:p>
          <w:p w:rsidR="00965456" w:rsidRPr="00E712C2" w:rsidRDefault="00F00A02">
            <w:pPr>
              <w:pStyle w:val="EventInfo"/>
              <w:rPr>
                <w:rFonts w:ascii="Bodoni MT" w:hAnsi="Bodoni MT"/>
                <w:sz w:val="40"/>
                <w:szCs w:val="40"/>
              </w:rPr>
            </w:pPr>
            <w:r w:rsidRPr="00E712C2">
              <w:rPr>
                <w:rFonts w:ascii="Bodoni MT" w:hAnsi="Bodoni MT"/>
                <w:sz w:val="40"/>
                <w:szCs w:val="40"/>
              </w:rPr>
              <w:t>Doors Open</w:t>
            </w:r>
            <w:r w:rsidR="00C4077B" w:rsidRPr="00E712C2">
              <w:rPr>
                <w:rFonts w:ascii="Bodoni MT" w:hAnsi="Bodoni MT"/>
                <w:sz w:val="40"/>
                <w:szCs w:val="40"/>
              </w:rPr>
              <w:t xml:space="preserve"> 7:00 pm</w:t>
            </w:r>
          </w:p>
          <w:p w:rsidR="00A5292B" w:rsidRDefault="00867723">
            <w:pPr>
              <w:pStyle w:val="EventHeading"/>
            </w:pPr>
            <w:r>
              <w:t>Where</w:t>
            </w:r>
          </w:p>
          <w:p w:rsidR="00A5292B" w:rsidRPr="00E712C2" w:rsidRDefault="00F00A02">
            <w:pPr>
              <w:pStyle w:val="EventInfo"/>
              <w:rPr>
                <w:rFonts w:ascii="Bodoni MT" w:hAnsi="Bodoni MT"/>
                <w:sz w:val="40"/>
                <w:szCs w:val="40"/>
              </w:rPr>
            </w:pPr>
            <w:r w:rsidRPr="00E712C2">
              <w:rPr>
                <w:rFonts w:ascii="Bodoni MT" w:hAnsi="Bodoni MT"/>
                <w:sz w:val="40"/>
                <w:szCs w:val="40"/>
              </w:rPr>
              <w:t>Woman’s Club of Paramus</w:t>
            </w:r>
          </w:p>
          <w:p w:rsidR="00242DB8" w:rsidRPr="006E1A86" w:rsidRDefault="00F00A02" w:rsidP="006E1A86">
            <w:pPr>
              <w:pStyle w:val="Address"/>
              <w:rPr>
                <w:rFonts w:ascii="Bodoni MT" w:hAnsi="Bodoni MT"/>
              </w:rPr>
            </w:pPr>
            <w:r w:rsidRPr="00F00A02">
              <w:rPr>
                <w:rFonts w:ascii="Bodoni MT" w:hAnsi="Bodoni MT"/>
              </w:rPr>
              <w:t>W-65 Ridgewood Ave</w:t>
            </w:r>
            <w:r w:rsidR="00C1350E" w:rsidRPr="00F00A02">
              <w:rPr>
                <w:rFonts w:ascii="Bodoni MT" w:hAnsi="Bodoni MT"/>
              </w:rPr>
              <w:t>, Paramus, NJ</w:t>
            </w:r>
            <w:r w:rsidR="00242DB8">
              <w:rPr>
                <w:color w:val="707070" w:themeColor="accent3" w:themeShade="BF"/>
                <w:sz w:val="48"/>
                <w:szCs w:val="48"/>
              </w:rPr>
              <w:t xml:space="preserve"> </w:t>
            </w:r>
          </w:p>
          <w:p w:rsidR="008D5F78" w:rsidRDefault="008D5F78" w:rsidP="00292AFE">
            <w:pPr>
              <w:pStyle w:val="BlockText"/>
              <w:tabs>
                <w:tab w:val="left" w:pos="2160"/>
              </w:tabs>
              <w:rPr>
                <w:rFonts w:ascii="Bodoni MT" w:hAnsi="Bodoni MT"/>
                <w:szCs w:val="28"/>
              </w:rPr>
            </w:pPr>
          </w:p>
          <w:p w:rsidR="00292AFE" w:rsidRDefault="00E712C2" w:rsidP="00292AFE">
            <w:pPr>
              <w:pStyle w:val="BlockText"/>
              <w:tabs>
                <w:tab w:val="left" w:pos="2160"/>
              </w:tabs>
              <w:rPr>
                <w:rFonts w:ascii="Bodoni MT" w:hAnsi="Bodoni MT"/>
                <w:szCs w:val="28"/>
              </w:rPr>
            </w:pPr>
            <w:r>
              <w:rPr>
                <w:rFonts w:ascii="Bodoni MT" w:hAnsi="Bodoni MT"/>
                <w:szCs w:val="28"/>
              </w:rPr>
              <w:t>S</w:t>
            </w:r>
            <w:r w:rsidR="006E1A86">
              <w:rPr>
                <w:rFonts w:ascii="Bodoni MT" w:hAnsi="Bodoni MT"/>
                <w:szCs w:val="28"/>
              </w:rPr>
              <w:t>cheduled to Appear…</w:t>
            </w:r>
          </w:p>
          <w:p w:rsidR="006E1A86" w:rsidRPr="00D61529" w:rsidRDefault="006E1A86" w:rsidP="00292AFE">
            <w:pPr>
              <w:pStyle w:val="BlockText"/>
              <w:tabs>
                <w:tab w:val="left" w:pos="2160"/>
              </w:tabs>
              <w:rPr>
                <w:rFonts w:ascii="Bodoni MT" w:hAnsi="Bodoni MT"/>
                <w:szCs w:val="28"/>
              </w:rPr>
            </w:pPr>
          </w:p>
          <w:p w:rsidR="00245F52" w:rsidRDefault="00FC00F0" w:rsidP="00292AFE">
            <w:pPr>
              <w:pStyle w:val="BlockText"/>
              <w:tabs>
                <w:tab w:val="left" w:pos="2160"/>
              </w:tabs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 xml:space="preserve">Eric McMahon, Jim </w:t>
            </w:r>
            <w:proofErr w:type="spellStart"/>
            <w:r>
              <w:rPr>
                <w:rFonts w:ascii="Bodoni MT" w:hAnsi="Bodoni MT"/>
                <w:sz w:val="48"/>
                <w:szCs w:val="48"/>
              </w:rPr>
              <w:t>DeLakis</w:t>
            </w:r>
            <w:proofErr w:type="spellEnd"/>
            <w:r>
              <w:rPr>
                <w:rFonts w:ascii="Bodoni MT" w:hAnsi="Bodoni MT"/>
                <w:sz w:val="48"/>
                <w:szCs w:val="48"/>
              </w:rPr>
              <w:t>, Pete Michaels</w:t>
            </w:r>
          </w:p>
          <w:p w:rsidR="00E712C2" w:rsidRPr="00E712C2" w:rsidRDefault="00E712C2" w:rsidP="00292AFE">
            <w:pPr>
              <w:pStyle w:val="BlockText"/>
              <w:tabs>
                <w:tab w:val="left" w:pos="2160"/>
              </w:tabs>
              <w:jc w:val="center"/>
              <w:rPr>
                <w:rFonts w:ascii="Bodoni MT" w:hAnsi="Bodoni MT"/>
                <w:sz w:val="24"/>
                <w:szCs w:val="24"/>
              </w:rPr>
            </w:pPr>
            <w:r w:rsidRPr="00E712C2">
              <w:rPr>
                <w:rFonts w:ascii="Bodoni MT" w:hAnsi="Bodoni MT"/>
                <w:sz w:val="24"/>
                <w:szCs w:val="24"/>
              </w:rPr>
              <w:t>(All acts subject to change.)</w:t>
            </w:r>
          </w:p>
          <w:p w:rsidR="00292AFE" w:rsidRPr="00292AFE" w:rsidRDefault="00D61529" w:rsidP="00292AFE">
            <w:pPr>
              <w:pStyle w:val="BlockText"/>
              <w:tabs>
                <w:tab w:val="left" w:pos="2160"/>
              </w:tabs>
              <w:rPr>
                <w:rFonts w:ascii="Bodoni MT" w:hAnsi="Bodoni MT"/>
                <w:sz w:val="36"/>
                <w:szCs w:val="36"/>
              </w:rPr>
            </w:pPr>
            <w:r>
              <w:rPr>
                <w:rFonts w:ascii="Bodoni MT" w:hAnsi="Bodoni MT"/>
                <w:sz w:val="36"/>
                <w:szCs w:val="36"/>
              </w:rPr>
              <w:t xml:space="preserve">~ </w:t>
            </w:r>
            <w:r w:rsidR="00292AFE" w:rsidRPr="00D61529">
              <w:rPr>
                <w:rFonts w:ascii="Bodoni MT" w:hAnsi="Bodoni MT"/>
                <w:sz w:val="32"/>
                <w:szCs w:val="32"/>
              </w:rPr>
              <w:t>Entertainment Excellence by “Danny C”</w:t>
            </w:r>
            <w:r>
              <w:rPr>
                <w:rFonts w:ascii="Bodoni MT" w:hAnsi="Bodoni MT"/>
                <w:sz w:val="32"/>
                <w:szCs w:val="32"/>
              </w:rPr>
              <w:t xml:space="preserve"> ~</w:t>
            </w:r>
          </w:p>
          <w:p w:rsidR="00292AFE" w:rsidRPr="00292AFE" w:rsidRDefault="00292AFE" w:rsidP="00292AFE">
            <w:pPr>
              <w:pStyle w:val="BlockText"/>
              <w:tabs>
                <w:tab w:val="left" w:pos="2160"/>
              </w:tabs>
              <w:jc w:val="center"/>
              <w:rPr>
                <w:rFonts w:ascii="Bodoni MT" w:hAnsi="Bodoni MT"/>
                <w:sz w:val="36"/>
                <w:szCs w:val="36"/>
              </w:rPr>
            </w:pPr>
          </w:p>
          <w:p w:rsidR="008539E3" w:rsidRDefault="008539E3" w:rsidP="00245F52">
            <w:pPr>
              <w:pStyle w:val="BlockText"/>
            </w:pPr>
          </w:p>
        </w:tc>
        <w:tc>
          <w:tcPr>
            <w:tcW w:w="710" w:type="dxa"/>
            <w:tcBorders>
              <w:right w:val="thickThinSmallGap" w:sz="36" w:space="0" w:color="FFFFFF" w:themeColor="background1"/>
            </w:tcBorders>
          </w:tcPr>
          <w:p w:rsidR="00A5292B" w:rsidRDefault="00A5292B"/>
        </w:tc>
        <w:tc>
          <w:tcPr>
            <w:tcW w:w="329" w:type="dxa"/>
            <w:tcBorders>
              <w:left w:val="thickThinSmallGap" w:sz="36" w:space="0" w:color="FFFFFF" w:themeColor="background1"/>
            </w:tcBorders>
          </w:tcPr>
          <w:p w:rsidR="00A5292B" w:rsidRDefault="00A5292B"/>
        </w:tc>
        <w:tc>
          <w:tcPr>
            <w:tcW w:w="2582" w:type="dxa"/>
          </w:tcPr>
          <w:p w:rsidR="00CC0B4A" w:rsidRPr="00D52CFB" w:rsidRDefault="00F00A02">
            <w:pPr>
              <w:pStyle w:val="EventSubhead"/>
              <w:rPr>
                <w:sz w:val="56"/>
                <w:szCs w:val="56"/>
              </w:rPr>
            </w:pPr>
            <w:r w:rsidRPr="00D52CFB">
              <w:rPr>
                <w:sz w:val="56"/>
                <w:szCs w:val="56"/>
              </w:rPr>
              <w:t>“</w:t>
            </w:r>
            <w:r w:rsidR="00CC0B4A" w:rsidRPr="00D52CFB">
              <w:rPr>
                <w:sz w:val="56"/>
                <w:szCs w:val="56"/>
              </w:rPr>
              <w:t>BYOB</w:t>
            </w:r>
            <w:r w:rsidRPr="00D52CFB">
              <w:rPr>
                <w:sz w:val="56"/>
                <w:szCs w:val="56"/>
              </w:rPr>
              <w:t>”</w:t>
            </w:r>
          </w:p>
          <w:p w:rsidR="00A5292B" w:rsidRDefault="00867723">
            <w:pPr>
              <w:pStyle w:val="EventHeading"/>
            </w:pPr>
            <w:r>
              <w:t>Tickets</w:t>
            </w:r>
            <w:r w:rsidR="00CC0B4A">
              <w:t>:</w:t>
            </w:r>
          </w:p>
          <w:p w:rsidR="00B6200C" w:rsidRPr="005E4E8E" w:rsidRDefault="00E712C2" w:rsidP="00CC0B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$ 4</w:t>
            </w:r>
            <w:r w:rsidR="00CC0B4A" w:rsidRPr="005E4E8E">
              <w:rPr>
                <w:sz w:val="36"/>
                <w:szCs w:val="36"/>
              </w:rPr>
              <w:t>0.00</w:t>
            </w:r>
          </w:p>
          <w:p w:rsidR="00D52CFB" w:rsidRDefault="00FC00F0" w:rsidP="00042330">
            <w:pPr>
              <w:pStyle w:val="ListParagraph"/>
              <w:numPr>
                <w:ilvl w:val="0"/>
                <w:numId w:val="1"/>
              </w:numPr>
            </w:pPr>
            <w:r>
              <w:t>3 Headliners</w:t>
            </w:r>
            <w:bookmarkStart w:id="0" w:name="_GoBack"/>
            <w:bookmarkEnd w:id="0"/>
          </w:p>
          <w:p w:rsidR="00A5292B" w:rsidRDefault="00CC0B4A" w:rsidP="00245F52">
            <w:pPr>
              <w:pStyle w:val="ListParagraph"/>
              <w:numPr>
                <w:ilvl w:val="0"/>
                <w:numId w:val="1"/>
              </w:numPr>
            </w:pPr>
            <w:r>
              <w:t>DESSERT</w:t>
            </w:r>
          </w:p>
          <w:p w:rsidR="00A5292B" w:rsidRDefault="00CC0B4A" w:rsidP="00245F52">
            <w:pPr>
              <w:pStyle w:val="ListParagraph"/>
              <w:numPr>
                <w:ilvl w:val="0"/>
                <w:numId w:val="1"/>
              </w:numPr>
            </w:pPr>
            <w:r>
              <w:t>COFFEE &amp; TEA</w:t>
            </w:r>
          </w:p>
          <w:p w:rsidR="004F3092" w:rsidRDefault="004F3092" w:rsidP="00245F52">
            <w:pPr>
              <w:rPr>
                <w:rFonts w:ascii="Bodoni MT" w:hAnsi="Bodoni MT"/>
              </w:rPr>
            </w:pPr>
          </w:p>
          <w:p w:rsidR="00245F52" w:rsidRPr="002C3E54" w:rsidRDefault="00245F52" w:rsidP="00245F52">
            <w:pPr>
              <w:rPr>
                <w:rFonts w:ascii="Bodoni MT" w:hAnsi="Bodoni MT"/>
              </w:rPr>
            </w:pPr>
            <w:r w:rsidRPr="002C3E54">
              <w:rPr>
                <w:rFonts w:ascii="Bodoni MT" w:hAnsi="Bodoni MT"/>
              </w:rPr>
              <w:t>Contact:</w:t>
            </w:r>
          </w:p>
          <w:p w:rsidR="00245F52" w:rsidRPr="002C3E54" w:rsidRDefault="00245F52" w:rsidP="00245F52">
            <w:pPr>
              <w:rPr>
                <w:rFonts w:ascii="Bodoni MT" w:hAnsi="Bodoni MT"/>
              </w:rPr>
            </w:pPr>
            <w:r w:rsidRPr="002C3E54">
              <w:rPr>
                <w:rFonts w:ascii="Bodoni MT" w:hAnsi="Bodoni MT"/>
              </w:rPr>
              <w:t xml:space="preserve"> Dawn Feorenzo</w:t>
            </w:r>
          </w:p>
          <w:p w:rsidR="00245F52" w:rsidRDefault="00245F52" w:rsidP="00245F52">
            <w:pPr>
              <w:rPr>
                <w:rFonts w:ascii="Bodoni MT" w:hAnsi="Bodoni MT"/>
              </w:rPr>
            </w:pPr>
            <w:r w:rsidRPr="002C3E54">
              <w:rPr>
                <w:rFonts w:ascii="Bodoni MT" w:hAnsi="Bodoni MT"/>
              </w:rPr>
              <w:t>201-321-4749</w:t>
            </w:r>
          </w:p>
          <w:p w:rsidR="004F3092" w:rsidRPr="002C3E54" w:rsidRDefault="004F3092" w:rsidP="00245F52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Or register online Paramusrotary.org</w:t>
            </w:r>
          </w:p>
          <w:p w:rsidR="00FB7453" w:rsidRDefault="00FB7453" w:rsidP="00FB7453"/>
          <w:p w:rsidR="008D7DF4" w:rsidRDefault="008D7DF4" w:rsidP="00FB7453">
            <w:r>
              <w:rPr>
                <w:noProof/>
                <w:lang w:eastAsia="en-US"/>
              </w:rPr>
              <w:drawing>
                <wp:inline distT="0" distB="0" distL="0" distR="0">
                  <wp:extent cx="1548130" cy="774065"/>
                  <wp:effectExtent l="0" t="0" r="0" b="6985"/>
                  <wp:docPr id="3" name="Picture 3" descr="Changing Our Equation | Hopes and Dreams: My Writing and My S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?u=https%3a%2f%2fi1.wp.com%2fnursejournal.org%2ffiles%2f2014%2f09%2fDual-Degree.jpg&amp;ehk=hu49zRY45OIPzxEjCaH7sg&amp;pid=OfficeInsert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130" cy="77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7453" w:rsidRPr="008D7DF4" w:rsidRDefault="00FB7453" w:rsidP="00FB7453">
            <w:pPr>
              <w:rPr>
                <w:sz w:val="18"/>
                <w:szCs w:val="18"/>
              </w:rPr>
            </w:pPr>
          </w:p>
          <w:p w:rsidR="005936E4" w:rsidRDefault="00D52CFB" w:rsidP="00CC0B4A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All p</w:t>
            </w:r>
            <w:r w:rsidR="002A26B3">
              <w:rPr>
                <w:rFonts w:ascii="Bodoni MT" w:hAnsi="Bodoni MT"/>
              </w:rPr>
              <w:t xml:space="preserve">roceeds go to </w:t>
            </w:r>
            <w:r w:rsidR="004E21A6">
              <w:rPr>
                <w:rFonts w:ascii="Bodoni MT" w:hAnsi="Bodoni MT"/>
              </w:rPr>
              <w:t>FREE HEART SCREENINGS</w:t>
            </w:r>
            <w:r w:rsidR="002A26B3">
              <w:rPr>
                <w:rFonts w:ascii="Bodoni MT" w:hAnsi="Bodoni MT"/>
              </w:rPr>
              <w:t xml:space="preserve"> made available</w:t>
            </w:r>
            <w:r w:rsidR="004E21A6" w:rsidRPr="00F00A02">
              <w:rPr>
                <w:rFonts w:ascii="Bodoni MT" w:hAnsi="Bodoni MT"/>
              </w:rPr>
              <w:t xml:space="preserve"> to incom</w:t>
            </w:r>
            <w:r w:rsidR="004E21A6">
              <w:rPr>
                <w:rFonts w:ascii="Bodoni MT" w:hAnsi="Bodoni MT"/>
              </w:rPr>
              <w:t xml:space="preserve">ing Paramus H.S. Freshman sponsored by </w:t>
            </w:r>
            <w:r w:rsidR="00C1350E" w:rsidRPr="00C4077B">
              <w:rPr>
                <w:rFonts w:ascii="Bodoni MT" w:hAnsi="Bodoni MT"/>
                <w:i/>
              </w:rPr>
              <w:t>Paramus Rotary</w:t>
            </w:r>
            <w:r w:rsidR="00FB7453">
              <w:rPr>
                <w:rFonts w:ascii="Bodoni MT" w:hAnsi="Bodoni MT"/>
              </w:rPr>
              <w:t>,</w:t>
            </w:r>
            <w:r w:rsidR="00C1350E" w:rsidRPr="00F00A02">
              <w:rPr>
                <w:rFonts w:ascii="Bodoni MT" w:hAnsi="Bodoni MT"/>
              </w:rPr>
              <w:t xml:space="preserve"> along with the </w:t>
            </w:r>
            <w:r w:rsidR="00C1350E" w:rsidRPr="00C4077B">
              <w:rPr>
                <w:rFonts w:ascii="Bodoni MT" w:hAnsi="Bodoni MT"/>
                <w:i/>
              </w:rPr>
              <w:t>Sean Fisher Memorial Foundation</w:t>
            </w:r>
            <w:r w:rsidR="00C1350E" w:rsidRPr="00F00A02">
              <w:rPr>
                <w:rFonts w:ascii="Bodoni MT" w:hAnsi="Bodoni MT"/>
              </w:rPr>
              <w:t xml:space="preserve"> &amp; </w:t>
            </w:r>
            <w:r w:rsidR="00C1350E" w:rsidRPr="00C4077B">
              <w:rPr>
                <w:rFonts w:ascii="Bodoni MT" w:hAnsi="Bodoni MT"/>
                <w:i/>
              </w:rPr>
              <w:t>Gift of Life America</w:t>
            </w:r>
            <w:proofErr w:type="gramStart"/>
            <w:r w:rsidR="00FB7453">
              <w:rPr>
                <w:rFonts w:ascii="Bodoni MT" w:hAnsi="Bodoni MT"/>
              </w:rPr>
              <w:t>,</w:t>
            </w:r>
            <w:r w:rsidR="008D7DF4">
              <w:rPr>
                <w:rFonts w:ascii="Bodoni MT" w:hAnsi="Bodoni MT"/>
              </w:rPr>
              <w:t>.</w:t>
            </w:r>
            <w:proofErr w:type="gramEnd"/>
          </w:p>
          <w:p w:rsidR="008D7DF4" w:rsidRPr="008D7DF4" w:rsidRDefault="008D7DF4" w:rsidP="00CC0B4A">
            <w:pPr>
              <w:rPr>
                <w:rFonts w:ascii="Bodoni MT" w:hAnsi="Bodoni MT"/>
                <w:sz w:val="18"/>
                <w:szCs w:val="18"/>
              </w:rPr>
            </w:pPr>
          </w:p>
          <w:p w:rsidR="005936E4" w:rsidRDefault="005936E4" w:rsidP="00867723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B00A8EE" wp14:editId="035D730E">
                  <wp:extent cx="1072896" cy="997458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896" cy="997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5F52" w:rsidRPr="00245F52" w:rsidRDefault="00245F52" w:rsidP="00245F52">
            <w:pPr>
              <w:pStyle w:val="BlockText"/>
              <w:jc w:val="center"/>
              <w:rPr>
                <w:sz w:val="24"/>
                <w:szCs w:val="24"/>
              </w:rPr>
            </w:pPr>
            <w:r w:rsidRPr="00245F52">
              <w:rPr>
                <w:sz w:val="24"/>
                <w:szCs w:val="24"/>
              </w:rPr>
              <w:t>LET’S HELP SAVE TEENS, ONE HEART AT A TIME</w:t>
            </w:r>
          </w:p>
          <w:p w:rsidR="008539E3" w:rsidRDefault="008539E3" w:rsidP="00CC0B4A"/>
          <w:p w:rsidR="008539E3" w:rsidRDefault="008539E3" w:rsidP="00CC0B4A"/>
        </w:tc>
      </w:tr>
    </w:tbl>
    <w:p w:rsidR="00A5292B" w:rsidRDefault="00867723">
      <w:pPr>
        <w:pStyle w:val="TableSpace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DEA1C6" wp14:editId="11F10326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071360" cy="9357360"/>
                <wp:effectExtent l="0" t="0" r="1714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1360" cy="93573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91200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CA690A" id="Rectangle 1" o:spid="_x0000_s1026" style="position:absolute;margin-left:0;margin-top:0;width:556.8pt;height:736.8pt;z-index:-251657216;visibility:visible;mso-wrap-style:square;mso-width-percent:912;mso-height-percent:932;mso-wrap-distance-left:9pt;mso-wrap-distance-top:0;mso-wrap-distance-right:9pt;mso-wrap-distance-bottom:0;mso-position-horizontal:center;mso-position-horizontal-relative:margin;mso-position-vertical:bottom;mso-position-vertical-relative:margin;mso-width-percent:912;mso-height-percent:932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" fillcolor="black [3213]" strokecolor="#464400 [1604]" strokeweight="1pt">
                <w10:wrap anchorx="margin" anchory="margin"/>
              </v:rect>
            </w:pict>
          </mc:Fallback>
        </mc:AlternateContent>
      </w:r>
    </w:p>
    <w:sectPr w:rsidR="00A5292B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B771F"/>
    <w:multiLevelType w:val="hybridMultilevel"/>
    <w:tmpl w:val="CD18A68E"/>
    <w:lvl w:ilvl="0" w:tplc="202A35DE">
      <w:start w:val="23"/>
      <w:numFmt w:val="bullet"/>
      <w:lvlText w:val="-"/>
      <w:lvlJc w:val="left"/>
      <w:pPr>
        <w:ind w:left="720" w:hanging="360"/>
      </w:pPr>
      <w:rPr>
        <w:rFonts w:ascii="Impact" w:eastAsiaTheme="minorHAnsi" w:hAnsi="Impac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4A"/>
    <w:rsid w:val="00003875"/>
    <w:rsid w:val="00042330"/>
    <w:rsid w:val="00171BFE"/>
    <w:rsid w:val="001D2058"/>
    <w:rsid w:val="00242DB8"/>
    <w:rsid w:val="00245F52"/>
    <w:rsid w:val="00292AFE"/>
    <w:rsid w:val="002A26B3"/>
    <w:rsid w:val="002C3E54"/>
    <w:rsid w:val="00373053"/>
    <w:rsid w:val="00443BDA"/>
    <w:rsid w:val="004E21A6"/>
    <w:rsid w:val="004F3092"/>
    <w:rsid w:val="00521285"/>
    <w:rsid w:val="005936E4"/>
    <w:rsid w:val="005C35FC"/>
    <w:rsid w:val="005E4E8E"/>
    <w:rsid w:val="00610335"/>
    <w:rsid w:val="00642806"/>
    <w:rsid w:val="006849FD"/>
    <w:rsid w:val="006E1A86"/>
    <w:rsid w:val="0080722D"/>
    <w:rsid w:val="0084644B"/>
    <w:rsid w:val="008539E3"/>
    <w:rsid w:val="00867723"/>
    <w:rsid w:val="00896249"/>
    <w:rsid w:val="008A7A4F"/>
    <w:rsid w:val="008D5F78"/>
    <w:rsid w:val="008D7DF4"/>
    <w:rsid w:val="00965456"/>
    <w:rsid w:val="009C1F1B"/>
    <w:rsid w:val="00A5292B"/>
    <w:rsid w:val="00A93C0B"/>
    <w:rsid w:val="00AE2EC9"/>
    <w:rsid w:val="00B6200C"/>
    <w:rsid w:val="00B71F68"/>
    <w:rsid w:val="00B87AAE"/>
    <w:rsid w:val="00BF3CE1"/>
    <w:rsid w:val="00BF7108"/>
    <w:rsid w:val="00C1350E"/>
    <w:rsid w:val="00C4077B"/>
    <w:rsid w:val="00C56591"/>
    <w:rsid w:val="00CC0B4A"/>
    <w:rsid w:val="00D52CFB"/>
    <w:rsid w:val="00D61529"/>
    <w:rsid w:val="00E712C2"/>
    <w:rsid w:val="00F00A02"/>
    <w:rsid w:val="00F4478F"/>
    <w:rsid w:val="00FB7453"/>
    <w:rsid w:val="00FC00F0"/>
    <w:rsid w:val="00FD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76440C"/>
  <w15:chartTrackingRefBased/>
  <w15:docId w15:val="{64827D49-A543-4B6B-BF44-E02EF14C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FFFFFF" w:themeColor="background1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8D8B00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8D8B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808080" w:themeColor="background2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7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245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jpg&amp;ehk=hu49zRY45OIPzxEjCaH7sg&amp;pid=OfficeInsert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n\AppData\Roaming\Microsoft\Templates\Flyer%20(dark%20background)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9B7EED2-BDB6-4B42-A538-CA6223D0E3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(dark background)</Template>
  <TotalTime>123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Comedy Night 2018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Comedy Night 2018</dc:title>
  <dc:creator>Dawn</dc:creator>
  <cp:keywords>Rotary Comedy Night</cp:keywords>
  <cp:lastModifiedBy>Dawn Feorenzo</cp:lastModifiedBy>
  <cp:revision>8</cp:revision>
  <cp:lastPrinted>2017-09-17T15:56:00Z</cp:lastPrinted>
  <dcterms:created xsi:type="dcterms:W3CDTF">2018-07-16T11:46:00Z</dcterms:created>
  <dcterms:modified xsi:type="dcterms:W3CDTF">2018-08-07T20:36:00Z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TC029283179991</vt:lpwstr>
  </property>
</Properties>
</file>