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37" w:rsidRPr="004746FC" w:rsidRDefault="00D74561" w:rsidP="005D632C">
      <w:pPr>
        <w:pStyle w:val="Heading1"/>
      </w:pPr>
      <w:bookmarkStart w:id="0" w:name="_GoBack"/>
      <w:bookmarkEnd w:id="0"/>
      <w:r>
        <w:rPr>
          <w:lang w:val="en-AU" w:eastAsia="en-AU"/>
        </w:rPr>
        <w:drawing>
          <wp:inline distT="0" distB="0" distL="0" distR="0">
            <wp:extent cx="1600200" cy="723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v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066" cy="7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32C" w:rsidRPr="005D632C">
        <w:rPr>
          <w:lang w:val="en-AU"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2203488</wp:posOffset>
            </wp:positionH>
            <wp:positionV relativeFrom="page">
              <wp:posOffset>545465</wp:posOffset>
            </wp:positionV>
            <wp:extent cx="1333500" cy="303828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, balloons, gift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Table Attendee Lis</w:t>
      </w:r>
      <w:r w:rsidR="008A2085" w:rsidRPr="004746FC">
        <w:t>t</w:t>
      </w:r>
    </w:p>
    <w:tbl>
      <w:tblPr>
        <w:tblStyle w:val="TableGrid"/>
        <w:tblW w:w="5252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6"/>
        <w:gridCol w:w="4043"/>
        <w:gridCol w:w="3465"/>
        <w:gridCol w:w="2165"/>
        <w:gridCol w:w="3176"/>
      </w:tblGrid>
      <w:tr w:rsidR="003172F5" w:rsidTr="003172F5">
        <w:trPr>
          <w:trHeight w:hRule="exact" w:val="360"/>
          <w:tblHeader/>
        </w:trPr>
        <w:tc>
          <w:tcPr>
            <w:tcW w:w="9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4BACC6" w:themeColor="accent5"/>
              <w:right w:val="single" w:sz="4" w:space="0" w:color="F79646" w:themeColor="accent6"/>
            </w:tcBorders>
            <w:shd w:val="clear" w:color="auto" w:fill="B8CCE4" w:themeFill="accent1" w:themeFillTint="66"/>
          </w:tcPr>
          <w:p w:rsidR="003172F5" w:rsidRPr="00D74561" w:rsidRDefault="003172F5" w:rsidP="005D632C">
            <w:pPr>
              <w:pStyle w:val="Heading2"/>
              <w:outlineLvl w:val="1"/>
              <w:rPr>
                <w:color w:val="0070C0"/>
              </w:rPr>
            </w:pPr>
          </w:p>
        </w:tc>
        <w:tc>
          <w:tcPr>
            <w:tcW w:w="396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4BACC6" w:themeColor="accent5"/>
              <w:right w:val="single" w:sz="4" w:space="0" w:color="F79646" w:themeColor="accent6"/>
            </w:tcBorders>
            <w:shd w:val="clear" w:color="auto" w:fill="B8CCE4" w:themeFill="accent1" w:themeFillTint="66"/>
            <w:vAlign w:val="bottom"/>
          </w:tcPr>
          <w:p w:rsidR="003172F5" w:rsidRPr="00D74561" w:rsidRDefault="003172F5" w:rsidP="005D632C">
            <w:pPr>
              <w:pStyle w:val="Heading2"/>
              <w:outlineLvl w:val="1"/>
              <w:rPr>
                <w:color w:val="0070C0"/>
              </w:rPr>
            </w:pPr>
            <w:r w:rsidRPr="00D74561">
              <w:rPr>
                <w:color w:val="0070C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4BACC6" w:themeColor="accent5"/>
              <w:right w:val="single" w:sz="4" w:space="0" w:color="F79646" w:themeColor="accent6"/>
            </w:tcBorders>
            <w:shd w:val="clear" w:color="auto" w:fill="B8CCE4" w:themeFill="accent1" w:themeFillTint="66"/>
            <w:vAlign w:val="bottom"/>
          </w:tcPr>
          <w:p w:rsidR="003172F5" w:rsidRPr="00D74561" w:rsidRDefault="003172F5" w:rsidP="005D632C">
            <w:pPr>
              <w:pStyle w:val="Heading2"/>
              <w:outlineLvl w:val="1"/>
              <w:rPr>
                <w:color w:val="0070C0"/>
              </w:rPr>
            </w:pPr>
            <w:r>
              <w:rPr>
                <w:color w:val="0070C0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4BACC6" w:themeColor="accent5"/>
              <w:right w:val="single" w:sz="4" w:space="0" w:color="F79646" w:themeColor="accent6"/>
            </w:tcBorders>
            <w:shd w:val="clear" w:color="auto" w:fill="B8CCE4" w:themeFill="accent1" w:themeFillTint="66"/>
          </w:tcPr>
          <w:p w:rsidR="003172F5" w:rsidRPr="00D74561" w:rsidRDefault="003172F5" w:rsidP="005D632C">
            <w:pPr>
              <w:pStyle w:val="Heading2"/>
              <w:outlineLvl w:val="1"/>
              <w:rPr>
                <w:color w:val="0070C0"/>
              </w:rPr>
            </w:pPr>
            <w:r>
              <w:rPr>
                <w:color w:val="0070C0"/>
              </w:rPr>
              <w:t>Phone</w:t>
            </w:r>
          </w:p>
        </w:tc>
        <w:tc>
          <w:tcPr>
            <w:tcW w:w="31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4BACC6" w:themeColor="accent5"/>
              <w:right w:val="single" w:sz="4" w:space="0" w:color="F79646" w:themeColor="accent6"/>
            </w:tcBorders>
            <w:shd w:val="clear" w:color="auto" w:fill="B8CCE4" w:themeFill="accent1" w:themeFillTint="66"/>
            <w:vAlign w:val="bottom"/>
          </w:tcPr>
          <w:p w:rsidR="003172F5" w:rsidRPr="00D74561" w:rsidRDefault="003172F5" w:rsidP="005D632C">
            <w:pPr>
              <w:pStyle w:val="Heading2"/>
              <w:outlineLvl w:val="1"/>
              <w:rPr>
                <w:color w:val="0070C0"/>
              </w:rPr>
            </w:pPr>
            <w:r>
              <w:rPr>
                <w:color w:val="0070C0"/>
              </w:rPr>
              <w:t>Dietary requirements</w:t>
            </w:r>
          </w:p>
        </w:tc>
      </w:tr>
      <w:tr w:rsidR="00DF7E08" w:rsidTr="00BF4D68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Default="00DF7E08" w:rsidP="00DF7E08">
            <w:r>
              <w:t>Table</w:t>
            </w:r>
          </w:p>
          <w:p w:rsidR="00DF7E08" w:rsidRPr="005D632C" w:rsidRDefault="00DF7E08" w:rsidP="00DF7E08">
            <w:r>
              <w:t>Leader</w:t>
            </w:r>
          </w:p>
        </w:tc>
        <w:sdt>
          <w:sdtPr>
            <w:id w:val="358173160"/>
            <w:placeholder>
              <w:docPart w:val="2A2BD98D33574319BCC34C14C011646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t>Name</w:t>
                </w:r>
              </w:p>
            </w:tc>
          </w:sdtContent>
        </w:sdt>
        <w:sdt>
          <w:sdtPr>
            <w:id w:val="1270898434"/>
            <w:placeholder>
              <w:docPart w:val="7294E35A7FE14470A28C908648F6D37B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sdt>
          <w:sdtPr>
            <w:id w:val="931631028"/>
            <w:placeholder>
              <w:docPart w:val="7AD534A0ADA84066882E9DCEB5C3938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  <w:tr w:rsidR="00DF7E08" w:rsidTr="003172F5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>
            <w:r>
              <w:t>2</w:t>
            </w:r>
          </w:p>
        </w:tc>
        <w:sdt>
          <w:sdtPr>
            <w:id w:val="-1867129809"/>
            <w:placeholder>
              <w:docPart w:val="4E38BE684A9F4C29BE58899F7D73652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/>
        </w:tc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  <w:tr w:rsidR="00DF7E08" w:rsidTr="003172F5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>
            <w:r>
              <w:t>3</w:t>
            </w:r>
          </w:p>
        </w:tc>
        <w:sdt>
          <w:sdtPr>
            <w:id w:val="-1437600172"/>
            <w:placeholder>
              <w:docPart w:val="E624FC89E4D049A58D76C6E975E1350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/>
        </w:tc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  <w:tr w:rsidR="00DF7E08" w:rsidTr="003172F5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>
            <w:r>
              <w:t>4</w:t>
            </w:r>
          </w:p>
        </w:tc>
        <w:sdt>
          <w:sdtPr>
            <w:id w:val="1898086436"/>
            <w:placeholder>
              <w:docPart w:val="C741E3AD2F60475892C9A46B4D5F479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/>
        </w:tc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  <w:tr w:rsidR="00DF7E08" w:rsidTr="003172F5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>
            <w:r>
              <w:t>5</w:t>
            </w:r>
          </w:p>
        </w:tc>
        <w:sdt>
          <w:sdtPr>
            <w:id w:val="1362247152"/>
            <w:placeholder>
              <w:docPart w:val="8CD79DF42698403E85DCF7EFFE47542E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/>
        </w:tc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  <w:tr w:rsidR="00DF7E08" w:rsidTr="003172F5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>
            <w:r>
              <w:t>6</w:t>
            </w:r>
          </w:p>
        </w:tc>
        <w:sdt>
          <w:sdtPr>
            <w:id w:val="1848290044"/>
            <w:placeholder>
              <w:docPart w:val="1F63FA724C7F4C1BA473877332B6ED2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/>
        </w:tc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  <w:tr w:rsidR="00DF7E08" w:rsidTr="003172F5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>
            <w:r>
              <w:t>7</w:t>
            </w:r>
          </w:p>
        </w:tc>
        <w:sdt>
          <w:sdtPr>
            <w:id w:val="-587080222"/>
            <w:placeholder>
              <w:docPart w:val="90BBD8337FEB4C4AA6117529D4F82F7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/>
        </w:tc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  <w:tr w:rsidR="00DF7E08" w:rsidTr="003172F5">
        <w:trPr>
          <w:trHeight w:val="360"/>
        </w:trPr>
        <w:tc>
          <w:tcPr>
            <w:tcW w:w="98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>
            <w:r>
              <w:t>8</w:t>
            </w:r>
          </w:p>
        </w:tc>
        <w:sdt>
          <w:sdtPr>
            <w:id w:val="-1982539329"/>
            <w:placeholder>
              <w:docPart w:val="981B7201EE3F4E3B84D8768B5BD4BB7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4BACC6" w:themeColor="accent5"/>
                  <w:left w:val="single" w:sz="4" w:space="0" w:color="4BACC6" w:themeColor="accent5"/>
                  <w:bottom w:val="single" w:sz="4" w:space="0" w:color="4BACC6" w:themeColor="accent5"/>
                  <w:right w:val="single" w:sz="4" w:space="0" w:color="4BACC6" w:themeColor="accent5"/>
                </w:tcBorders>
                <w:vAlign w:val="center"/>
              </w:tcPr>
              <w:p w:rsidR="00DF7E08" w:rsidRPr="005D632C" w:rsidRDefault="00DF7E08" w:rsidP="00DF7E08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7E08" w:rsidRPr="005D632C" w:rsidRDefault="00DF7E08" w:rsidP="00DF7E08"/>
        </w:tc>
        <w:tc>
          <w:tcPr>
            <w:tcW w:w="311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DF7E08" w:rsidRPr="005D632C" w:rsidRDefault="00DF7E08" w:rsidP="00DF7E08"/>
        </w:tc>
      </w:tr>
    </w:tbl>
    <w:p w:rsidR="00580337" w:rsidRDefault="00580337" w:rsidP="0045169B"/>
    <w:p w:rsidR="00D74561" w:rsidRDefault="00D74561" w:rsidP="0045169B"/>
    <w:p w:rsidR="00DF7E08" w:rsidRDefault="00DB03A9" w:rsidP="0045169B">
      <w:pPr>
        <w:rPr>
          <w:rFonts w:ascii="Arial" w:hAnsi="Arial" w:cs="Arial"/>
        </w:rPr>
      </w:pPr>
      <w:r w:rsidRPr="0031254A">
        <w:rPr>
          <w:rFonts w:ascii="Arial" w:hAnsi="Arial" w:cs="Arial"/>
        </w:rPr>
        <w:t>Please complete this form with a list of attendees at your table</w:t>
      </w:r>
      <w:r w:rsidR="00DF7E08">
        <w:rPr>
          <w:rFonts w:ascii="Arial" w:hAnsi="Arial" w:cs="Arial"/>
        </w:rPr>
        <w:t xml:space="preserve"> and return to </w:t>
      </w:r>
      <w:r w:rsidR="00DF7E08" w:rsidRPr="00DF7E08">
        <w:rPr>
          <w:rFonts w:ascii="Arial" w:hAnsi="Arial" w:cs="Arial"/>
          <w:b/>
        </w:rPr>
        <w:t>bryan@brylyn.com.au</w:t>
      </w:r>
      <w:r w:rsidRPr="0031254A">
        <w:rPr>
          <w:rFonts w:ascii="Arial" w:hAnsi="Arial" w:cs="Arial"/>
        </w:rPr>
        <w:t xml:space="preserve">.  </w:t>
      </w:r>
    </w:p>
    <w:p w:rsidR="0031254A" w:rsidRPr="0031254A" w:rsidRDefault="00DB03A9" w:rsidP="0045169B">
      <w:pPr>
        <w:rPr>
          <w:rFonts w:ascii="Arial" w:hAnsi="Arial" w:cs="Arial"/>
        </w:rPr>
      </w:pPr>
      <w:r w:rsidRPr="0031254A">
        <w:rPr>
          <w:rFonts w:ascii="Arial" w:hAnsi="Arial" w:cs="Arial"/>
        </w:rPr>
        <w:t>We require conta</w:t>
      </w:r>
      <w:r w:rsidR="0031254A" w:rsidRPr="0031254A">
        <w:rPr>
          <w:rFonts w:ascii="Arial" w:hAnsi="Arial" w:cs="Arial"/>
        </w:rPr>
        <w:t>ct details for the table leader.</w:t>
      </w:r>
      <w:r w:rsidR="00DF7E08">
        <w:rPr>
          <w:rFonts w:ascii="Arial" w:hAnsi="Arial" w:cs="Arial"/>
        </w:rPr>
        <w:t xml:space="preserve"> If we don’t have individual email addresses all our correspondence will be via the table leader.</w:t>
      </w:r>
    </w:p>
    <w:p w:rsidR="0031254A" w:rsidRPr="0031254A" w:rsidRDefault="0031254A" w:rsidP="0045169B">
      <w:pPr>
        <w:rPr>
          <w:rFonts w:ascii="Arial" w:hAnsi="Arial" w:cs="Arial"/>
        </w:rPr>
      </w:pPr>
    </w:p>
    <w:p w:rsidR="00DB03A9" w:rsidRPr="0031254A" w:rsidRDefault="00DB03A9" w:rsidP="00DB03A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1254A">
        <w:rPr>
          <w:rFonts w:ascii="Arial" w:hAnsi="Arial" w:cs="Arial"/>
        </w:rPr>
        <w:t>Please make payment to the Rotary Club of Caloundra Pacific Project Account</w:t>
      </w:r>
    </w:p>
    <w:p w:rsidR="00DB03A9" w:rsidRPr="0031254A" w:rsidRDefault="00DB03A9" w:rsidP="00DB03A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8"/>
          <w:szCs w:val="28"/>
        </w:rPr>
      </w:pPr>
      <w:r w:rsidRPr="0031254A">
        <w:rPr>
          <w:rFonts w:ascii="Arial" w:hAnsi="Arial" w:cs="Arial"/>
          <w:b/>
          <w:color w:val="212121"/>
          <w:sz w:val="28"/>
          <w:szCs w:val="28"/>
        </w:rPr>
        <w:t>BSB </w:t>
      </w:r>
      <w:r w:rsidRPr="0031254A">
        <w:rPr>
          <w:rStyle w:val="Emphasis"/>
          <w:rFonts w:ascii="Arial" w:hAnsi="Arial" w:cs="Arial"/>
          <w:b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5F7F8"/>
        </w:rPr>
        <w:t>084-484</w:t>
      </w:r>
    </w:p>
    <w:p w:rsidR="00DB03A9" w:rsidRPr="0031254A" w:rsidRDefault="00DB03A9" w:rsidP="00DB03A9">
      <w:pPr>
        <w:pStyle w:val="xmsonormal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5F7F8"/>
        </w:rPr>
      </w:pPr>
      <w:r w:rsidRPr="0031254A">
        <w:rPr>
          <w:rStyle w:val="Emphasis"/>
          <w:rFonts w:ascii="Arial" w:hAnsi="Arial" w:cs="Arial"/>
          <w:b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5F7F8"/>
        </w:rPr>
        <w:t>Account No 39781-7640</w:t>
      </w:r>
    </w:p>
    <w:p w:rsidR="00DB03A9" w:rsidRDefault="00DB03A9" w:rsidP="00DB03A9">
      <w:pPr>
        <w:pStyle w:val="xmsonormal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5F7F8"/>
        </w:rPr>
      </w:pPr>
      <w:r w:rsidRPr="0031254A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5F7F8"/>
        </w:rPr>
        <w:t>Please include your name as the reference.</w:t>
      </w:r>
    </w:p>
    <w:p w:rsidR="00DF7E08" w:rsidRDefault="00DF7E08" w:rsidP="00DB03A9">
      <w:pPr>
        <w:pStyle w:val="xmsonormal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5F7F8"/>
        </w:rPr>
      </w:pPr>
    </w:p>
    <w:p w:rsidR="00DF7E08" w:rsidRPr="0031254A" w:rsidRDefault="002F31E4" w:rsidP="00DF7E08">
      <w:pPr>
        <w:rPr>
          <w:rFonts w:ascii="Arial" w:hAnsi="Arial" w:cs="Arial"/>
        </w:rPr>
      </w:pPr>
      <w:r>
        <w:rPr>
          <w:rFonts w:ascii="Arial" w:hAnsi="Arial" w:cs="Arial"/>
        </w:rPr>
        <w:t>We would appreciate it if you could pay for your team as detailed above as it will assist greatly with registration on the night.</w:t>
      </w:r>
      <w:r w:rsidR="00DF7E08" w:rsidRPr="0031254A">
        <w:rPr>
          <w:rFonts w:ascii="Arial" w:hAnsi="Arial" w:cs="Arial"/>
        </w:rPr>
        <w:t xml:space="preserve"> </w:t>
      </w:r>
    </w:p>
    <w:p w:rsidR="00DB03A9" w:rsidRPr="0031254A" w:rsidRDefault="00DB03A9" w:rsidP="00DB03A9">
      <w:pPr>
        <w:pStyle w:val="xmsonormal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5F7F8"/>
        </w:rPr>
      </w:pPr>
    </w:p>
    <w:p w:rsidR="00DB03A9" w:rsidRDefault="00DB03A9" w:rsidP="00DB03A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31254A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5F7F8"/>
        </w:rPr>
        <w:t>If you have any questions, please don’t hesitate to contact:</w:t>
      </w:r>
      <w:r w:rsidR="00F94273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5F7F8"/>
        </w:rPr>
        <w:t xml:space="preserve"> Bryan Mason on </w:t>
      </w:r>
      <w:r w:rsidR="00DF7E08">
        <w:rPr>
          <w:rStyle w:val="Emphasis"/>
          <w:rFonts w:ascii="Arial" w:hAnsi="Arial" w:cs="Arial"/>
          <w:i w:val="0"/>
          <w:iCs w:val="0"/>
          <w:color w:val="000000"/>
          <w:bdr w:val="none" w:sz="0" w:space="0" w:color="auto" w:frame="1"/>
          <w:shd w:val="clear" w:color="auto" w:fill="F5F7F8"/>
        </w:rPr>
        <w:t>0438 705 196</w:t>
      </w:r>
    </w:p>
    <w:sectPr w:rsidR="00DB03A9" w:rsidSect="005D632C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61"/>
    <w:rsid w:val="00066F2F"/>
    <w:rsid w:val="001028C7"/>
    <w:rsid w:val="001128D4"/>
    <w:rsid w:val="00150578"/>
    <w:rsid w:val="00170A5B"/>
    <w:rsid w:val="00231EE3"/>
    <w:rsid w:val="00264559"/>
    <w:rsid w:val="0028492D"/>
    <w:rsid w:val="002F31E4"/>
    <w:rsid w:val="0031254A"/>
    <w:rsid w:val="003172F5"/>
    <w:rsid w:val="00357B3E"/>
    <w:rsid w:val="003C1109"/>
    <w:rsid w:val="003E1F56"/>
    <w:rsid w:val="0045169B"/>
    <w:rsid w:val="0046107E"/>
    <w:rsid w:val="004746FC"/>
    <w:rsid w:val="0054585D"/>
    <w:rsid w:val="00580337"/>
    <w:rsid w:val="005C5267"/>
    <w:rsid w:val="005D632C"/>
    <w:rsid w:val="00606FD4"/>
    <w:rsid w:val="006B6BA0"/>
    <w:rsid w:val="007C2432"/>
    <w:rsid w:val="008A18C3"/>
    <w:rsid w:val="008A2085"/>
    <w:rsid w:val="009458E6"/>
    <w:rsid w:val="00975E7D"/>
    <w:rsid w:val="009D470D"/>
    <w:rsid w:val="00A05E4C"/>
    <w:rsid w:val="00A12EE1"/>
    <w:rsid w:val="00B04ADA"/>
    <w:rsid w:val="00B23914"/>
    <w:rsid w:val="00B44EAE"/>
    <w:rsid w:val="00BF246A"/>
    <w:rsid w:val="00D55A01"/>
    <w:rsid w:val="00D67D96"/>
    <w:rsid w:val="00D74561"/>
    <w:rsid w:val="00D83CC7"/>
    <w:rsid w:val="00DA1448"/>
    <w:rsid w:val="00DB03A9"/>
    <w:rsid w:val="00DD1D20"/>
    <w:rsid w:val="00DF7E08"/>
    <w:rsid w:val="00E30109"/>
    <w:rsid w:val="00E75B52"/>
    <w:rsid w:val="00E83BCE"/>
    <w:rsid w:val="00EA7F5E"/>
    <w:rsid w:val="00F94273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EDE5B4-05D6-4C47-A175-B35B3E1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632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5D632C"/>
    <w:pPr>
      <w:spacing w:after="400"/>
      <w:jc w:val="center"/>
      <w:outlineLvl w:val="0"/>
    </w:pPr>
    <w:rPr>
      <w:rFonts w:asciiTheme="majorHAnsi" w:hAnsiTheme="majorHAnsi"/>
      <w:b/>
      <w:noProof/>
      <w:color w:val="4BACC6" w:themeColor="accent5"/>
      <w:sz w:val="48"/>
    </w:rPr>
  </w:style>
  <w:style w:type="paragraph" w:styleId="Heading2">
    <w:name w:val="heading 2"/>
    <w:basedOn w:val="Normal"/>
    <w:next w:val="Normal"/>
    <w:qFormat/>
    <w:rsid w:val="005D632C"/>
    <w:pPr>
      <w:jc w:val="center"/>
      <w:outlineLvl w:val="1"/>
    </w:pPr>
    <w:rPr>
      <w:rFonts w:asciiTheme="majorHAnsi" w:hAnsiTheme="majorHAnsi"/>
      <w:b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8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B52"/>
    <w:rPr>
      <w:color w:val="808080"/>
    </w:rPr>
  </w:style>
  <w:style w:type="paragraph" w:customStyle="1" w:styleId="xmsonormal">
    <w:name w:val="x_msonormal"/>
    <w:basedOn w:val="Normal"/>
    <w:rsid w:val="00DB03A9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DB03A9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.HWS\AppData\Roaming\Microsoft\Templates\Party%20gues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BD98D33574319BCC34C14C011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C3AC-0F49-49D8-B69E-F81D9D38BAF9}"/>
      </w:docPartPr>
      <w:docPartBody>
        <w:p w:rsidR="00C33A01" w:rsidRDefault="00FC6269" w:rsidP="00FC6269">
          <w:pPr>
            <w:pStyle w:val="2A2BD98D33574319BCC34C14C011646D"/>
          </w:pPr>
          <w:r>
            <w:t>Name</w:t>
          </w:r>
        </w:p>
      </w:docPartBody>
    </w:docPart>
    <w:docPart>
      <w:docPartPr>
        <w:name w:val="7294E35A7FE14470A28C908648F6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7257-AF84-4C06-AA59-A638F9A76632}"/>
      </w:docPartPr>
      <w:docPartBody>
        <w:p w:rsidR="00C33A01" w:rsidRDefault="00FC6269" w:rsidP="00FC6269">
          <w:pPr>
            <w:pStyle w:val="7294E35A7FE14470A28C908648F6D37B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AD534A0ADA84066882E9DCEB5C3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A22E-6E0B-4B36-95A8-5C370C7FFCEF}"/>
      </w:docPartPr>
      <w:docPartBody>
        <w:p w:rsidR="00C33A01" w:rsidRDefault="00FC6269" w:rsidP="00FC6269">
          <w:pPr>
            <w:pStyle w:val="7AD534A0ADA84066882E9DCEB5C3938A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4E38BE684A9F4C29BE58899F7D73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C6E1-A22D-4C11-AC58-1F8DB57EE03E}"/>
      </w:docPartPr>
      <w:docPartBody>
        <w:p w:rsidR="00C33A01" w:rsidRDefault="00FC6269" w:rsidP="00FC6269">
          <w:pPr>
            <w:pStyle w:val="4E38BE684A9F4C29BE58899F7D73652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624FC89E4D049A58D76C6E975E1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F4AB-6385-4B1F-9A5B-EC0907AF97D8}"/>
      </w:docPartPr>
      <w:docPartBody>
        <w:p w:rsidR="00C33A01" w:rsidRDefault="00FC6269" w:rsidP="00FC6269">
          <w:pPr>
            <w:pStyle w:val="E624FC89E4D049A58D76C6E975E1350A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741E3AD2F60475892C9A46B4D5F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65DE-BCAC-406F-AFE2-AC5DB2113346}"/>
      </w:docPartPr>
      <w:docPartBody>
        <w:p w:rsidR="00C33A01" w:rsidRDefault="00FC6269" w:rsidP="00FC6269">
          <w:pPr>
            <w:pStyle w:val="C741E3AD2F60475892C9A46B4D5F479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CD79DF42698403E85DCF7EFFE47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593E-583D-4042-B1F2-E22696A8FF0E}"/>
      </w:docPartPr>
      <w:docPartBody>
        <w:p w:rsidR="00C33A01" w:rsidRDefault="00FC6269" w:rsidP="00FC6269">
          <w:pPr>
            <w:pStyle w:val="8CD79DF42698403E85DCF7EFFE47542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F63FA724C7F4C1BA473877332B6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6096-7E79-4B85-9E8C-EA94C5EEA4BC}"/>
      </w:docPartPr>
      <w:docPartBody>
        <w:p w:rsidR="00C33A01" w:rsidRDefault="00FC6269" w:rsidP="00FC6269">
          <w:pPr>
            <w:pStyle w:val="1F63FA724C7F4C1BA473877332B6ED2F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0BBD8337FEB4C4AA6117529D4F82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63F4-C336-4EE7-85F5-DF696395BE3F}"/>
      </w:docPartPr>
      <w:docPartBody>
        <w:p w:rsidR="00C33A01" w:rsidRDefault="00FC6269" w:rsidP="00FC6269">
          <w:pPr>
            <w:pStyle w:val="90BBD8337FEB4C4AA6117529D4F82F7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81B7201EE3F4E3B84D8768B5BD4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3FEB-16AC-406C-AD06-CBEED4C9FDCA}"/>
      </w:docPartPr>
      <w:docPartBody>
        <w:p w:rsidR="00C33A01" w:rsidRDefault="00FC6269" w:rsidP="00FC6269">
          <w:pPr>
            <w:pStyle w:val="981B7201EE3F4E3B84D8768B5BD4BB77"/>
          </w:pPr>
          <w:r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332"/>
    <w:rsid w:val="003A38B1"/>
    <w:rsid w:val="00465098"/>
    <w:rsid w:val="009E74C8"/>
    <w:rsid w:val="00B04B4B"/>
    <w:rsid w:val="00B07D71"/>
    <w:rsid w:val="00C33A01"/>
    <w:rsid w:val="00D64332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269"/>
    <w:rPr>
      <w:color w:val="808080"/>
    </w:rPr>
  </w:style>
  <w:style w:type="paragraph" w:customStyle="1" w:styleId="EC5333BA905C4405B0F241F7160C2ABF">
    <w:name w:val="EC5333BA905C4405B0F241F7160C2ABF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E253359526B4D839D6218AA9DBA9706">
    <w:name w:val="5E253359526B4D839D6218AA9DBA9706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39B4E365494756B9B2E10122C41AC4">
    <w:name w:val="A439B4E365494756B9B2E10122C41AC4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5381F17803F44489072149DD4272727">
    <w:name w:val="05381F17803F44489072149DD4272727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E253359526B4D839D6218AA9DBA97061">
    <w:name w:val="5E253359526B4D839D6218AA9DBA97061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39B4E365494756B9B2E10122C41AC41">
    <w:name w:val="A439B4E365494756B9B2E10122C41AC41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5381F17803F44489072149DD42727271">
    <w:name w:val="05381F17803F44489072149DD42727271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51F970D094E8F845CB0FE5633163E">
    <w:name w:val="62A51F970D094E8F845CB0FE5633163E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A1044CB0618453085FF4F95CEA6E700">
    <w:name w:val="3A1044CB0618453085FF4F95CEA6E700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30B363A76343049F82194984C3FD55">
    <w:name w:val="DE30B363A76343049F82194984C3FD55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2029B589AE449069743A61C613267C1">
    <w:name w:val="92029B589AE449069743A61C613267C1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5F51C4003C40A2B70C8D49CDF7BB68">
    <w:name w:val="095F51C4003C40A2B70C8D49CDF7BB68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B1400426DD8413587C405445EFE87C7">
    <w:name w:val="4B1400426DD8413587C405445EFE87C7"/>
    <w:rsid w:val="00D64332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8B6275AF2114DA6B6D84B088C125F27">
    <w:name w:val="68B6275AF2114DA6B6D84B088C125F27"/>
    <w:rsid w:val="00B04B4B"/>
  </w:style>
  <w:style w:type="paragraph" w:customStyle="1" w:styleId="55A29D601FCD42C6A680E527F49F6875">
    <w:name w:val="55A29D601FCD42C6A680E527F49F6875"/>
    <w:rsid w:val="00B04B4B"/>
  </w:style>
  <w:style w:type="paragraph" w:customStyle="1" w:styleId="5071D6A1931E4A1592507BD404B3309A">
    <w:name w:val="5071D6A1931E4A1592507BD404B3309A"/>
    <w:rsid w:val="00B04B4B"/>
  </w:style>
  <w:style w:type="paragraph" w:customStyle="1" w:styleId="8913BE6358BB49688293CFC83FA22D9C">
    <w:name w:val="8913BE6358BB49688293CFC83FA22D9C"/>
    <w:rsid w:val="00B04B4B"/>
  </w:style>
  <w:style w:type="paragraph" w:customStyle="1" w:styleId="BF5F6C227C0A4D0B93316D97B7E28344">
    <w:name w:val="BF5F6C227C0A4D0B93316D97B7E28344"/>
    <w:rsid w:val="00B04B4B"/>
  </w:style>
  <w:style w:type="paragraph" w:customStyle="1" w:styleId="E39E7F06CF19496EA9D296115B7553D4">
    <w:name w:val="E39E7F06CF19496EA9D296115B7553D4"/>
    <w:rsid w:val="00B04B4B"/>
  </w:style>
  <w:style w:type="paragraph" w:customStyle="1" w:styleId="9DF26982A5844AFE8730B77A5836121B">
    <w:name w:val="9DF26982A5844AFE8730B77A5836121B"/>
    <w:rsid w:val="00B04B4B"/>
  </w:style>
  <w:style w:type="paragraph" w:customStyle="1" w:styleId="0EF43FE60DC4497EB4CB746F8DAF3213">
    <w:name w:val="0EF43FE60DC4497EB4CB746F8DAF3213"/>
    <w:rsid w:val="00B04B4B"/>
  </w:style>
  <w:style w:type="paragraph" w:customStyle="1" w:styleId="8C6530867860488088E2504019E5C43C">
    <w:name w:val="8C6530867860488088E2504019E5C43C"/>
    <w:rsid w:val="00B04B4B"/>
  </w:style>
  <w:style w:type="paragraph" w:customStyle="1" w:styleId="F27C494880BF4F868FEE9FF55E5223BC">
    <w:name w:val="F27C494880BF4F868FEE9FF55E5223BC"/>
    <w:rsid w:val="00B04B4B"/>
  </w:style>
  <w:style w:type="paragraph" w:customStyle="1" w:styleId="19D12515A1184E2195D95FA283274D49">
    <w:name w:val="19D12515A1184E2195D95FA283274D49"/>
    <w:rsid w:val="00B04B4B"/>
  </w:style>
  <w:style w:type="paragraph" w:customStyle="1" w:styleId="03DAE06065F64874989C0C5F772AC6A7">
    <w:name w:val="03DAE06065F64874989C0C5F772AC6A7"/>
    <w:rsid w:val="00B04B4B"/>
  </w:style>
  <w:style w:type="paragraph" w:customStyle="1" w:styleId="136D2B516E774440BB5393D4C8D4E352">
    <w:name w:val="136D2B516E774440BB5393D4C8D4E352"/>
    <w:rsid w:val="00B04B4B"/>
  </w:style>
  <w:style w:type="paragraph" w:customStyle="1" w:styleId="2CE2269C5DAE4082B00C77B0B9019A4A">
    <w:name w:val="2CE2269C5DAE4082B00C77B0B9019A4A"/>
    <w:rsid w:val="00B04B4B"/>
  </w:style>
  <w:style w:type="paragraph" w:customStyle="1" w:styleId="CF3008573641478CA1F6ECD992CDD5FE">
    <w:name w:val="CF3008573641478CA1F6ECD992CDD5FE"/>
    <w:rsid w:val="00B04B4B"/>
  </w:style>
  <w:style w:type="paragraph" w:customStyle="1" w:styleId="3160DC530C7540E5A33D92BA2845CCD1">
    <w:name w:val="3160DC530C7540E5A33D92BA2845CCD1"/>
    <w:rsid w:val="00B04B4B"/>
  </w:style>
  <w:style w:type="paragraph" w:customStyle="1" w:styleId="92BC40C007F84CC6B15BC2C2A8FD1132">
    <w:name w:val="92BC40C007F84CC6B15BC2C2A8FD1132"/>
    <w:rsid w:val="00B04B4B"/>
  </w:style>
  <w:style w:type="paragraph" w:customStyle="1" w:styleId="F3EF0AE19A2C49598DADDE96CDB38EC8">
    <w:name w:val="F3EF0AE19A2C49598DADDE96CDB38EC8"/>
    <w:rsid w:val="00B04B4B"/>
  </w:style>
  <w:style w:type="paragraph" w:customStyle="1" w:styleId="FA3B81E2F1C343B8ACE801A971054A30">
    <w:name w:val="FA3B81E2F1C343B8ACE801A971054A30"/>
    <w:rsid w:val="00B04B4B"/>
  </w:style>
  <w:style w:type="paragraph" w:customStyle="1" w:styleId="3998BB6F3E70444A9822CFC2E3442278">
    <w:name w:val="3998BB6F3E70444A9822CFC2E3442278"/>
    <w:rsid w:val="00B04B4B"/>
  </w:style>
  <w:style w:type="paragraph" w:customStyle="1" w:styleId="FDE35351D4C449CDB5568DFA2BDADB3B">
    <w:name w:val="FDE35351D4C449CDB5568DFA2BDADB3B"/>
    <w:rsid w:val="00B04B4B"/>
  </w:style>
  <w:style w:type="paragraph" w:customStyle="1" w:styleId="8F6D03D0DA4847A1A57D73BAA06146D8">
    <w:name w:val="8F6D03D0DA4847A1A57D73BAA06146D8"/>
    <w:rsid w:val="00B04B4B"/>
  </w:style>
  <w:style w:type="paragraph" w:customStyle="1" w:styleId="941C0989D40E43788AFB684956F2FF97">
    <w:name w:val="941C0989D40E43788AFB684956F2FF97"/>
    <w:rsid w:val="00B04B4B"/>
  </w:style>
  <w:style w:type="paragraph" w:customStyle="1" w:styleId="702AE45599234D2C9BFD27409CA75153">
    <w:name w:val="702AE45599234D2C9BFD27409CA75153"/>
    <w:rsid w:val="00B04B4B"/>
  </w:style>
  <w:style w:type="paragraph" w:customStyle="1" w:styleId="E459B418055144BE9B45B4E09715DDC6">
    <w:name w:val="E459B418055144BE9B45B4E09715DDC6"/>
    <w:rsid w:val="00B04B4B"/>
  </w:style>
  <w:style w:type="paragraph" w:customStyle="1" w:styleId="BEC93E54094A4E1FB5F0A04FDEE83062">
    <w:name w:val="BEC93E54094A4E1FB5F0A04FDEE83062"/>
    <w:rsid w:val="00B04B4B"/>
  </w:style>
  <w:style w:type="paragraph" w:customStyle="1" w:styleId="394577B703D347A78A833E7F3EA52558">
    <w:name w:val="394577B703D347A78A833E7F3EA52558"/>
    <w:rsid w:val="00B04B4B"/>
  </w:style>
  <w:style w:type="paragraph" w:customStyle="1" w:styleId="1D6AA2D9950B4711BF2E805D4781E24E">
    <w:name w:val="1D6AA2D9950B4711BF2E805D4781E24E"/>
    <w:rsid w:val="00B04B4B"/>
  </w:style>
  <w:style w:type="paragraph" w:customStyle="1" w:styleId="C15E27F4950A4AD797C084600865D4E7">
    <w:name w:val="C15E27F4950A4AD797C084600865D4E7"/>
    <w:rsid w:val="00B04B4B"/>
  </w:style>
  <w:style w:type="paragraph" w:customStyle="1" w:styleId="1A2F785C05394D1CACC99292F7EFAB4E">
    <w:name w:val="1A2F785C05394D1CACC99292F7EFAB4E"/>
    <w:rsid w:val="00B04B4B"/>
  </w:style>
  <w:style w:type="paragraph" w:customStyle="1" w:styleId="2A2BD98D33574319BCC34C14C011646D">
    <w:name w:val="2A2BD98D33574319BCC34C14C011646D"/>
    <w:rsid w:val="00FC6269"/>
  </w:style>
  <w:style w:type="paragraph" w:customStyle="1" w:styleId="7294E35A7FE14470A28C908648F6D37B">
    <w:name w:val="7294E35A7FE14470A28C908648F6D37B"/>
    <w:rsid w:val="00FC6269"/>
  </w:style>
  <w:style w:type="paragraph" w:customStyle="1" w:styleId="7AD534A0ADA84066882E9DCEB5C3938A">
    <w:name w:val="7AD534A0ADA84066882E9DCEB5C3938A"/>
    <w:rsid w:val="00FC6269"/>
  </w:style>
  <w:style w:type="paragraph" w:customStyle="1" w:styleId="4E38BE684A9F4C29BE58899F7D736526">
    <w:name w:val="4E38BE684A9F4C29BE58899F7D736526"/>
    <w:rsid w:val="00FC6269"/>
  </w:style>
  <w:style w:type="paragraph" w:customStyle="1" w:styleId="E624FC89E4D049A58D76C6E975E1350A">
    <w:name w:val="E624FC89E4D049A58D76C6E975E1350A"/>
    <w:rsid w:val="00FC6269"/>
  </w:style>
  <w:style w:type="paragraph" w:customStyle="1" w:styleId="C741E3AD2F60475892C9A46B4D5F4797">
    <w:name w:val="C741E3AD2F60475892C9A46B4D5F4797"/>
    <w:rsid w:val="00FC6269"/>
  </w:style>
  <w:style w:type="paragraph" w:customStyle="1" w:styleId="8CD79DF42698403E85DCF7EFFE47542E">
    <w:name w:val="8CD79DF42698403E85DCF7EFFE47542E"/>
    <w:rsid w:val="00FC6269"/>
  </w:style>
  <w:style w:type="paragraph" w:customStyle="1" w:styleId="1F63FA724C7F4C1BA473877332B6ED2F">
    <w:name w:val="1F63FA724C7F4C1BA473877332B6ED2F"/>
    <w:rsid w:val="00FC6269"/>
  </w:style>
  <w:style w:type="paragraph" w:customStyle="1" w:styleId="90BBD8337FEB4C4AA6117529D4F82F77">
    <w:name w:val="90BBD8337FEB4C4AA6117529D4F82F77"/>
    <w:rsid w:val="00FC6269"/>
  </w:style>
  <w:style w:type="paragraph" w:customStyle="1" w:styleId="981B7201EE3F4E3B84D8768B5BD4BB77">
    <w:name w:val="981B7201EE3F4E3B84D8768B5BD4BB77"/>
    <w:rsid w:val="00FC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D3E0E5-C019-44B4-AC06-39397121A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guest list.dotx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guest list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guest list</dc:title>
  <dc:creator>Tatiana Porter</dc:creator>
  <cp:lastModifiedBy>Les Walsh</cp:lastModifiedBy>
  <cp:revision>2</cp:revision>
  <cp:lastPrinted>2018-01-18T03:54:00Z</cp:lastPrinted>
  <dcterms:created xsi:type="dcterms:W3CDTF">2018-01-20T00:48:00Z</dcterms:created>
  <dcterms:modified xsi:type="dcterms:W3CDTF">2018-01-20T00:48:00Z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TC060897861033</vt:lpwstr>
  </property>
</Properties>
</file>