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3685" w14:textId="77777777" w:rsidR="006301DA" w:rsidRPr="009C606D" w:rsidRDefault="00D87AAF" w:rsidP="006301DA">
      <w:pPr>
        <w:pStyle w:val="companyname"/>
        <w:rPr>
          <w:b/>
          <w:bCs/>
          <w:sz w:val="28"/>
          <w:szCs w:val="26"/>
        </w:rPr>
      </w:pPr>
      <w:r w:rsidRPr="009C606D">
        <w:rPr>
          <w:b/>
          <w:bCs/>
          <w:sz w:val="28"/>
          <w:szCs w:val="26"/>
        </w:rPr>
        <w:t>The Rotary Club of Newmarket (Inc)</w:t>
      </w:r>
    </w:p>
    <w:sdt>
      <w:sdtPr>
        <w:rPr>
          <w:b/>
          <w:bCs/>
          <w:sz w:val="28"/>
          <w:szCs w:val="26"/>
        </w:rPr>
        <w:alias w:val="Cordially invites you to our:"/>
        <w:tag w:val="Cordially invites you to our:"/>
        <w:id w:val="1833169574"/>
        <w:placeholder>
          <w:docPart w:val="CC0E8418D7B44F87BB4D49AE80BA51B9"/>
        </w:placeholder>
        <w:temporary/>
        <w:showingPlcHdr/>
        <w15:appearance w15:val="hidden"/>
      </w:sdtPr>
      <w:sdtEndPr/>
      <w:sdtContent>
        <w:p w14:paraId="351883C1" w14:textId="77777777" w:rsidR="006301DA" w:rsidRPr="000D0B5E" w:rsidRDefault="006301DA" w:rsidP="006301DA">
          <w:pPr>
            <w:pStyle w:val="companyname"/>
            <w:rPr>
              <w:sz w:val="28"/>
              <w:szCs w:val="26"/>
            </w:rPr>
          </w:pPr>
          <w:r w:rsidRPr="009C606D">
            <w:rPr>
              <w:b/>
              <w:bCs/>
              <w:sz w:val="28"/>
              <w:szCs w:val="28"/>
            </w:rPr>
            <w:t>cordially invites you to our</w:t>
          </w:r>
        </w:p>
      </w:sdtContent>
    </w:sdt>
    <w:p w14:paraId="3DCE5C08" w14:textId="06E84836" w:rsidR="00D87AAF" w:rsidRPr="000D0B5E" w:rsidRDefault="00D87AAF" w:rsidP="006301DA">
      <w:pPr>
        <w:pStyle w:val="Heading1"/>
        <w:rPr>
          <w:sz w:val="90"/>
          <w:szCs w:val="90"/>
        </w:rPr>
      </w:pPr>
      <w:r w:rsidRPr="000D0B5E">
        <w:rPr>
          <w:sz w:val="90"/>
          <w:szCs w:val="90"/>
        </w:rPr>
        <w:t>Annual</w:t>
      </w:r>
    </w:p>
    <w:p w14:paraId="0BD853B9" w14:textId="1826EF20" w:rsidR="00D87AAF" w:rsidRPr="000D0B5E" w:rsidRDefault="00D87AAF" w:rsidP="006301DA">
      <w:pPr>
        <w:pStyle w:val="Heading1"/>
        <w:rPr>
          <w:sz w:val="90"/>
          <w:szCs w:val="90"/>
        </w:rPr>
      </w:pPr>
      <w:r w:rsidRPr="000D0B5E">
        <w:rPr>
          <w:sz w:val="90"/>
          <w:szCs w:val="90"/>
        </w:rPr>
        <w:t>Christmas</w:t>
      </w:r>
    </w:p>
    <w:p w14:paraId="08834B46" w14:textId="4E938B84" w:rsidR="006301DA" w:rsidRPr="000D0B5E" w:rsidRDefault="00D87AAF" w:rsidP="006301DA">
      <w:pPr>
        <w:pStyle w:val="Heading1"/>
        <w:rPr>
          <w:sz w:val="90"/>
          <w:szCs w:val="90"/>
        </w:rPr>
      </w:pPr>
      <w:r w:rsidRPr="000D0B5E">
        <w:rPr>
          <w:sz w:val="90"/>
          <w:szCs w:val="90"/>
        </w:rPr>
        <w:t>Party</w:t>
      </w:r>
    </w:p>
    <w:p w14:paraId="2FEB6CD6" w14:textId="223BF954" w:rsidR="006301DA" w:rsidRPr="009C606D" w:rsidRDefault="00D87AAF" w:rsidP="006301DA">
      <w:pPr>
        <w:pStyle w:val="Heading2"/>
        <w:rPr>
          <w:b/>
          <w:bCs/>
          <w:sz w:val="30"/>
          <w:szCs w:val="30"/>
        </w:rPr>
      </w:pPr>
      <w:r w:rsidRPr="009C606D">
        <w:rPr>
          <w:b/>
          <w:bCs/>
          <w:sz w:val="30"/>
          <w:szCs w:val="30"/>
        </w:rPr>
        <w:t>Tuesday 3 December</w:t>
      </w:r>
    </w:p>
    <w:p w14:paraId="396B9A97" w14:textId="4BAD6CEB" w:rsidR="00D87AAF" w:rsidRPr="009C606D" w:rsidRDefault="00D87AAF" w:rsidP="00D87AAF">
      <w:pPr>
        <w:pStyle w:val="Heading2"/>
        <w:rPr>
          <w:b/>
          <w:bCs/>
          <w:sz w:val="30"/>
          <w:szCs w:val="30"/>
        </w:rPr>
      </w:pPr>
      <w:r w:rsidRPr="009C606D">
        <w:rPr>
          <w:b/>
          <w:bCs/>
          <w:sz w:val="30"/>
          <w:szCs w:val="30"/>
        </w:rPr>
        <w:t xml:space="preserve">6pm </w:t>
      </w:r>
      <w:sdt>
        <w:sdtPr>
          <w:rPr>
            <w:b/>
            <w:bCs/>
            <w:sz w:val="30"/>
            <w:szCs w:val="30"/>
          </w:rPr>
          <w:alias w:val="To:"/>
          <w:tag w:val="To:"/>
          <w:id w:val="852774782"/>
          <w:placeholder>
            <w:docPart w:val="977A3ABE9AA34A4788BBCBDEEC6CA312"/>
          </w:placeholder>
          <w:temporary/>
          <w:showingPlcHdr/>
          <w15:appearance w15:val="hidden"/>
        </w:sdtPr>
        <w:sdtEndPr/>
        <w:sdtContent>
          <w:r w:rsidR="00911051" w:rsidRPr="009C606D">
            <w:rPr>
              <w:b/>
              <w:bCs/>
              <w:sz w:val="30"/>
              <w:szCs w:val="30"/>
            </w:rPr>
            <w:t>to</w:t>
          </w:r>
        </w:sdtContent>
      </w:sdt>
      <w:r w:rsidRPr="009C606D">
        <w:rPr>
          <w:b/>
          <w:bCs/>
          <w:sz w:val="30"/>
          <w:szCs w:val="30"/>
        </w:rPr>
        <w:t xml:space="preserve"> 9.</w:t>
      </w:r>
      <w:r w:rsidR="00175652">
        <w:rPr>
          <w:b/>
          <w:bCs/>
          <w:sz w:val="30"/>
          <w:szCs w:val="30"/>
        </w:rPr>
        <w:t>0</w:t>
      </w:r>
      <w:r w:rsidRPr="009C606D">
        <w:rPr>
          <w:b/>
          <w:bCs/>
          <w:sz w:val="30"/>
          <w:szCs w:val="30"/>
        </w:rPr>
        <w:t>0pm</w:t>
      </w:r>
    </w:p>
    <w:p w14:paraId="2793F77E" w14:textId="77777777" w:rsidR="00D87AAF" w:rsidRPr="009C606D" w:rsidRDefault="00D87AAF" w:rsidP="00D87AAF">
      <w:pPr>
        <w:rPr>
          <w:b/>
          <w:bCs/>
          <w:sz w:val="16"/>
          <w:szCs w:val="16"/>
        </w:rPr>
      </w:pPr>
    </w:p>
    <w:p w14:paraId="19D28FBB" w14:textId="5802A1A0" w:rsidR="004751E5" w:rsidRPr="009C606D" w:rsidRDefault="004751E5" w:rsidP="00D87AAF">
      <w:pPr>
        <w:pStyle w:val="Heading2"/>
        <w:rPr>
          <w:b/>
          <w:bCs/>
          <w:sz w:val="30"/>
          <w:szCs w:val="30"/>
        </w:rPr>
      </w:pPr>
      <w:r w:rsidRPr="009C606D">
        <w:rPr>
          <w:b/>
          <w:bCs/>
          <w:sz w:val="30"/>
          <w:szCs w:val="30"/>
        </w:rPr>
        <w:t>Where?</w:t>
      </w:r>
    </w:p>
    <w:p w14:paraId="241EBC84" w14:textId="0BFF75AD" w:rsidR="006301DA" w:rsidRPr="009C606D" w:rsidRDefault="00D87AAF" w:rsidP="00D87AAF">
      <w:pPr>
        <w:pStyle w:val="Heading2"/>
        <w:rPr>
          <w:b/>
          <w:bCs/>
          <w:sz w:val="30"/>
          <w:szCs w:val="30"/>
        </w:rPr>
      </w:pPr>
      <w:r w:rsidRPr="009C606D">
        <w:rPr>
          <w:b/>
          <w:bCs/>
          <w:sz w:val="30"/>
          <w:szCs w:val="30"/>
        </w:rPr>
        <w:t>Kingsland Social</w:t>
      </w:r>
    </w:p>
    <w:p w14:paraId="62522BBD" w14:textId="69A8533B" w:rsidR="004751E5" w:rsidRDefault="004751E5" w:rsidP="004751E5">
      <w:pPr>
        <w:rPr>
          <w:rFonts w:asciiTheme="majorHAnsi" w:hAnsiTheme="majorHAnsi"/>
          <w:b/>
          <w:bCs/>
          <w:color w:val="4D160F" w:themeColor="accent2" w:themeShade="80"/>
          <w:szCs w:val="20"/>
        </w:rPr>
      </w:pPr>
      <w:r w:rsidRPr="009C606D">
        <w:rPr>
          <w:rFonts w:asciiTheme="majorHAnsi" w:hAnsiTheme="majorHAnsi"/>
          <w:b/>
          <w:bCs/>
          <w:color w:val="4D160F" w:themeColor="accent2" w:themeShade="80"/>
          <w:szCs w:val="20"/>
        </w:rPr>
        <w:t>462 New North Road, Kingsland</w:t>
      </w:r>
    </w:p>
    <w:p w14:paraId="3BD3EB40" w14:textId="533B3F25" w:rsidR="00F309DE" w:rsidRPr="009C606D" w:rsidRDefault="00F309DE" w:rsidP="004751E5">
      <w:pPr>
        <w:rPr>
          <w:rFonts w:asciiTheme="majorHAnsi" w:hAnsiTheme="majorHAnsi"/>
          <w:b/>
          <w:bCs/>
          <w:color w:val="4D160F" w:themeColor="accent2" w:themeShade="80"/>
          <w:szCs w:val="20"/>
        </w:rPr>
      </w:pPr>
      <w:r>
        <w:rPr>
          <w:rFonts w:asciiTheme="majorHAnsi" w:hAnsiTheme="majorHAnsi"/>
          <w:b/>
          <w:bCs/>
          <w:color w:val="4D160F" w:themeColor="accent2" w:themeShade="80"/>
          <w:szCs w:val="20"/>
        </w:rPr>
        <w:t>Close to trains, public transport with ample parking in the vicinity</w:t>
      </w:r>
      <w:bookmarkStart w:id="0" w:name="_GoBack"/>
      <w:bookmarkEnd w:id="0"/>
    </w:p>
    <w:p w14:paraId="798DFE80" w14:textId="57697D18" w:rsidR="004751E5" w:rsidRPr="009C606D" w:rsidRDefault="004751E5" w:rsidP="004751E5">
      <w:pPr>
        <w:rPr>
          <w:b/>
          <w:bCs/>
        </w:rPr>
      </w:pPr>
    </w:p>
    <w:p w14:paraId="04F0E0A8" w14:textId="13E9DBD1" w:rsidR="004751E5" w:rsidRPr="009C606D" w:rsidRDefault="004751E5" w:rsidP="004751E5">
      <w:pPr>
        <w:rPr>
          <w:rFonts w:asciiTheme="majorHAnsi" w:hAnsiTheme="majorHAnsi"/>
          <w:b/>
          <w:bCs/>
          <w:color w:val="4D160F" w:themeColor="accent2" w:themeShade="80"/>
          <w:szCs w:val="20"/>
        </w:rPr>
      </w:pPr>
      <w:r w:rsidRPr="009C606D">
        <w:rPr>
          <w:rFonts w:asciiTheme="majorHAnsi" w:hAnsiTheme="majorHAnsi"/>
          <w:b/>
          <w:bCs/>
          <w:color w:val="4D160F" w:themeColor="accent2" w:themeShade="80"/>
          <w:szCs w:val="20"/>
        </w:rPr>
        <w:t xml:space="preserve">$50pp, with a glass of </w:t>
      </w:r>
      <w:proofErr w:type="spellStart"/>
      <w:r w:rsidRPr="009C606D">
        <w:rPr>
          <w:rFonts w:asciiTheme="majorHAnsi" w:hAnsiTheme="majorHAnsi"/>
          <w:b/>
          <w:bCs/>
          <w:color w:val="4D160F" w:themeColor="accent2" w:themeShade="80"/>
          <w:szCs w:val="20"/>
        </w:rPr>
        <w:t>Proseco</w:t>
      </w:r>
      <w:proofErr w:type="spellEnd"/>
      <w:r w:rsidRPr="009C606D">
        <w:rPr>
          <w:rFonts w:asciiTheme="majorHAnsi" w:hAnsiTheme="majorHAnsi"/>
          <w:b/>
          <w:bCs/>
          <w:color w:val="4D160F" w:themeColor="accent2" w:themeShade="80"/>
          <w:szCs w:val="20"/>
        </w:rPr>
        <w:t xml:space="preserve"> on arrival, finger food and a cash bar.</w:t>
      </w:r>
    </w:p>
    <w:p w14:paraId="1D52918C" w14:textId="77777777" w:rsidR="004751E5" w:rsidRPr="009C606D" w:rsidRDefault="004751E5" w:rsidP="004751E5">
      <w:pPr>
        <w:rPr>
          <w:b/>
          <w:bCs/>
        </w:rPr>
      </w:pPr>
    </w:p>
    <w:p w14:paraId="7F5BC5E1" w14:textId="77777777" w:rsidR="009C606D" w:rsidRDefault="00884334" w:rsidP="006301DA">
      <w:pPr>
        <w:pStyle w:val="PartyInformation"/>
        <w:rPr>
          <w:b/>
          <w:bCs/>
        </w:rPr>
      </w:pPr>
      <w:sdt>
        <w:sdtPr>
          <w:rPr>
            <w:b/>
            <w:bCs/>
          </w:rPr>
          <w:alias w:val="Please R.S.V.P by:"/>
          <w:tag w:val="Please R.S.V.P by:"/>
          <w:id w:val="-2045282638"/>
          <w:placeholder>
            <w:docPart w:val="3ADA57EE66C64DA0822D21351D11B2AA"/>
          </w:placeholder>
          <w:temporary/>
          <w:showingPlcHdr/>
          <w15:appearance w15:val="hidden"/>
        </w:sdtPr>
        <w:sdtEndPr/>
        <w:sdtContent>
          <w:r w:rsidR="00A76598" w:rsidRPr="009C606D">
            <w:rPr>
              <w:b/>
              <w:bCs/>
            </w:rPr>
            <w:t>Please R.S.V.P by</w:t>
          </w:r>
        </w:sdtContent>
      </w:sdt>
      <w:r w:rsidR="004339E5" w:rsidRPr="009C606D">
        <w:rPr>
          <w:b/>
          <w:bCs/>
        </w:rPr>
        <w:t xml:space="preserve"> </w:t>
      </w:r>
      <w:sdt>
        <w:sdtPr>
          <w:rPr>
            <w:b/>
            <w:bCs/>
          </w:rPr>
          <w:alias w:val="Enter date:"/>
          <w:tag w:val="Enter date:"/>
          <w:id w:val="-177586100"/>
          <w:placeholder>
            <w:docPart w:val="C7639355B63A40EFB6746609B1E12B11"/>
          </w:placeholder>
          <w:temporary/>
          <w:showingPlcHdr/>
          <w15:appearance w15:val="hidden"/>
        </w:sdtPr>
        <w:sdtEndPr/>
        <w:sdtContent>
          <w:r w:rsidR="00AC208E" w:rsidRPr="009C606D">
            <w:rPr>
              <w:b/>
              <w:bCs/>
            </w:rPr>
            <w:t>Date</w:t>
          </w:r>
        </w:sdtContent>
      </w:sdt>
      <w:r w:rsidR="00377AEA" w:rsidRPr="009C606D">
        <w:rPr>
          <w:b/>
          <w:bCs/>
        </w:rPr>
        <w:t xml:space="preserve"> </w:t>
      </w:r>
      <w:sdt>
        <w:sdtPr>
          <w:rPr>
            <w:b/>
            <w:bCs/>
          </w:rPr>
          <w:alias w:val="To:"/>
          <w:tag w:val="To:"/>
          <w:id w:val="919221188"/>
          <w:placeholder>
            <w:docPart w:val="DAEDC67B102F432FBF9DB2873FD72214"/>
          </w:placeholder>
          <w:temporary/>
          <w:showingPlcHdr/>
          <w15:appearance w15:val="hidden"/>
        </w:sdtPr>
        <w:sdtEndPr/>
        <w:sdtContent>
          <w:r w:rsidR="00377AEA" w:rsidRPr="009C606D">
            <w:rPr>
              <w:b/>
              <w:bCs/>
            </w:rPr>
            <w:t>to</w:t>
          </w:r>
        </w:sdtContent>
      </w:sdt>
      <w:r w:rsidR="000D0B5E" w:rsidRPr="009C606D">
        <w:rPr>
          <w:b/>
          <w:bCs/>
        </w:rPr>
        <w:t xml:space="preserve"> </w:t>
      </w:r>
      <w:r w:rsidR="004751E5" w:rsidRPr="009C606D">
        <w:rPr>
          <w:b/>
          <w:bCs/>
        </w:rPr>
        <w:t>Colin or Lizzie</w:t>
      </w:r>
      <w:r w:rsidR="00AC60A4" w:rsidRPr="009C606D">
        <w:rPr>
          <w:b/>
          <w:bCs/>
        </w:rPr>
        <w:t xml:space="preserve"> </w:t>
      </w:r>
      <w:sdt>
        <w:sdtPr>
          <w:rPr>
            <w:b/>
            <w:bCs/>
          </w:rPr>
          <w:alias w:val="At:"/>
          <w:tag w:val="At:"/>
          <w:id w:val="1891531456"/>
          <w:placeholder>
            <w:docPart w:val="B018D554BB494A888D6EBD68858C4C93"/>
          </w:placeholder>
          <w:temporary/>
          <w:showingPlcHdr/>
          <w15:appearance w15:val="hidden"/>
        </w:sdtPr>
        <w:sdtEndPr/>
        <w:sdtContent>
          <w:r w:rsidR="004339E5" w:rsidRPr="009C606D">
            <w:rPr>
              <w:b/>
              <w:bCs/>
            </w:rPr>
            <w:t>at</w:t>
          </w:r>
        </w:sdtContent>
      </w:sdt>
      <w:r w:rsidR="004751E5" w:rsidRPr="009C606D">
        <w:rPr>
          <w:b/>
          <w:bCs/>
        </w:rPr>
        <w:t xml:space="preserve"> </w:t>
      </w:r>
      <w:hyperlink r:id="rId7" w:history="1">
        <w:r w:rsidR="004751E5" w:rsidRPr="009C606D">
          <w:rPr>
            <w:rStyle w:val="Hyperlink"/>
            <w:b/>
            <w:bCs/>
          </w:rPr>
          <w:t>colinl@sellarbone.co.nz</w:t>
        </w:r>
      </w:hyperlink>
      <w:r w:rsidR="004751E5" w:rsidRPr="009C606D">
        <w:rPr>
          <w:b/>
          <w:bCs/>
        </w:rPr>
        <w:t xml:space="preserve"> </w:t>
      </w:r>
    </w:p>
    <w:p w14:paraId="1ACE84FA" w14:textId="57383E99" w:rsidR="006301DA" w:rsidRPr="009C606D" w:rsidRDefault="004751E5" w:rsidP="006301DA">
      <w:pPr>
        <w:pStyle w:val="PartyInformation"/>
        <w:rPr>
          <w:b/>
          <w:bCs/>
        </w:rPr>
      </w:pPr>
      <w:proofErr w:type="gramStart"/>
      <w:r w:rsidRPr="009C606D">
        <w:rPr>
          <w:b/>
          <w:bCs/>
        </w:rPr>
        <w:t>or</w:t>
      </w:r>
      <w:proofErr w:type="gramEnd"/>
      <w:r w:rsidRPr="009C606D">
        <w:rPr>
          <w:b/>
          <w:bCs/>
        </w:rPr>
        <w:t xml:space="preserve"> respond to the invitation you receive</w:t>
      </w:r>
      <w:r w:rsidR="00175652">
        <w:rPr>
          <w:b/>
          <w:bCs/>
        </w:rPr>
        <w:t xml:space="preserve"> in the event invitation</w:t>
      </w:r>
    </w:p>
    <w:p w14:paraId="7FD0379E" w14:textId="2EF9D61E" w:rsidR="009A02F3" w:rsidRPr="009C606D" w:rsidRDefault="009A02F3" w:rsidP="006301DA">
      <w:pPr>
        <w:pStyle w:val="PartyInformation"/>
        <w:rPr>
          <w:b/>
          <w:bCs/>
        </w:rPr>
      </w:pPr>
    </w:p>
    <w:sectPr w:rsidR="009A02F3" w:rsidRPr="009C606D" w:rsidSect="000D0B5E">
      <w:headerReference w:type="default" r:id="rId8"/>
      <w:pgSz w:w="12240" w:h="15840"/>
      <w:pgMar w:top="4820" w:right="1440" w:bottom="1843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58AA6" w14:textId="77777777" w:rsidR="00884334" w:rsidRDefault="00884334" w:rsidP="001362EE">
      <w:r>
        <w:separator/>
      </w:r>
    </w:p>
  </w:endnote>
  <w:endnote w:type="continuationSeparator" w:id="0">
    <w:p w14:paraId="5CD9508B" w14:textId="77777777" w:rsidR="00884334" w:rsidRDefault="00884334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8E5CD" w14:textId="77777777" w:rsidR="00884334" w:rsidRDefault="00884334" w:rsidP="001362EE">
      <w:r>
        <w:separator/>
      </w:r>
    </w:p>
  </w:footnote>
  <w:footnote w:type="continuationSeparator" w:id="0">
    <w:p w14:paraId="4E212978" w14:textId="77777777" w:rsidR="00884334" w:rsidRDefault="00884334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53BD" w14:textId="35B60975" w:rsidR="001362EE" w:rsidRDefault="000D0B5E" w:rsidP="001362EE">
    <w:pPr>
      <w:pStyle w:val="Header"/>
      <w:tabs>
        <w:tab w:val="clear" w:pos="4513"/>
        <w:tab w:val="clear" w:pos="9026"/>
        <w:tab w:val="left" w:pos="3546"/>
      </w:tabs>
    </w:pPr>
    <w:r>
      <w:rPr>
        <w:noProof/>
        <w:lang w:val="en-NZ" w:eastAsia="en-NZ"/>
      </w:rPr>
      <w:drawing>
        <wp:anchor distT="0" distB="0" distL="114300" distR="114300" simplePos="0" relativeHeight="251656190" behindDoc="1" locked="0" layoutInCell="1" allowOverlap="1" wp14:anchorId="13F21A37" wp14:editId="251C99F6">
          <wp:simplePos x="0" y="0"/>
          <wp:positionH relativeFrom="page">
            <wp:posOffset>223285</wp:posOffset>
          </wp:positionH>
          <wp:positionV relativeFrom="page">
            <wp:posOffset>180753</wp:posOffset>
          </wp:positionV>
          <wp:extent cx="7304198" cy="9681346"/>
          <wp:effectExtent l="0" t="0" r="0" b="0"/>
          <wp:wrapNone/>
          <wp:docPr id="32" name="Picture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0423" cy="9729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2EE">
      <w:rPr>
        <w:noProof/>
        <w:lang w:val="en-NZ" w:eastAsia="en-NZ"/>
      </w:rPr>
      <w:drawing>
        <wp:anchor distT="0" distB="0" distL="114300" distR="114300" simplePos="0" relativeHeight="251657215" behindDoc="1" locked="0" layoutInCell="1" allowOverlap="1" wp14:anchorId="6428AC4D" wp14:editId="4E7C110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31" name="Picture 31" descr="Portion of a decorated tree with ornamen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F"/>
    <w:rsid w:val="00050470"/>
    <w:rsid w:val="000B0E70"/>
    <w:rsid w:val="000D0B5E"/>
    <w:rsid w:val="000F5C40"/>
    <w:rsid w:val="00121A2F"/>
    <w:rsid w:val="00132A0B"/>
    <w:rsid w:val="001362EE"/>
    <w:rsid w:val="00145018"/>
    <w:rsid w:val="00146DF4"/>
    <w:rsid w:val="00175652"/>
    <w:rsid w:val="00175A52"/>
    <w:rsid w:val="00184C1B"/>
    <w:rsid w:val="001F2C6A"/>
    <w:rsid w:val="00215839"/>
    <w:rsid w:val="00225D14"/>
    <w:rsid w:val="002C260C"/>
    <w:rsid w:val="002D1759"/>
    <w:rsid w:val="0030177E"/>
    <w:rsid w:val="00307347"/>
    <w:rsid w:val="00354966"/>
    <w:rsid w:val="00355890"/>
    <w:rsid w:val="00377AEA"/>
    <w:rsid w:val="00380066"/>
    <w:rsid w:val="003A16AD"/>
    <w:rsid w:val="003E7435"/>
    <w:rsid w:val="004100EF"/>
    <w:rsid w:val="004257A7"/>
    <w:rsid w:val="004339E5"/>
    <w:rsid w:val="00453942"/>
    <w:rsid w:val="00454925"/>
    <w:rsid w:val="00461DA6"/>
    <w:rsid w:val="00463176"/>
    <w:rsid w:val="004751E5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96D74"/>
    <w:rsid w:val="006E2801"/>
    <w:rsid w:val="006E304C"/>
    <w:rsid w:val="007301E7"/>
    <w:rsid w:val="0074198E"/>
    <w:rsid w:val="007C3634"/>
    <w:rsid w:val="007C5FEF"/>
    <w:rsid w:val="00804498"/>
    <w:rsid w:val="0084409D"/>
    <w:rsid w:val="008570B4"/>
    <w:rsid w:val="00884334"/>
    <w:rsid w:val="008B3B78"/>
    <w:rsid w:val="008F446B"/>
    <w:rsid w:val="00911051"/>
    <w:rsid w:val="00967B8B"/>
    <w:rsid w:val="009924C5"/>
    <w:rsid w:val="00994568"/>
    <w:rsid w:val="009A02F3"/>
    <w:rsid w:val="009C606D"/>
    <w:rsid w:val="00A30828"/>
    <w:rsid w:val="00A36E63"/>
    <w:rsid w:val="00A42BA7"/>
    <w:rsid w:val="00A455A6"/>
    <w:rsid w:val="00A76598"/>
    <w:rsid w:val="00AC208E"/>
    <w:rsid w:val="00AC60A4"/>
    <w:rsid w:val="00B2008C"/>
    <w:rsid w:val="00B26F11"/>
    <w:rsid w:val="00B57D67"/>
    <w:rsid w:val="00B71EA9"/>
    <w:rsid w:val="00B72196"/>
    <w:rsid w:val="00B9069A"/>
    <w:rsid w:val="00BC7669"/>
    <w:rsid w:val="00C83BFD"/>
    <w:rsid w:val="00CA0436"/>
    <w:rsid w:val="00CB2824"/>
    <w:rsid w:val="00D248ED"/>
    <w:rsid w:val="00D35593"/>
    <w:rsid w:val="00D73064"/>
    <w:rsid w:val="00D81930"/>
    <w:rsid w:val="00D87AAF"/>
    <w:rsid w:val="00D95B79"/>
    <w:rsid w:val="00DB7A15"/>
    <w:rsid w:val="00DC69AD"/>
    <w:rsid w:val="00E26874"/>
    <w:rsid w:val="00EA3A33"/>
    <w:rsid w:val="00EC6FE8"/>
    <w:rsid w:val="00F309DE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,#c2d69b"/>
    </o:shapedefaults>
    <o:shapelayout v:ext="edit">
      <o:idmap v:ext="edit" data="1"/>
    </o:shapelayout>
  </w:shapeDefaults>
  <w:decimalSymbol w:val="."/>
  <w:listSeparator w:val=","/>
  <w14:docId w14:val="0E150E00"/>
  <w15:docId w15:val="{5CCB934A-1572-4AAF-AD02-BC9E314E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artyInformation">
    <w:name w:val="Party Information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EE"/>
  </w:style>
  <w:style w:type="paragraph" w:styleId="Footer">
    <w:name w:val="footer"/>
    <w:basedOn w:val="Normal"/>
    <w:link w:val="Foot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E"/>
  </w:style>
  <w:style w:type="character" w:styleId="PlaceholderText">
    <w:name w:val="Placeholder Text"/>
    <w:basedOn w:val="DefaultParagraphFont"/>
    <w:uiPriority w:val="99"/>
    <w:semiHidden/>
    <w:rsid w:val="007C5FEF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02F3"/>
  </w:style>
  <w:style w:type="paragraph" w:styleId="BlockTex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F3"/>
  </w:style>
  <w:style w:type="paragraph" w:styleId="BodyText2">
    <w:name w:val="Body Text 2"/>
    <w:basedOn w:val="Normal"/>
    <w:link w:val="Body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F3"/>
  </w:style>
  <w:style w:type="paragraph" w:styleId="BodyText3">
    <w:name w:val="Body Text 3"/>
    <w:basedOn w:val="Normal"/>
    <w:link w:val="Body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2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2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F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0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2F3"/>
  </w:style>
  <w:style w:type="table" w:styleId="ColorfulGrid">
    <w:name w:val="Colorful Grid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2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F3"/>
  </w:style>
  <w:style w:type="character" w:customStyle="1" w:styleId="DateChar">
    <w:name w:val="Date Char"/>
    <w:basedOn w:val="DefaultParagraphFont"/>
    <w:link w:val="Date"/>
    <w:uiPriority w:val="99"/>
    <w:semiHidden/>
    <w:rsid w:val="009A02F3"/>
  </w:style>
  <w:style w:type="paragraph" w:styleId="DocumentMap">
    <w:name w:val="Document Map"/>
    <w:basedOn w:val="Normal"/>
    <w:link w:val="DocumentMa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2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2F3"/>
  </w:style>
  <w:style w:type="character" w:styleId="EndnoteReference">
    <w:name w:val="end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2F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2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F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F3"/>
    <w:rPr>
      <w:szCs w:val="20"/>
    </w:rPr>
  </w:style>
  <w:style w:type="table" w:styleId="GridTable1Light">
    <w:name w:val="Grid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02F3"/>
  </w:style>
  <w:style w:type="paragraph" w:styleId="HTMLAddress">
    <w:name w:val="HTML Address"/>
    <w:basedOn w:val="Normal"/>
    <w:link w:val="HTMLAddressChar"/>
    <w:uiPriority w:val="99"/>
    <w:semiHidden/>
    <w:unhideWhenUsed/>
    <w:rsid w:val="009A0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2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02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2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2F3"/>
  </w:style>
  <w:style w:type="paragraph" w:styleId="List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2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2F3"/>
  </w:style>
  <w:style w:type="character" w:styleId="PageNumber">
    <w:name w:val="page number"/>
    <w:basedOn w:val="DefaultParagraphFont"/>
    <w:uiPriority w:val="99"/>
    <w:semiHidden/>
    <w:unhideWhenUsed/>
    <w:rsid w:val="009A02F3"/>
  </w:style>
  <w:style w:type="table" w:styleId="PlainTable1">
    <w:name w:val="Plain Table 1"/>
    <w:basedOn w:val="Table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F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2F3"/>
  </w:style>
  <w:style w:type="paragraph" w:styleId="Signature">
    <w:name w:val="Signature"/>
    <w:basedOn w:val="Normal"/>
    <w:link w:val="SignatureChar"/>
    <w:uiPriority w:val="99"/>
    <w:semiHidden/>
    <w:unhideWhenUsed/>
    <w:rsid w:val="009A0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2F3"/>
  </w:style>
  <w:style w:type="character" w:customStyle="1" w:styleId="SmartHyperlink">
    <w:name w:val="Smart Hyperlink"/>
    <w:basedOn w:val="DefaultParagraphFont"/>
    <w:uiPriority w:val="99"/>
    <w:semiHidden/>
    <w:unhideWhenUsed/>
    <w:rsid w:val="009A02F3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02F3"/>
  </w:style>
  <w:style w:type="table" w:styleId="TableProfessional">
    <w:name w:val="Table Professional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inl@sellarbone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l\AppData\Roaming\Microsoft\Templates\Holiday%20party%20invitation%20(for%20business%20ev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0E8418D7B44F87BB4D49AE80BA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663-2BE0-4063-A2B3-0858A832BD23}"/>
      </w:docPartPr>
      <w:docPartBody>
        <w:p w:rsidR="004F1D69" w:rsidRDefault="00A0548D">
          <w:pPr>
            <w:pStyle w:val="CC0E8418D7B44F87BB4D49AE80BA51B9"/>
          </w:pPr>
          <w:r>
            <w:t>cordially invites you to o</w:t>
          </w:r>
          <w:r w:rsidRPr="00DB7A15">
            <w:t>ur</w:t>
          </w:r>
        </w:p>
      </w:docPartBody>
    </w:docPart>
    <w:docPart>
      <w:docPartPr>
        <w:name w:val="977A3ABE9AA34A4788BBCBDEEC6CA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2F07-F8D2-4C2D-AC37-461F35648C3B}"/>
      </w:docPartPr>
      <w:docPartBody>
        <w:p w:rsidR="004F1D69" w:rsidRDefault="00A0548D">
          <w:pPr>
            <w:pStyle w:val="977A3ABE9AA34A4788BBCBDEEC6CA312"/>
          </w:pPr>
          <w:r>
            <w:t>to</w:t>
          </w:r>
        </w:p>
      </w:docPartBody>
    </w:docPart>
    <w:docPart>
      <w:docPartPr>
        <w:name w:val="3ADA57EE66C64DA0822D21351D11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EEB0-CD8E-4C80-A194-221325E2FC7D}"/>
      </w:docPartPr>
      <w:docPartBody>
        <w:p w:rsidR="004F1D69" w:rsidRDefault="00A0548D">
          <w:pPr>
            <w:pStyle w:val="3ADA57EE66C64DA0822D21351D11B2AA"/>
          </w:pPr>
          <w:r w:rsidRPr="00DB7A15">
            <w:t>Please R.S.V.P</w:t>
          </w:r>
          <w:r>
            <w:t xml:space="preserve"> </w:t>
          </w:r>
          <w:r w:rsidRPr="00DB7A15">
            <w:t>by</w:t>
          </w:r>
        </w:p>
      </w:docPartBody>
    </w:docPart>
    <w:docPart>
      <w:docPartPr>
        <w:name w:val="C7639355B63A40EFB6746609B1E1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8190-B318-474C-9F1B-8848CA9593C4}"/>
      </w:docPartPr>
      <w:docPartBody>
        <w:p w:rsidR="004F1D69" w:rsidRDefault="00A0548D">
          <w:pPr>
            <w:pStyle w:val="C7639355B63A40EFB6746609B1E12B11"/>
          </w:pPr>
          <w:r>
            <w:t>Date</w:t>
          </w:r>
        </w:p>
      </w:docPartBody>
    </w:docPart>
    <w:docPart>
      <w:docPartPr>
        <w:name w:val="DAEDC67B102F432FBF9DB2873FD7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7F80-C4DC-4FAC-8992-98A90E804588}"/>
      </w:docPartPr>
      <w:docPartBody>
        <w:p w:rsidR="004F1D69" w:rsidRDefault="00A0548D">
          <w:pPr>
            <w:pStyle w:val="DAEDC67B102F432FBF9DB2873FD72214"/>
          </w:pPr>
          <w:r w:rsidRPr="00DB7A15">
            <w:t>to</w:t>
          </w:r>
        </w:p>
      </w:docPartBody>
    </w:docPart>
    <w:docPart>
      <w:docPartPr>
        <w:name w:val="B018D554BB494A888D6EBD68858C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7BDF-FAEC-48D1-BA0E-BE773B55406C}"/>
      </w:docPartPr>
      <w:docPartBody>
        <w:p w:rsidR="004F1D69" w:rsidRDefault="00A0548D">
          <w:pPr>
            <w:pStyle w:val="B018D554BB494A888D6EBD68858C4C93"/>
          </w:pPr>
          <w:r>
            <w:t>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8D"/>
    <w:rsid w:val="0019396A"/>
    <w:rsid w:val="004F1D69"/>
    <w:rsid w:val="006F7E4C"/>
    <w:rsid w:val="00A0548D"/>
    <w:rsid w:val="00F3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CF4A4AD6E40448596E49E83C16C6A">
    <w:name w:val="D90CF4A4AD6E40448596E49E83C16C6A"/>
  </w:style>
  <w:style w:type="paragraph" w:customStyle="1" w:styleId="CC0E8418D7B44F87BB4D49AE80BA51B9">
    <w:name w:val="CC0E8418D7B44F87BB4D49AE80BA51B9"/>
  </w:style>
  <w:style w:type="paragraph" w:customStyle="1" w:styleId="52DC2A6ADD954A74BF31A99A30B97A31">
    <w:name w:val="52DC2A6ADD954A74BF31A99A30B97A31"/>
  </w:style>
  <w:style w:type="paragraph" w:customStyle="1" w:styleId="65D8FF2D0B564D969C822866B7F9C4AD">
    <w:name w:val="65D8FF2D0B564D969C822866B7F9C4AD"/>
  </w:style>
  <w:style w:type="paragraph" w:customStyle="1" w:styleId="CAAC789C8ED44A15A07FFBEBB6855433">
    <w:name w:val="CAAC789C8ED44A15A07FFBEBB6855433"/>
  </w:style>
  <w:style w:type="paragraph" w:customStyle="1" w:styleId="977A3ABE9AA34A4788BBCBDEEC6CA312">
    <w:name w:val="977A3ABE9AA34A4788BBCBDEEC6CA312"/>
  </w:style>
  <w:style w:type="paragraph" w:customStyle="1" w:styleId="1B2E15FE55F6414C86E394C23051A80D">
    <w:name w:val="1B2E15FE55F6414C86E394C23051A80D"/>
  </w:style>
  <w:style w:type="paragraph" w:customStyle="1" w:styleId="D86EE3F6C7EA4002B698AEB3FAA5B76C">
    <w:name w:val="D86EE3F6C7EA4002B698AEB3FAA5B76C"/>
  </w:style>
  <w:style w:type="paragraph" w:customStyle="1" w:styleId="2B4E475BA3DA45E39195ECDE4B507B5E">
    <w:name w:val="2B4E475BA3DA45E39195ECDE4B507B5E"/>
  </w:style>
  <w:style w:type="paragraph" w:customStyle="1" w:styleId="3ADA57EE66C64DA0822D21351D11B2AA">
    <w:name w:val="3ADA57EE66C64DA0822D21351D11B2AA"/>
  </w:style>
  <w:style w:type="paragraph" w:customStyle="1" w:styleId="C7639355B63A40EFB6746609B1E12B11">
    <w:name w:val="C7639355B63A40EFB6746609B1E12B11"/>
  </w:style>
  <w:style w:type="paragraph" w:customStyle="1" w:styleId="DAEDC67B102F432FBF9DB2873FD72214">
    <w:name w:val="DAEDC67B102F432FBF9DB2873FD72214"/>
  </w:style>
  <w:style w:type="paragraph" w:customStyle="1" w:styleId="810F2DC5EC8F4AB8B5BA9F10C891E7DE">
    <w:name w:val="810F2DC5EC8F4AB8B5BA9F10C891E7DE"/>
  </w:style>
  <w:style w:type="paragraph" w:customStyle="1" w:styleId="B018D554BB494A888D6EBD68858C4C93">
    <w:name w:val="B018D554BB494A888D6EBD68858C4C93"/>
  </w:style>
  <w:style w:type="paragraph" w:customStyle="1" w:styleId="93703E9B85E1406D907E640F716E49C3">
    <w:name w:val="93703E9B85E1406D907E640F716E49C3"/>
  </w:style>
  <w:style w:type="paragraph" w:customStyle="1" w:styleId="9B55033C30634FC2B4FB2AAD15F34934">
    <w:name w:val="9B55033C30634FC2B4FB2AAD15F34934"/>
  </w:style>
  <w:style w:type="paragraph" w:customStyle="1" w:styleId="6D6A0912C4834CD5BAA898DE2BA5EDB3">
    <w:name w:val="6D6A0912C4834CD5BAA898DE2BA5E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(for business event).dotx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Lucas</dc:creator>
  <cp:lastModifiedBy>Colin Lucas</cp:lastModifiedBy>
  <cp:revision>2</cp:revision>
  <cp:lastPrinted>2019-11-15T02:24:00Z</cp:lastPrinted>
  <dcterms:created xsi:type="dcterms:W3CDTF">2019-11-15T23:42:00Z</dcterms:created>
  <dcterms:modified xsi:type="dcterms:W3CDTF">2019-11-15T23:42:00Z</dcterms:modified>
</cp:coreProperties>
</file>