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7DAA1509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0F171335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19956464" w14:textId="77777777" w:rsidR="00257CEF" w:rsidRDefault="00257CEF"/>
                <w:p w14:paraId="13390F92" w14:textId="77777777" w:rsidR="00A6408A" w:rsidRPr="00257CEF" w:rsidRDefault="007C613B" w:rsidP="00257CEF">
                  <w:pPr>
                    <w:tabs>
                      <w:tab w:val="left" w:pos="5385"/>
                    </w:tabs>
                  </w:pPr>
                  <w:r w:rsidRPr="006B3358">
                    <w:rPr>
                      <w:noProof/>
                      <w:lang w:eastAsia="en-US"/>
                    </w:rPr>
                    <w:drawing>
                      <wp:inline distT="0" distB="0" distL="0" distR="0" wp14:anchorId="7820BF7E" wp14:editId="1B5F4581">
                        <wp:extent cx="4569460" cy="3705225"/>
                        <wp:effectExtent l="0" t="0" r="2540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pril\Pictures\GolfBall image 5.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3586" cy="3757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31D818AB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3489074" w14:textId="193D796E" w:rsidR="00A6408A" w:rsidRPr="002431BD" w:rsidRDefault="00B96219" w:rsidP="007C613B">
                  <w:pPr>
                    <w:pStyle w:val="Subtitle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431BD">
                    <w:rPr>
                      <w:b/>
                      <w:sz w:val="52"/>
                      <w:szCs w:val="52"/>
                    </w:rPr>
                    <w:t xml:space="preserve">September </w:t>
                  </w:r>
                  <w:r w:rsidR="00742AE7">
                    <w:rPr>
                      <w:b/>
                      <w:sz w:val="52"/>
                      <w:szCs w:val="52"/>
                    </w:rPr>
                    <w:t>23, 2019</w:t>
                  </w:r>
                </w:p>
                <w:p w14:paraId="11DA6E76" w14:textId="77777777" w:rsidR="00A6408A" w:rsidRPr="00E369BC" w:rsidRDefault="00B96219" w:rsidP="007C613B">
                  <w:pPr>
                    <w:pStyle w:val="Title"/>
                    <w:spacing w:line="192" w:lineRule="auto"/>
                    <w:jc w:val="center"/>
                    <w:rPr>
                      <w:sz w:val="52"/>
                      <w:szCs w:val="52"/>
                    </w:rPr>
                  </w:pPr>
                  <w:r w:rsidRPr="00E369BC">
                    <w:rPr>
                      <w:sz w:val="52"/>
                      <w:szCs w:val="52"/>
                    </w:rPr>
                    <w:t xml:space="preserve">Rotary Club of Petaluma </w:t>
                  </w:r>
                  <w:r w:rsidR="00E369BC">
                    <w:rPr>
                      <w:sz w:val="52"/>
                      <w:szCs w:val="52"/>
                    </w:rPr>
                    <w:t xml:space="preserve">scramble </w:t>
                  </w:r>
                  <w:r w:rsidRPr="00E369BC">
                    <w:rPr>
                      <w:sz w:val="52"/>
                      <w:szCs w:val="52"/>
                    </w:rPr>
                    <w:t>Golf Tournament</w:t>
                  </w:r>
                </w:p>
                <w:p w14:paraId="03CC60D1" w14:textId="77777777" w:rsidR="0090680F" w:rsidRDefault="0090680F" w:rsidP="007C613B">
                  <w:pPr>
                    <w:spacing w:line="259" w:lineRule="auto"/>
                    <w:jc w:val="center"/>
                    <w:rPr>
                      <w:rFonts w:ascii="Calibri" w:eastAsia="Calibri" w:hAnsi="Calibri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14:paraId="52AAE207" w14:textId="47C8A624" w:rsidR="00686B94" w:rsidRPr="00686B94" w:rsidRDefault="00686B94" w:rsidP="007C613B">
                  <w:pPr>
                    <w:spacing w:line="259" w:lineRule="auto"/>
                    <w:jc w:val="center"/>
                    <w:rPr>
                      <w:rFonts w:ascii="Calibri" w:eastAsia="Calibri" w:hAnsi="Calibri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686B94">
                    <w:rPr>
                      <w:rFonts w:ascii="Calibri" w:eastAsia="Calibri" w:hAnsi="Calibri" w:cs="Times New Roman"/>
                      <w:color w:val="auto"/>
                      <w:sz w:val="28"/>
                      <w:szCs w:val="28"/>
                      <w:lang w:eastAsia="en-US"/>
                    </w:rPr>
                    <w:t>The Rotary Club of Petaluma is neighbors, friends, leaders and problem-solvers who come together to make a positive impact in our community.  Rotary Club of Petaluma has been committed for 9</w:t>
                  </w:r>
                  <w:r w:rsidR="00742AE7">
                    <w:rPr>
                      <w:rFonts w:ascii="Calibri" w:eastAsia="Calibri" w:hAnsi="Calibri" w:cs="Times New Roman"/>
                      <w:color w:val="auto"/>
                      <w:sz w:val="28"/>
                      <w:szCs w:val="28"/>
                      <w:lang w:eastAsia="en-US"/>
                    </w:rPr>
                    <w:t>6</w:t>
                  </w:r>
                  <w:r w:rsidRPr="00686B94">
                    <w:rPr>
                      <w:rFonts w:ascii="Calibri" w:eastAsia="Calibri" w:hAnsi="Calibri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years using their passion and energy to make a difference for the children of our community and global projects as well.  Come play in our golf tournament; enjoy the festivities; and help us make difference.  </w:t>
                  </w:r>
                  <w:r w:rsidR="0090680F">
                    <w:rPr>
                      <w:rFonts w:ascii="Calibri" w:eastAsia="Calibri" w:hAnsi="Calibri" w:cs="Times New Roman"/>
                      <w:color w:val="auto"/>
                      <w:sz w:val="28"/>
                      <w:szCs w:val="28"/>
                      <w:lang w:eastAsia="en-US"/>
                    </w:rPr>
                    <w:t>Tournament Supports scholarships and grants to Petaluma students.</w:t>
                  </w:r>
                </w:p>
                <w:p w14:paraId="00AE17EA" w14:textId="77777777" w:rsidR="00A6408A" w:rsidRPr="00686B94" w:rsidRDefault="00A6408A" w:rsidP="007C613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6408A" w14:paraId="3E4038AF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4A37157D" w14:textId="77777777" w:rsidR="00A6408A" w:rsidRDefault="00413F65" w:rsidP="007C613B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0FA2721" wp14:editId="07BBD87C">
                        <wp:extent cx="2789832" cy="697458"/>
                        <wp:effectExtent l="0" t="0" r="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Placeholder_blue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9832" cy="697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CB72AE" w14:textId="77777777" w:rsidR="00A6408A" w:rsidRDefault="00A6408A"/>
        </w:tc>
        <w:tc>
          <w:tcPr>
            <w:tcW w:w="144" w:type="dxa"/>
          </w:tcPr>
          <w:p w14:paraId="57FB66A2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2331EA6E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732117" w:themeFill="accent2" w:themeFillShade="BF"/>
                  <w:vAlign w:val="center"/>
                </w:tcPr>
                <w:p w14:paraId="629D447E" w14:textId="77777777" w:rsidR="00A65C7A" w:rsidRDefault="00257CEF">
                  <w:pPr>
                    <w:pStyle w:val="Heading2"/>
                  </w:pPr>
                  <w:r>
                    <w:t>Includes – Golf,</w:t>
                  </w:r>
                  <w:r w:rsidR="00A65C7A">
                    <w:t xml:space="preserve"> cart</w:t>
                  </w:r>
                  <w:r>
                    <w:t>,</w:t>
                  </w:r>
                  <w:r w:rsidR="00A65C7A">
                    <w:t xml:space="preserve"> prizes </w:t>
                  </w:r>
                </w:p>
                <w:p w14:paraId="46598857" w14:textId="77777777" w:rsidR="00A6408A" w:rsidRDefault="00A65C7A">
                  <w:pPr>
                    <w:pStyle w:val="Heading2"/>
                  </w:pPr>
                  <w:r>
                    <w:t>lunch &amp; dinner</w:t>
                  </w:r>
                  <w:r w:rsidR="00257CEF">
                    <w:t>!</w:t>
                  </w:r>
                </w:p>
                <w:p w14:paraId="73D04107" w14:textId="77777777" w:rsidR="00A6408A" w:rsidRDefault="00A6408A">
                  <w:pPr>
                    <w:pStyle w:val="Line"/>
                  </w:pPr>
                </w:p>
                <w:p w14:paraId="175B9811" w14:textId="77777777" w:rsidR="00A6408A" w:rsidRDefault="00966652">
                  <w:pPr>
                    <w:pStyle w:val="Heading2"/>
                  </w:pPr>
                  <w:r>
                    <w:t>recruit your own foursome or enter as a single you are guaranteed to have a lot of fun!</w:t>
                  </w:r>
                </w:p>
                <w:p w14:paraId="2FE574A8" w14:textId="77777777" w:rsidR="00A6408A" w:rsidRDefault="00A6408A">
                  <w:pPr>
                    <w:pStyle w:val="Line"/>
                  </w:pPr>
                </w:p>
                <w:p w14:paraId="10B91884" w14:textId="77777777" w:rsidR="00A6408A" w:rsidRDefault="00A6408A">
                  <w:pPr>
                    <w:pStyle w:val="Line"/>
                  </w:pPr>
                </w:p>
                <w:p w14:paraId="27EE3E5F" w14:textId="77777777" w:rsidR="00A65C7A" w:rsidRPr="00A65C7A" w:rsidRDefault="00A65C7A" w:rsidP="00A65C7A">
                  <w:pPr>
                    <w:pStyle w:val="Heading2"/>
                  </w:pPr>
                  <w:r>
                    <w:t>Spons</w:t>
                  </w:r>
                  <w:r w:rsidR="00A407D5">
                    <w:t>o</w:t>
                  </w:r>
                  <w:r>
                    <w:t>rship Opportunities</w:t>
                  </w:r>
                  <w:r w:rsidR="00966652">
                    <w:t xml:space="preserve"> </w:t>
                  </w:r>
                </w:p>
                <w:p w14:paraId="79DB81BF" w14:textId="77777777" w:rsidR="00A6408A" w:rsidRDefault="00A6408A">
                  <w:pPr>
                    <w:pStyle w:val="Line"/>
                  </w:pPr>
                </w:p>
                <w:p w14:paraId="750D8846" w14:textId="77777777" w:rsidR="00A6408A" w:rsidRDefault="00A65C7A" w:rsidP="00A65C7A">
                  <w:pPr>
                    <w:pStyle w:val="Heading2"/>
                  </w:pPr>
                  <w:r>
                    <w:t>Entry $150</w:t>
                  </w:r>
                </w:p>
              </w:tc>
            </w:tr>
            <w:tr w:rsidR="00A6408A" w14:paraId="5E05CBF1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4CFB4152" w14:textId="77777777" w:rsidR="00A6408A" w:rsidRDefault="00A6408A"/>
              </w:tc>
            </w:tr>
            <w:tr w:rsidR="00A6408A" w14:paraId="4DE225AF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69230B" w:themeFill="accent1" w:themeFillShade="80"/>
                </w:tcPr>
                <w:p w14:paraId="1F6DBEA2" w14:textId="4EE6188A" w:rsidR="00A6408A" w:rsidRDefault="00E369BC">
                  <w:pPr>
                    <w:pStyle w:val="Heading3"/>
                  </w:pPr>
                  <w:r>
                    <w:t>Golf Chair</w:t>
                  </w:r>
                  <w:r w:rsidR="00742AE7">
                    <w:t>s</w:t>
                  </w:r>
                </w:p>
                <w:p w14:paraId="50371DC6" w14:textId="6CED2AB1" w:rsidR="00E369BC" w:rsidRPr="00742AE7" w:rsidRDefault="00742AE7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742AE7">
                    <w:rPr>
                      <w:sz w:val="20"/>
                      <w:szCs w:val="20"/>
                    </w:rPr>
                    <w:t>ANNE gEALTA</w:t>
                  </w:r>
                </w:p>
                <w:p w14:paraId="6D7E155C" w14:textId="78D8D2E0" w:rsidR="00413F65" w:rsidRDefault="00742AE7" w:rsidP="00413F65">
                  <w:pPr>
                    <w:pStyle w:val="ContactInfo"/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857003158"/>
                      <w:placeholder>
                        <w:docPart w:val="E45CD986BD8A4FD78FA949FECA73D89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Pr="00742AE7">
                        <w:rPr>
                          <w:b/>
                          <w:bCs/>
                          <w:sz w:val="20"/>
                          <w:szCs w:val="20"/>
                        </w:rPr>
                        <w:t>annegealta@yahoo.com</w:t>
                      </w:r>
                      <w:r w:rsidRPr="00742AE7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742AE7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RICK WARNER</w:t>
                      </w:r>
                      <w:r w:rsidRPr="00742AE7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rick@rickwarnerrealestate.com</w:t>
                      </w:r>
                    </w:sdtContent>
                  </w:sdt>
                </w:p>
                <w:p w14:paraId="190661DC" w14:textId="77777777" w:rsidR="00413F65" w:rsidRDefault="00E369BC" w:rsidP="00413F65">
                  <w:pPr>
                    <w:pStyle w:val="ContactInfo"/>
                  </w:pPr>
                  <w:r>
                    <w:t>www.petalumarotary.org</w:t>
                  </w:r>
                </w:p>
                <w:p w14:paraId="24E4FD14" w14:textId="072F2348" w:rsidR="00A6408A" w:rsidRDefault="00E369BC" w:rsidP="00E369BC">
                  <w:pPr>
                    <w:pStyle w:val="ContactInfo"/>
                  </w:pPr>
                  <w:proofErr w:type="gramStart"/>
                  <w:r>
                    <w:t xml:space="preserve">Sept  </w:t>
                  </w:r>
                  <w:r w:rsidR="00742AE7">
                    <w:t>23</w:t>
                  </w:r>
                  <w:proofErr w:type="gramEnd"/>
                  <w:r w:rsidR="00742AE7">
                    <w:t>, 2019</w:t>
                  </w:r>
                </w:p>
                <w:p w14:paraId="7FCDBF07" w14:textId="77777777" w:rsidR="00E369BC" w:rsidRDefault="00E369BC" w:rsidP="00E369BC">
                  <w:pPr>
                    <w:pStyle w:val="ContactInfo"/>
                  </w:pPr>
                  <w:r>
                    <w:t>Check-In 11:30am</w:t>
                  </w:r>
                </w:p>
                <w:p w14:paraId="13267CC9" w14:textId="77777777" w:rsidR="00E369BC" w:rsidRDefault="00E369BC" w:rsidP="00E369BC">
                  <w:pPr>
                    <w:pStyle w:val="ContactInfo"/>
                  </w:pPr>
                </w:p>
                <w:p w14:paraId="468DEDA1" w14:textId="77777777" w:rsidR="00E369BC" w:rsidRDefault="00E369BC" w:rsidP="00E369BC">
                  <w:pPr>
                    <w:pStyle w:val="ContactInfo"/>
                  </w:pPr>
                </w:p>
              </w:tc>
            </w:tr>
          </w:tbl>
          <w:p w14:paraId="77CC8F80" w14:textId="77777777" w:rsidR="00A6408A" w:rsidRDefault="00A6408A"/>
        </w:tc>
        <w:bookmarkStart w:id="0" w:name="_GoBack"/>
        <w:bookmarkEnd w:id="0"/>
      </w:tr>
    </w:tbl>
    <w:p w14:paraId="00F5FE13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19"/>
    <w:rsid w:val="002431BD"/>
    <w:rsid w:val="00257CEF"/>
    <w:rsid w:val="00413F65"/>
    <w:rsid w:val="005C2A1B"/>
    <w:rsid w:val="00686B94"/>
    <w:rsid w:val="006B3358"/>
    <w:rsid w:val="007429C5"/>
    <w:rsid w:val="00742AE7"/>
    <w:rsid w:val="007C613B"/>
    <w:rsid w:val="008049F6"/>
    <w:rsid w:val="00805489"/>
    <w:rsid w:val="008C582E"/>
    <w:rsid w:val="0090680F"/>
    <w:rsid w:val="00966652"/>
    <w:rsid w:val="00A407D5"/>
    <w:rsid w:val="00A6408A"/>
    <w:rsid w:val="00A65C7A"/>
    <w:rsid w:val="00B63613"/>
    <w:rsid w:val="00B96219"/>
    <w:rsid w:val="00CA01CA"/>
    <w:rsid w:val="00E3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A579D"/>
  <w15:chartTrackingRefBased/>
  <w15:docId w15:val="{9F479D88-ACC5-4621-9A7A-E7BF451D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69230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69230B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69230B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69230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68230B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69230B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69230B" w:themeColor="accent1" w:themeShade="80"/>
        <w:bottom w:val="single" w:sz="4" w:space="10" w:color="69230B" w:themeColor="accent1" w:themeShade="80"/>
      </w:pBdr>
      <w:spacing w:before="360" w:after="360"/>
      <w:ind w:left="864" w:right="864"/>
      <w:jc w:val="center"/>
    </w:pPr>
    <w:rPr>
      <w:i/>
      <w:iCs/>
      <w:color w:val="69230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69230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69230B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69230B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5CD986BD8A4FD78FA949FECA73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0857-7E35-4167-BA76-367D217616BC}"/>
      </w:docPartPr>
      <w:docPartBody>
        <w:p w:rsidR="002B267B" w:rsidRDefault="005300BD">
          <w:pPr>
            <w:pStyle w:val="E45CD986BD8A4FD78FA949FECA73D89C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BD"/>
    <w:rsid w:val="00227470"/>
    <w:rsid w:val="002B267B"/>
    <w:rsid w:val="003C6B1D"/>
    <w:rsid w:val="005300BD"/>
    <w:rsid w:val="00D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26771268145B9B5176B184D1B49C1">
    <w:name w:val="C3A26771268145B9B5176B184D1B49C1"/>
  </w:style>
  <w:style w:type="paragraph" w:customStyle="1" w:styleId="117C095F8935440796C79CEE6F46D74E">
    <w:name w:val="117C095F8935440796C79CEE6F46D74E"/>
  </w:style>
  <w:style w:type="paragraph" w:customStyle="1" w:styleId="FB9CDF63C47248B9B38F7947C6CBEB96">
    <w:name w:val="FB9CDF63C47248B9B38F7947C6CBEB96"/>
  </w:style>
  <w:style w:type="paragraph" w:customStyle="1" w:styleId="5D085B690B034C38BBE2A065C6560EE2">
    <w:name w:val="5D085B690B034C38BBE2A065C6560EE2"/>
  </w:style>
  <w:style w:type="paragraph" w:customStyle="1" w:styleId="C447DE810E324436A0DD3D321BBC54A1">
    <w:name w:val="C447DE810E324436A0DD3D321BBC54A1"/>
  </w:style>
  <w:style w:type="paragraph" w:customStyle="1" w:styleId="E98CF2DDBC204C69BE591A3F0FCE255D">
    <w:name w:val="E98CF2DDBC204C69BE591A3F0FCE255D"/>
  </w:style>
  <w:style w:type="paragraph" w:customStyle="1" w:styleId="E348D1F1955D45BFAE8372B55696A65A">
    <w:name w:val="E348D1F1955D45BFAE8372B55696A65A"/>
  </w:style>
  <w:style w:type="paragraph" w:customStyle="1" w:styleId="C9C395600B4A406597742BF96AF717BD">
    <w:name w:val="C9C395600B4A406597742BF96AF717BD"/>
  </w:style>
  <w:style w:type="paragraph" w:customStyle="1" w:styleId="61102BF76A9A4DB6B30E8E358FBBC458">
    <w:name w:val="61102BF76A9A4DB6B30E8E358FBBC458"/>
  </w:style>
  <w:style w:type="paragraph" w:customStyle="1" w:styleId="1D19CD3A45C2493A9A43811B147FFC19">
    <w:name w:val="1D19CD3A45C2493A9A43811B147FFC19"/>
  </w:style>
  <w:style w:type="paragraph" w:customStyle="1" w:styleId="E45CD986BD8A4FD78FA949FECA73D89C">
    <w:name w:val="E45CD986BD8A4FD78FA949FECA73D89C"/>
  </w:style>
  <w:style w:type="paragraph" w:customStyle="1" w:styleId="257F1040B4E548C5B0A1A08EB2690B41">
    <w:name w:val="257F1040B4E548C5B0A1A08EB2690B41"/>
  </w:style>
  <w:style w:type="paragraph" w:customStyle="1" w:styleId="17BDB4E0E09F47CBA415D14AB3B41CB3">
    <w:name w:val="17BDB4E0E09F47CBA415D14AB3B41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Stuart</dc:creator>
  <cp:keywords/>
  <dc:description/>
  <cp:lastModifiedBy>Anne Gealta</cp:lastModifiedBy>
  <cp:revision>2</cp:revision>
  <cp:lastPrinted>2012-12-25T21:02:00Z</cp:lastPrinted>
  <dcterms:created xsi:type="dcterms:W3CDTF">2019-07-11T17:05:00Z</dcterms:created>
  <dcterms:modified xsi:type="dcterms:W3CDTF">2019-07-11T17:05:00Z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